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5C" w:rsidRDefault="00FD115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0A1F00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8.2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FD115C" w:rsidRPr="002D5783" w:rsidRDefault="00FD115C" w:rsidP="00224770">
      <w:pPr>
        <w:jc w:val="center"/>
        <w:rPr>
          <w:lang w:eastAsia="en-US"/>
        </w:rPr>
      </w:pPr>
    </w:p>
    <w:p w:rsidR="00FD115C" w:rsidRPr="002D5783" w:rsidRDefault="00FD115C" w:rsidP="00224770">
      <w:pPr>
        <w:jc w:val="center"/>
        <w:rPr>
          <w:lang w:eastAsia="en-US"/>
        </w:rPr>
      </w:pPr>
    </w:p>
    <w:p w:rsidR="00FD115C" w:rsidRPr="002D5783" w:rsidRDefault="00FD115C" w:rsidP="00224770">
      <w:pPr>
        <w:jc w:val="center"/>
        <w:rPr>
          <w:lang w:eastAsia="en-US"/>
        </w:rPr>
      </w:pPr>
    </w:p>
    <w:p w:rsidR="00FD115C" w:rsidRPr="00C24BEF" w:rsidRDefault="00FD115C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FD115C" w:rsidRPr="00F956DA" w:rsidRDefault="00FD1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115C" w:rsidRDefault="00FD115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 С МЕХАНИЧЕСКИМ ЗАТВОРОМ</w:t>
      </w:r>
    </w:p>
    <w:p w:rsidR="00FD115C" w:rsidRPr="002F29E4" w:rsidRDefault="00FD115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ТП-105.110-150</w:t>
      </w:r>
      <w:r>
        <w:rPr>
          <w:b/>
          <w:bCs/>
          <w:color w:val="000000"/>
          <w:lang w:val="en-US"/>
        </w:rPr>
        <w:t>HPMs</w:t>
      </w:r>
    </w:p>
    <w:p w:rsidR="00FD115C" w:rsidRDefault="00FD1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115C" w:rsidRDefault="00FD1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D115C" w:rsidRDefault="00FD1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115C" w:rsidRPr="00E46EA2" w:rsidRDefault="00FD1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115C" w:rsidRPr="00C24BEF" w:rsidRDefault="00FD115C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0A1F00">
        <w:rPr>
          <w:noProof/>
          <w:color w:val="000000"/>
          <w:sz w:val="20"/>
          <w:szCs w:val="20"/>
        </w:rPr>
        <w:pict>
          <v:shape id="Рисунок 5" o:spid="_x0000_i1026" type="#_x0000_t75" style="width:222pt;height:218.4pt;visibility:visible">
            <v:imagedata r:id="rId6" o:title="" cropleft="17561f" cropright="9320f"/>
          </v:shape>
        </w:pict>
      </w:r>
    </w:p>
    <w:p w:rsidR="00FD115C" w:rsidRPr="002D213D" w:rsidRDefault="00FD1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115C" w:rsidRPr="002D213D" w:rsidRDefault="00FD115C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115C" w:rsidRPr="002D213D" w:rsidRDefault="00FD1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115C" w:rsidRPr="002D213D" w:rsidRDefault="00FD115C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115C" w:rsidRPr="002D213D" w:rsidRDefault="00FD115C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FD115C" w:rsidRDefault="00FD115C" w:rsidP="00F956DA">
      <w:pPr>
        <w:rPr>
          <w:sz w:val="20"/>
          <w:szCs w:val="20"/>
          <w:lang w:eastAsia="en-US"/>
        </w:rPr>
      </w:pPr>
    </w:p>
    <w:p w:rsidR="00FD115C" w:rsidRDefault="00FD115C" w:rsidP="00F956DA">
      <w:pPr>
        <w:rPr>
          <w:sz w:val="20"/>
          <w:szCs w:val="20"/>
          <w:lang w:eastAsia="en-US"/>
        </w:rPr>
      </w:pPr>
    </w:p>
    <w:p w:rsidR="00FD115C" w:rsidRPr="002D213D" w:rsidRDefault="00FD115C" w:rsidP="00F956DA">
      <w:pPr>
        <w:rPr>
          <w:sz w:val="20"/>
          <w:szCs w:val="20"/>
          <w:lang w:eastAsia="en-US"/>
        </w:rPr>
      </w:pPr>
    </w:p>
    <w:p w:rsidR="00FD115C" w:rsidRPr="0016103E" w:rsidRDefault="00FD115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FD115C" w:rsidRPr="0016103E" w:rsidRDefault="00FD115C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FD115C" w:rsidRPr="0016103E" w:rsidRDefault="00FD115C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FD115C" w:rsidRDefault="00FD115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FD115C" w:rsidRPr="00147CD2" w:rsidRDefault="00FD115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FD115C" w:rsidRPr="00C650ED" w:rsidRDefault="00FD115C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FD115C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механическим 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механического затвора трап </w:t>
      </w:r>
      <w:r w:rsidRPr="00B06A2D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FD115C" w:rsidRPr="002D213D" w:rsidRDefault="00FD115C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FD115C" w:rsidRPr="00C650ED" w:rsidRDefault="00FD115C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>сырье для решетки – чугун;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корпуса и </w:t>
      </w:r>
      <w:r w:rsidRPr="002D213D">
        <w:rPr>
          <w:sz w:val="20"/>
          <w:szCs w:val="20"/>
        </w:rPr>
        <w:t>механического затвора – полипропилен;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2D213D">
          <w:rPr>
            <w:sz w:val="20"/>
            <w:szCs w:val="20"/>
          </w:rPr>
          <w:t>110 мм</w:t>
        </w:r>
      </w:smartTag>
      <w:r w:rsidRPr="002D213D">
        <w:rPr>
          <w:sz w:val="20"/>
          <w:szCs w:val="20"/>
        </w:rPr>
        <w:t>;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Pr="002D213D">
        <w:rPr>
          <w:sz w:val="20"/>
          <w:szCs w:val="20"/>
        </w:rPr>
        <w:t xml:space="preserve"> – 1 л/с;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>максимальное рабочее давление обратного тока - 0,005 МПа;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>температура окружающей среды – от -50 °С до +90 °С;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>температура отводящей жидкости, не более – +85 °С*;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37 кг"/>
        </w:smartTagPr>
        <w:r w:rsidRPr="002D213D">
          <w:rPr>
            <w:sz w:val="20"/>
            <w:szCs w:val="20"/>
          </w:rPr>
          <w:t>1,37 кг</w:t>
        </w:r>
      </w:smartTag>
      <w:r w:rsidRPr="002D213D">
        <w:rPr>
          <w:sz w:val="20"/>
          <w:szCs w:val="20"/>
        </w:rPr>
        <w:t>;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0"/>
            <w:szCs w:val="20"/>
          </w:rPr>
          <w:t>1</w:t>
        </w:r>
        <w:r w:rsidRPr="002D213D">
          <w:rPr>
            <w:sz w:val="20"/>
            <w:szCs w:val="20"/>
          </w:rPr>
          <w:t>5</w:t>
        </w:r>
        <w:r>
          <w:rPr>
            <w:sz w:val="20"/>
            <w:szCs w:val="20"/>
          </w:rPr>
          <w:t>00 кг</w:t>
        </w:r>
      </w:smartTag>
      <w:r w:rsidRPr="002D213D">
        <w:rPr>
          <w:sz w:val="20"/>
          <w:szCs w:val="20"/>
        </w:rPr>
        <w:t>;</w:t>
      </w:r>
    </w:p>
    <w:p w:rsidR="00FD115C" w:rsidRPr="002D213D" w:rsidRDefault="00FD115C" w:rsidP="00AF21CB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>срок службы, не менее – 50 лет.</w:t>
      </w:r>
    </w:p>
    <w:p w:rsidR="00FD115C" w:rsidRPr="00F378C0" w:rsidRDefault="00FD115C" w:rsidP="00CD48E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допустимая нагрузка на трап (</w:t>
      </w:r>
      <w:r>
        <w:rPr>
          <w:sz w:val="20"/>
          <w:szCs w:val="20"/>
        </w:rPr>
        <w:t>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>о</w:t>
      </w:r>
      <w:r>
        <w:rPr>
          <w:sz w:val="20"/>
          <w:szCs w:val="20"/>
        </w:rPr>
        <w:t xml:space="preserve">на не должна превышать </w:t>
      </w:r>
      <w:smartTag w:uri="urn:schemas-microsoft-com:office:smarttags" w:element="metricconverter">
        <w:smartTagPr>
          <w:attr w:name="ProductID" w:val="75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FD115C" w:rsidRPr="00600DB7" w:rsidRDefault="00FD115C" w:rsidP="00CD48E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FD115C" w:rsidRPr="002D213D" w:rsidRDefault="00FD115C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FD115C" w:rsidRPr="00C650ED" w:rsidRDefault="00FD115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FD115C" w:rsidRPr="004B4174" w:rsidRDefault="00FD115C" w:rsidP="0084543F">
      <w:pPr>
        <w:ind w:firstLine="360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FD115C" w:rsidRPr="002D213D" w:rsidRDefault="00FD115C" w:rsidP="00CD48E4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>Решетка из чугуна</w:t>
      </w:r>
      <w:r>
        <w:rPr>
          <w:sz w:val="20"/>
          <w:szCs w:val="20"/>
        </w:rPr>
        <w:t>;</w:t>
      </w:r>
    </w:p>
    <w:p w:rsidR="00FD115C" w:rsidRPr="002D213D" w:rsidRDefault="00FD115C" w:rsidP="00CD48E4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2D213D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FD115C" w:rsidRPr="002D213D" w:rsidRDefault="00FD115C" w:rsidP="00CD48E4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полипропилена.</w:t>
      </w:r>
    </w:p>
    <w:p w:rsidR="00FD115C" w:rsidRDefault="00FD115C" w:rsidP="00CD48E4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FD115C" w:rsidRDefault="00FD115C" w:rsidP="00CD48E4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FD115C" w:rsidRDefault="00FD115C" w:rsidP="0084543F">
      <w:pPr>
        <w:ind w:firstLine="360"/>
        <w:jc w:val="both"/>
        <w:rPr>
          <w:sz w:val="20"/>
          <w:szCs w:val="20"/>
        </w:rPr>
      </w:pPr>
    </w:p>
    <w:p w:rsidR="00FD115C" w:rsidRPr="00E407E9" w:rsidRDefault="00FD115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FD115C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bookmarkStart w:id="0" w:name="_GoBack"/>
      <w:bookmarkEnd w:id="0"/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AF362E">
        <w:rPr>
          <w:sz w:val="20"/>
          <w:szCs w:val="20"/>
        </w:rPr>
        <w:t xml:space="preserve">Если применяются стальная </w:t>
      </w:r>
      <w:r w:rsidRPr="00AF362E">
        <w:rPr>
          <w:bCs/>
          <w:sz w:val="20"/>
          <w:szCs w:val="20"/>
        </w:rPr>
        <w:t xml:space="preserve">или </w:t>
      </w:r>
      <w:r w:rsidRPr="00AF362E">
        <w:rPr>
          <w:sz w:val="20"/>
          <w:szCs w:val="20"/>
        </w:rPr>
        <w:t xml:space="preserve">чугунная труба, необходимо использовать переход ремонтный (ТП-82.100).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8B3C30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механический затвор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Механический</w:t>
      </w:r>
      <w:r w:rsidRPr="00FE7B98">
        <w:rPr>
          <w:sz w:val="20"/>
          <w:szCs w:val="20"/>
        </w:rPr>
        <w:t xml:space="preserve"> затвор</w:t>
      </w:r>
      <w:r>
        <w:rPr>
          <w:sz w:val="20"/>
          <w:szCs w:val="20"/>
        </w:rPr>
        <w:t xml:space="preserve"> – пружинная конструкция</w:t>
      </w:r>
      <w:r w:rsidRPr="00FE7B98">
        <w:rPr>
          <w:sz w:val="20"/>
          <w:szCs w:val="20"/>
        </w:rPr>
        <w:t xml:space="preserve">, благодаря которой мембрана плотно прижимается к корпусу затвора и тем самым предотвращает проникновение неприятных запахов </w:t>
      </w:r>
      <w:r>
        <w:rPr>
          <w:sz w:val="20"/>
          <w:szCs w:val="20"/>
        </w:rPr>
        <w:t>из канализации в помещение. Так</w:t>
      </w:r>
      <w:r w:rsidRPr="00FE7B98">
        <w:rPr>
          <w:sz w:val="20"/>
          <w:szCs w:val="20"/>
        </w:rPr>
        <w:t>же данная система предотвращает обратный ход стоков при засоре канализационных магистралей (максимальное ра</w:t>
      </w:r>
      <w:r>
        <w:rPr>
          <w:sz w:val="20"/>
          <w:szCs w:val="20"/>
        </w:rPr>
        <w:t xml:space="preserve">бочее давление обратного тока – </w:t>
      </w:r>
      <w:r w:rsidRPr="008B3C30">
        <w:rPr>
          <w:sz w:val="20"/>
          <w:szCs w:val="20"/>
        </w:rPr>
        <w:t>0,005 МПа</w:t>
      </w:r>
      <w:r w:rsidRPr="00FE7B98">
        <w:rPr>
          <w:sz w:val="20"/>
          <w:szCs w:val="20"/>
        </w:rPr>
        <w:t>).</w:t>
      </w:r>
    </w:p>
    <w:p w:rsidR="00FD115C" w:rsidRDefault="00FD115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A1F00">
        <w:rPr>
          <w:noProof/>
          <w:sz w:val="20"/>
          <w:szCs w:val="20"/>
        </w:rPr>
        <w:pict>
          <v:shape id="Рисунок 2" o:spid="_x0000_i1027" type="#_x0000_t75" style="width:194.4pt;height:113.4pt;visibility:visible" o:bordertopcolor="white" o:borderleftcolor="white" o:borderbottomcolor="white" o:borderrightcolor="white">
            <v:imagedata r:id="rId7" o:title="" croptop="4202f" cropbottom="40639f" cropleft="4842f" cropright="11074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D115C" w:rsidRDefault="00FD115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A1F00">
        <w:rPr>
          <w:noProof/>
          <w:sz w:val="20"/>
          <w:szCs w:val="20"/>
        </w:rPr>
        <w:pict>
          <v:shape id="Рисунок 3" o:spid="_x0000_i1028" type="#_x0000_t75" style="width:195.6pt;height:138pt;visibility:visible" o:bordertopcolor="white" o:borderleftcolor="white" o:borderbottomcolor="white" o:borderrightcolor="white">
            <v:imagedata r:id="rId8" o:title="" croptop="32276f" cropbottom="8510f" cropleft="4844f" cropright="1106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D115C" w:rsidRDefault="00FD115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FD115C" w:rsidRDefault="00FD115C" w:rsidP="0084543F">
      <w:pPr>
        <w:ind w:firstLine="360"/>
        <w:jc w:val="both"/>
        <w:rPr>
          <w:sz w:val="20"/>
          <w:szCs w:val="20"/>
        </w:rPr>
      </w:pPr>
    </w:p>
    <w:p w:rsidR="00FD115C" w:rsidRPr="00AF33B4" w:rsidRDefault="00FD115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FD115C" w:rsidRPr="00515A6A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FD115C" w:rsidRPr="002D213D" w:rsidRDefault="00FD115C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D115C" w:rsidRPr="00AF33B4" w:rsidRDefault="00FD115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FD115C" w:rsidRPr="00AF33B4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FD115C" w:rsidRPr="00AF33B4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FD115C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FD115C" w:rsidRDefault="00FD115C" w:rsidP="005547E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FD115C" w:rsidRPr="005547E2" w:rsidRDefault="00FD115C" w:rsidP="005547E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FD115C" w:rsidRPr="007E3B45" w:rsidRDefault="00FD115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FD115C" w:rsidRPr="00B17650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ТП-105.110-150НРМ</w:t>
      </w:r>
      <w:r w:rsidRPr="00BA2DCB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FD115C" w:rsidRPr="00AF33B4" w:rsidTr="000A1F00"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0A1F00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A1F00">
              <w:rPr>
                <w:sz w:val="20"/>
                <w:szCs w:val="20"/>
              </w:rPr>
              <w:t>________________</w:t>
            </w:r>
          </w:p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A1F00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A1F00">
              <w:rPr>
                <w:sz w:val="20"/>
                <w:szCs w:val="20"/>
              </w:rPr>
              <w:t>______________________</w:t>
            </w:r>
          </w:p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A1F00">
              <w:rPr>
                <w:sz w:val="20"/>
                <w:szCs w:val="20"/>
              </w:rPr>
              <w:t>(расшифровка подписи)</w:t>
            </w:r>
          </w:p>
        </w:tc>
      </w:tr>
      <w:tr w:rsidR="00FD115C" w:rsidRPr="00AF33B4" w:rsidTr="000A1F00"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FD115C" w:rsidRPr="00AF33B4" w:rsidTr="000A1F00"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A1F00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FD115C" w:rsidRPr="00AF33B4" w:rsidTr="000A1F00"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A1F00">
              <w:rPr>
                <w:sz w:val="20"/>
                <w:szCs w:val="20"/>
              </w:rPr>
              <w:t>____________________</w:t>
            </w:r>
          </w:p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A1F00">
              <w:rPr>
                <w:sz w:val="20"/>
                <w:szCs w:val="20"/>
              </w:rPr>
              <w:t>(число, месяц, год)</w:t>
            </w:r>
          </w:p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FD115C" w:rsidRPr="000A1F00" w:rsidRDefault="00FD115C" w:rsidP="000A1F0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D115C" w:rsidRPr="00AF33B4" w:rsidRDefault="00FD115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FD115C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FD115C" w:rsidRPr="00DC1652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FD115C" w:rsidRPr="00DC1652" w:rsidRDefault="00FD115C" w:rsidP="00CD48E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FD115C" w:rsidRPr="002D213D" w:rsidRDefault="00FD115C" w:rsidP="00CD48E4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D213D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2D213D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FD115C" w:rsidRPr="002D213D" w:rsidRDefault="00FD115C" w:rsidP="00CD48E4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2D213D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FD115C" w:rsidRPr="00DC1652" w:rsidRDefault="00FD115C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FD115C" w:rsidRPr="00AF33B4" w:rsidRDefault="00FD115C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FD115C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D115C" w:rsidRPr="00AF33B4" w:rsidRDefault="00FD115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FD115C" w:rsidRPr="00AF33B4" w:rsidRDefault="00FD115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FD115C" w:rsidRPr="00AF33B4" w:rsidRDefault="00FD115C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FD115C" w:rsidRPr="00AF33B4" w:rsidTr="002D213D">
        <w:trPr>
          <w:trHeight w:val="204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FD115C" w:rsidRPr="00AF33B4" w:rsidRDefault="00FD115C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FD115C" w:rsidRPr="00AF33B4" w:rsidRDefault="00FD115C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FD115C" w:rsidRPr="00AF33B4" w:rsidRDefault="00FD115C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115C" w:rsidRPr="00A57FBD" w:rsidRDefault="00FD115C" w:rsidP="00200F10">
      <w:pPr>
        <w:jc w:val="center"/>
        <w:rPr>
          <w:sz w:val="20"/>
          <w:szCs w:val="20"/>
        </w:rPr>
      </w:pPr>
    </w:p>
    <w:sectPr w:rsidR="00FD115C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B1082"/>
    <w:multiLevelType w:val="hybridMultilevel"/>
    <w:tmpl w:val="07F8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5B12BB1"/>
    <w:multiLevelType w:val="hybridMultilevel"/>
    <w:tmpl w:val="CD303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C0D63"/>
    <w:multiLevelType w:val="hybridMultilevel"/>
    <w:tmpl w:val="64E8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4B95"/>
    <w:rsid w:val="00011587"/>
    <w:rsid w:val="00011F58"/>
    <w:rsid w:val="00021B95"/>
    <w:rsid w:val="00027595"/>
    <w:rsid w:val="000275BF"/>
    <w:rsid w:val="00051A41"/>
    <w:rsid w:val="000655DB"/>
    <w:rsid w:val="00071973"/>
    <w:rsid w:val="000774F8"/>
    <w:rsid w:val="00095484"/>
    <w:rsid w:val="00095E2F"/>
    <w:rsid w:val="00097DC2"/>
    <w:rsid w:val="000A1F00"/>
    <w:rsid w:val="000A6708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5138A"/>
    <w:rsid w:val="0016103E"/>
    <w:rsid w:val="001720B7"/>
    <w:rsid w:val="00173B56"/>
    <w:rsid w:val="001765E5"/>
    <w:rsid w:val="00177A74"/>
    <w:rsid w:val="00184F83"/>
    <w:rsid w:val="0019439B"/>
    <w:rsid w:val="001B2AB2"/>
    <w:rsid w:val="001C4715"/>
    <w:rsid w:val="001C4F05"/>
    <w:rsid w:val="001E05DF"/>
    <w:rsid w:val="001E6BE8"/>
    <w:rsid w:val="001F0B5A"/>
    <w:rsid w:val="00200F10"/>
    <w:rsid w:val="002047A6"/>
    <w:rsid w:val="00211102"/>
    <w:rsid w:val="0021531E"/>
    <w:rsid w:val="002228A9"/>
    <w:rsid w:val="00224770"/>
    <w:rsid w:val="002522A3"/>
    <w:rsid w:val="002524F8"/>
    <w:rsid w:val="00257925"/>
    <w:rsid w:val="002660DC"/>
    <w:rsid w:val="002949D4"/>
    <w:rsid w:val="002A2879"/>
    <w:rsid w:val="002A3350"/>
    <w:rsid w:val="002A5645"/>
    <w:rsid w:val="002A6025"/>
    <w:rsid w:val="002B40E7"/>
    <w:rsid w:val="002B6E7D"/>
    <w:rsid w:val="002D213D"/>
    <w:rsid w:val="002D5783"/>
    <w:rsid w:val="002E7CF4"/>
    <w:rsid w:val="002F29E4"/>
    <w:rsid w:val="002F2CBF"/>
    <w:rsid w:val="0030356E"/>
    <w:rsid w:val="00314E44"/>
    <w:rsid w:val="00315ACF"/>
    <w:rsid w:val="00316B6C"/>
    <w:rsid w:val="003230D2"/>
    <w:rsid w:val="00331C0E"/>
    <w:rsid w:val="00355E85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52CFC"/>
    <w:rsid w:val="00463471"/>
    <w:rsid w:val="00464763"/>
    <w:rsid w:val="004710D2"/>
    <w:rsid w:val="00481940"/>
    <w:rsid w:val="004B4174"/>
    <w:rsid w:val="004C49D4"/>
    <w:rsid w:val="004E4E49"/>
    <w:rsid w:val="004F0684"/>
    <w:rsid w:val="004F40DF"/>
    <w:rsid w:val="00503E0C"/>
    <w:rsid w:val="005153C1"/>
    <w:rsid w:val="00515A6A"/>
    <w:rsid w:val="00527A07"/>
    <w:rsid w:val="00530208"/>
    <w:rsid w:val="00536F9B"/>
    <w:rsid w:val="0054018A"/>
    <w:rsid w:val="005415AC"/>
    <w:rsid w:val="00550226"/>
    <w:rsid w:val="005516A7"/>
    <w:rsid w:val="00551ABB"/>
    <w:rsid w:val="00553C29"/>
    <w:rsid w:val="005547E2"/>
    <w:rsid w:val="0055682B"/>
    <w:rsid w:val="00560FE1"/>
    <w:rsid w:val="00566693"/>
    <w:rsid w:val="00570DDB"/>
    <w:rsid w:val="00574CD3"/>
    <w:rsid w:val="00574DB2"/>
    <w:rsid w:val="00580278"/>
    <w:rsid w:val="0059582C"/>
    <w:rsid w:val="005A735B"/>
    <w:rsid w:val="005B3FC2"/>
    <w:rsid w:val="005B6646"/>
    <w:rsid w:val="005B74EE"/>
    <w:rsid w:val="005C4FB0"/>
    <w:rsid w:val="005E1D9E"/>
    <w:rsid w:val="005E764E"/>
    <w:rsid w:val="00600DB7"/>
    <w:rsid w:val="00602B53"/>
    <w:rsid w:val="00613A96"/>
    <w:rsid w:val="006225D3"/>
    <w:rsid w:val="00623B11"/>
    <w:rsid w:val="00625512"/>
    <w:rsid w:val="00626243"/>
    <w:rsid w:val="006274CC"/>
    <w:rsid w:val="00637F30"/>
    <w:rsid w:val="006563A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1C88"/>
    <w:rsid w:val="007B225C"/>
    <w:rsid w:val="007B72E7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B3C30"/>
    <w:rsid w:val="008D0C58"/>
    <w:rsid w:val="008E2499"/>
    <w:rsid w:val="008F00C5"/>
    <w:rsid w:val="00900EB2"/>
    <w:rsid w:val="009052AB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F21CB"/>
    <w:rsid w:val="00AF33B4"/>
    <w:rsid w:val="00AF362E"/>
    <w:rsid w:val="00AF40E9"/>
    <w:rsid w:val="00B06A2D"/>
    <w:rsid w:val="00B17650"/>
    <w:rsid w:val="00B225B6"/>
    <w:rsid w:val="00B4167A"/>
    <w:rsid w:val="00B600D3"/>
    <w:rsid w:val="00B91F6F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469B"/>
    <w:rsid w:val="00C15E8A"/>
    <w:rsid w:val="00C17A7B"/>
    <w:rsid w:val="00C24BEF"/>
    <w:rsid w:val="00C43172"/>
    <w:rsid w:val="00C4396F"/>
    <w:rsid w:val="00C439A2"/>
    <w:rsid w:val="00C51AB1"/>
    <w:rsid w:val="00C55330"/>
    <w:rsid w:val="00C62486"/>
    <w:rsid w:val="00C64DC9"/>
    <w:rsid w:val="00C650ED"/>
    <w:rsid w:val="00C814D0"/>
    <w:rsid w:val="00C958C5"/>
    <w:rsid w:val="00C9706C"/>
    <w:rsid w:val="00CB1D95"/>
    <w:rsid w:val="00CB37C3"/>
    <w:rsid w:val="00CC2CD7"/>
    <w:rsid w:val="00CD48E4"/>
    <w:rsid w:val="00CF7672"/>
    <w:rsid w:val="00D0614A"/>
    <w:rsid w:val="00D137E4"/>
    <w:rsid w:val="00D16063"/>
    <w:rsid w:val="00D27DA7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1C4C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21C0"/>
    <w:rsid w:val="00EB7CCE"/>
    <w:rsid w:val="00EC3156"/>
    <w:rsid w:val="00EE1324"/>
    <w:rsid w:val="00EE7D28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115C"/>
    <w:rsid w:val="00FD6CE8"/>
    <w:rsid w:val="00FE7B9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4017</TotalTime>
  <Pages>5</Pages>
  <Words>738</Words>
  <Characters>4210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146</cp:revision>
  <cp:lastPrinted>2016-08-25T10:45:00Z</cp:lastPrinted>
  <dcterms:created xsi:type="dcterms:W3CDTF">2016-07-26T14:25:00Z</dcterms:created>
  <dcterms:modified xsi:type="dcterms:W3CDTF">2018-05-21T21:40:00Z</dcterms:modified>
</cp:coreProperties>
</file>