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29" w:rsidRDefault="00461E29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5718A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461E29" w:rsidRPr="002D5783" w:rsidRDefault="00461E29" w:rsidP="00224770">
      <w:pPr>
        <w:jc w:val="center"/>
        <w:rPr>
          <w:lang w:eastAsia="en-US"/>
        </w:rPr>
      </w:pPr>
    </w:p>
    <w:p w:rsidR="00461E29" w:rsidRPr="002D5783" w:rsidRDefault="00461E29" w:rsidP="00224770">
      <w:pPr>
        <w:jc w:val="center"/>
        <w:rPr>
          <w:lang w:eastAsia="en-US"/>
        </w:rPr>
      </w:pPr>
    </w:p>
    <w:p w:rsidR="00461E29" w:rsidRPr="002D5783" w:rsidRDefault="00461E29" w:rsidP="00224770">
      <w:pPr>
        <w:jc w:val="center"/>
        <w:rPr>
          <w:lang w:eastAsia="en-US"/>
        </w:rPr>
      </w:pPr>
    </w:p>
    <w:p w:rsidR="00461E29" w:rsidRPr="00C24BEF" w:rsidRDefault="00461E29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461E29" w:rsidRPr="00F956DA" w:rsidRDefault="00461E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</w:t>
      </w:r>
    </w:p>
    <w:p w:rsidR="00461E29" w:rsidRDefault="00461E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461E29" w:rsidRPr="009B713B" w:rsidRDefault="00461E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</w:p>
    <w:p w:rsidR="00461E29" w:rsidRDefault="00461E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5718A">
        <w:rPr>
          <w:bCs/>
          <w:color w:val="000000"/>
          <w:sz w:val="20"/>
          <w:szCs w:val="20"/>
        </w:rPr>
        <w:pict>
          <v:shape id="_x0000_i1026" type="#_x0000_t75" style="width:269.25pt;height:242.25pt">
            <v:imagedata r:id="rId6" o:title=""/>
          </v:shape>
        </w:pict>
      </w: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Default="00461E29" w:rsidP="00B3229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61E29" w:rsidRPr="00380781" w:rsidRDefault="00461E29" w:rsidP="00F956DA">
      <w:pPr>
        <w:rPr>
          <w:sz w:val="20"/>
          <w:szCs w:val="20"/>
          <w:lang w:eastAsia="en-US"/>
        </w:rPr>
      </w:pPr>
    </w:p>
    <w:p w:rsidR="00461E29" w:rsidRPr="0016103E" w:rsidRDefault="00461E2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461E29" w:rsidRPr="0016103E" w:rsidRDefault="00461E29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461E29" w:rsidRPr="0016103E" w:rsidRDefault="00461E29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461E29" w:rsidRDefault="00461E29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461E29" w:rsidRPr="00147CD2" w:rsidRDefault="00461E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461E29" w:rsidRPr="00C650ED" w:rsidRDefault="00461E2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461E29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461E29" w:rsidRPr="00380781" w:rsidRDefault="00461E29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461E29" w:rsidRPr="00C650ED" w:rsidRDefault="00461E29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 –</w:t>
      </w:r>
      <w:r>
        <w:rPr>
          <w:sz w:val="20"/>
          <w:szCs w:val="20"/>
        </w:rPr>
        <w:t xml:space="preserve"> нержавеющая сталь</w:t>
      </w:r>
      <w:r w:rsidRPr="00380781">
        <w:rPr>
          <w:sz w:val="20"/>
          <w:szCs w:val="20"/>
        </w:rPr>
        <w:t>;</w:t>
      </w:r>
    </w:p>
    <w:p w:rsidR="00461E29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461E29" w:rsidRPr="00380781" w:rsidRDefault="00461E29" w:rsidP="00330B2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330B23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461E29" w:rsidRPr="0045096E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45096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95 кг"/>
        </w:smartTagPr>
        <w:r>
          <w:rPr>
            <w:sz w:val="20"/>
            <w:szCs w:val="20"/>
          </w:rPr>
          <w:t>0</w:t>
        </w:r>
        <w:r w:rsidRPr="0045096E">
          <w:rPr>
            <w:sz w:val="20"/>
            <w:szCs w:val="20"/>
          </w:rPr>
          <w:t>,</w:t>
        </w:r>
        <w:r>
          <w:rPr>
            <w:sz w:val="20"/>
            <w:szCs w:val="20"/>
          </w:rPr>
          <w:t>95</w:t>
        </w:r>
        <w:r w:rsidRPr="0045096E">
          <w:rPr>
            <w:sz w:val="20"/>
            <w:szCs w:val="20"/>
          </w:rPr>
          <w:t xml:space="preserve"> кг</w:t>
        </w:r>
      </w:smartTag>
      <w:r w:rsidRPr="0045096E">
        <w:rPr>
          <w:sz w:val="20"/>
          <w:szCs w:val="20"/>
        </w:rPr>
        <w:t>;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461E29" w:rsidRPr="00380781" w:rsidRDefault="00461E29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461E29" w:rsidRPr="007D305D" w:rsidRDefault="00461E29" w:rsidP="007D305D">
      <w:pPr>
        <w:ind w:firstLine="357"/>
        <w:jc w:val="both"/>
        <w:rPr>
          <w:sz w:val="20"/>
          <w:szCs w:val="20"/>
        </w:rPr>
      </w:pPr>
      <w:r w:rsidRPr="007D305D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7D305D">
          <w:rPr>
            <w:sz w:val="20"/>
            <w:szCs w:val="20"/>
          </w:rPr>
          <w:t>200 литров</w:t>
        </w:r>
      </w:smartTag>
      <w:r w:rsidRPr="007D305D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7D305D">
          <w:rPr>
            <w:sz w:val="20"/>
            <w:szCs w:val="20"/>
          </w:rPr>
          <w:t>150 кг</w:t>
        </w:r>
      </w:smartTag>
      <w:r w:rsidRPr="007D305D">
        <w:rPr>
          <w:sz w:val="20"/>
          <w:szCs w:val="20"/>
        </w:rPr>
        <w:t>.</w:t>
      </w:r>
    </w:p>
    <w:p w:rsidR="00461E29" w:rsidRPr="007D305D" w:rsidRDefault="00461E29" w:rsidP="007D305D">
      <w:pPr>
        <w:ind w:firstLine="357"/>
        <w:jc w:val="both"/>
        <w:rPr>
          <w:sz w:val="20"/>
          <w:szCs w:val="20"/>
        </w:rPr>
      </w:pPr>
      <w:r w:rsidRPr="007D305D">
        <w:rPr>
          <w:sz w:val="20"/>
          <w:szCs w:val="20"/>
        </w:rPr>
        <w:t>Основные размеры приведены на рис. 1.</w:t>
      </w:r>
    </w:p>
    <w:p w:rsidR="00461E29" w:rsidRPr="00380781" w:rsidRDefault="00461E29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461E29" w:rsidRPr="00C650ED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461E29" w:rsidRPr="004B4174" w:rsidRDefault="00461E29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461E29" w:rsidRDefault="00461E29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461E29" w:rsidRPr="00317CAD" w:rsidRDefault="00461E29" w:rsidP="00317CAD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17CAD">
        <w:rPr>
          <w:sz w:val="20"/>
          <w:szCs w:val="20"/>
        </w:rPr>
        <w:t>Надставной элемент из ABS-пластика.</w:t>
      </w:r>
    </w:p>
    <w:p w:rsidR="00461E29" w:rsidRPr="00380781" w:rsidRDefault="00461E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461E29" w:rsidRDefault="00461E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461E29" w:rsidRDefault="00461E29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461E29" w:rsidRDefault="00461E29" w:rsidP="00CF0962">
      <w:pPr>
        <w:ind w:firstLine="357"/>
        <w:jc w:val="both"/>
        <w:rPr>
          <w:sz w:val="20"/>
          <w:szCs w:val="20"/>
        </w:rPr>
      </w:pPr>
    </w:p>
    <w:p w:rsidR="00461E29" w:rsidRDefault="00461E29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461E29" w:rsidRDefault="00461E29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461E29" w:rsidRDefault="00461E29" w:rsidP="0084543F">
      <w:pPr>
        <w:ind w:firstLine="360"/>
        <w:jc w:val="both"/>
        <w:rPr>
          <w:sz w:val="20"/>
          <w:szCs w:val="20"/>
        </w:rPr>
      </w:pPr>
    </w:p>
    <w:p w:rsidR="00461E29" w:rsidRPr="00E407E9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461E29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461E29" w:rsidRDefault="00461E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1E29" w:rsidRDefault="00461E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5718A">
        <w:rPr>
          <w:noProof/>
          <w:sz w:val="20"/>
          <w:szCs w:val="20"/>
        </w:rPr>
        <w:pict>
          <v:shape id="Рисунок 4" o:spid="_x0000_i1027" type="#_x0000_t75" style="width:287.25pt;height:291.75pt;visibility:visible" o:bordertopcolor="white" o:borderleftcolor="white" o:borderbottomcolor="white" o:borderrightcolor="white">
            <v:imagedata r:id="rId7" o:title="" croptop="2228f" cropbottom="16288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461E29" w:rsidRDefault="00461E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461E29" w:rsidRDefault="00461E29" w:rsidP="0084543F">
      <w:pPr>
        <w:ind w:firstLine="360"/>
        <w:jc w:val="both"/>
        <w:rPr>
          <w:sz w:val="20"/>
          <w:szCs w:val="20"/>
        </w:rPr>
      </w:pPr>
    </w:p>
    <w:p w:rsidR="00461E29" w:rsidRPr="00AF33B4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461E29" w:rsidRPr="00515A6A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461E29" w:rsidRPr="00380781" w:rsidRDefault="00461E29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1E29" w:rsidRPr="00AF33B4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461E29" w:rsidRPr="00AF33B4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461E29" w:rsidRPr="00AF33B4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461E29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61E29" w:rsidRPr="0028330B" w:rsidRDefault="00461E29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61E29" w:rsidRPr="007E3B45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61E29" w:rsidRPr="00B17650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</w:t>
      </w:r>
      <w:r>
        <w:rPr>
          <w:sz w:val="20"/>
          <w:szCs w:val="20"/>
          <w:lang w:val="en-US"/>
        </w:rPr>
        <w:t>Hs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461E29" w:rsidRPr="00AF33B4" w:rsidTr="00FB1E1C"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________________</w:t>
            </w: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______________________</w:t>
            </w: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(расшифровка подписи)</w:t>
            </w:r>
          </w:p>
        </w:tc>
      </w:tr>
      <w:tr w:rsidR="00461E29" w:rsidRPr="00AF33B4" w:rsidTr="00FB1E1C"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61E29" w:rsidRPr="00AF33B4" w:rsidTr="00FB1E1C"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61E29" w:rsidRPr="00AF33B4" w:rsidTr="00FB1E1C"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____________________</w:t>
            </w: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FB1E1C">
              <w:rPr>
                <w:sz w:val="20"/>
                <w:szCs w:val="20"/>
              </w:rPr>
              <w:t>(число, месяц, год)</w:t>
            </w: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61E29" w:rsidRPr="00FB1E1C" w:rsidRDefault="00461E29" w:rsidP="00FB1E1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461E29" w:rsidRPr="00AF33B4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461E29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461E29" w:rsidRPr="00DC1652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461E29" w:rsidRPr="00DC1652" w:rsidRDefault="00461E29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461E29" w:rsidRPr="00380781" w:rsidRDefault="00461E2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461E29" w:rsidRPr="00380781" w:rsidRDefault="00461E29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461E29" w:rsidRPr="00DC1652" w:rsidRDefault="00461E29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461E29" w:rsidRPr="00AF33B4" w:rsidRDefault="00461E29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461E29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61E29" w:rsidRPr="00AF33B4" w:rsidRDefault="00461E2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461E29" w:rsidRPr="00AF33B4" w:rsidRDefault="00461E2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461E29" w:rsidRPr="00AF33B4" w:rsidRDefault="00461E29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61E29" w:rsidRPr="00AF33B4" w:rsidTr="003125BC">
        <w:trPr>
          <w:trHeight w:val="315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461E29" w:rsidRPr="00AF33B4" w:rsidRDefault="00461E2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461E29" w:rsidRPr="00AF33B4" w:rsidRDefault="00461E29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461E29" w:rsidRPr="00AF33B4" w:rsidRDefault="00461E29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1E29" w:rsidRPr="00A57FBD" w:rsidRDefault="00461E29" w:rsidP="00200F10">
      <w:pPr>
        <w:jc w:val="center"/>
        <w:rPr>
          <w:sz w:val="20"/>
          <w:szCs w:val="20"/>
        </w:rPr>
      </w:pPr>
    </w:p>
    <w:sectPr w:rsidR="00461E29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BC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387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7CDC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BC3F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000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DAC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F2C2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E6C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DC7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A88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3690C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5DD6"/>
    <w:rsid w:val="001E6BE8"/>
    <w:rsid w:val="001F0B5A"/>
    <w:rsid w:val="00200F10"/>
    <w:rsid w:val="002047A6"/>
    <w:rsid w:val="00204A0C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25BC"/>
    <w:rsid w:val="00314E44"/>
    <w:rsid w:val="00315ACF"/>
    <w:rsid w:val="00317CAD"/>
    <w:rsid w:val="003230D2"/>
    <w:rsid w:val="00330B23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8BB"/>
    <w:rsid w:val="003B4D5E"/>
    <w:rsid w:val="003C7673"/>
    <w:rsid w:val="00405607"/>
    <w:rsid w:val="0043498C"/>
    <w:rsid w:val="0043647C"/>
    <w:rsid w:val="00437725"/>
    <w:rsid w:val="0045096E"/>
    <w:rsid w:val="0045181E"/>
    <w:rsid w:val="00461E29"/>
    <w:rsid w:val="00463471"/>
    <w:rsid w:val="004710D2"/>
    <w:rsid w:val="00481940"/>
    <w:rsid w:val="00487CDE"/>
    <w:rsid w:val="004B4174"/>
    <w:rsid w:val="004B6B3C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0A44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5745B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D7099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05D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7C23"/>
    <w:rsid w:val="00973E04"/>
    <w:rsid w:val="00975557"/>
    <w:rsid w:val="00976C33"/>
    <w:rsid w:val="00982CFB"/>
    <w:rsid w:val="009860B4"/>
    <w:rsid w:val="009A6887"/>
    <w:rsid w:val="009B713B"/>
    <w:rsid w:val="009D564F"/>
    <w:rsid w:val="009F0F52"/>
    <w:rsid w:val="00A10BFC"/>
    <w:rsid w:val="00A261FE"/>
    <w:rsid w:val="00A2707A"/>
    <w:rsid w:val="00A35D74"/>
    <w:rsid w:val="00A5792F"/>
    <w:rsid w:val="00A57FBD"/>
    <w:rsid w:val="00A81229"/>
    <w:rsid w:val="00A81E7A"/>
    <w:rsid w:val="00A9032C"/>
    <w:rsid w:val="00AB312F"/>
    <w:rsid w:val="00AC33F4"/>
    <w:rsid w:val="00AF33B4"/>
    <w:rsid w:val="00AF40E9"/>
    <w:rsid w:val="00B06AE7"/>
    <w:rsid w:val="00B17650"/>
    <w:rsid w:val="00B225B6"/>
    <w:rsid w:val="00B32299"/>
    <w:rsid w:val="00B4167A"/>
    <w:rsid w:val="00B45C86"/>
    <w:rsid w:val="00B5718A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4A4D"/>
    <w:rsid w:val="00C814D0"/>
    <w:rsid w:val="00CB1D95"/>
    <w:rsid w:val="00CB37C3"/>
    <w:rsid w:val="00CC2CD7"/>
    <w:rsid w:val="00CD2AD3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1E1C"/>
    <w:rsid w:val="00FB210F"/>
    <w:rsid w:val="00FB5583"/>
    <w:rsid w:val="00FB6E87"/>
    <w:rsid w:val="00FC356D"/>
    <w:rsid w:val="00FC5C45"/>
    <w:rsid w:val="00FC794A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4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3805</TotalTime>
  <Pages>4</Pages>
  <Words>729</Words>
  <Characters>4158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132</cp:revision>
  <cp:lastPrinted>2016-08-25T10:45:00Z</cp:lastPrinted>
  <dcterms:created xsi:type="dcterms:W3CDTF">2016-07-26T14:25:00Z</dcterms:created>
  <dcterms:modified xsi:type="dcterms:W3CDTF">2020-04-20T12:29:00Z</dcterms:modified>
</cp:coreProperties>
</file>