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D" w:rsidRDefault="00816EBD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DF4ABC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816EBD" w:rsidRPr="002D5783" w:rsidRDefault="00816EBD" w:rsidP="00224770">
      <w:pPr>
        <w:jc w:val="center"/>
        <w:rPr>
          <w:lang w:eastAsia="en-US"/>
        </w:rPr>
      </w:pPr>
    </w:p>
    <w:p w:rsidR="00816EBD" w:rsidRPr="002D5783" w:rsidRDefault="00816EBD" w:rsidP="00224770">
      <w:pPr>
        <w:jc w:val="center"/>
        <w:rPr>
          <w:lang w:eastAsia="en-US"/>
        </w:rPr>
      </w:pPr>
    </w:p>
    <w:p w:rsidR="00816EBD" w:rsidRPr="002D5783" w:rsidRDefault="00816EBD" w:rsidP="00224770">
      <w:pPr>
        <w:jc w:val="center"/>
        <w:rPr>
          <w:lang w:eastAsia="en-US"/>
        </w:rPr>
      </w:pPr>
    </w:p>
    <w:p w:rsidR="00816EBD" w:rsidRPr="00C24BEF" w:rsidRDefault="00816EB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816EBD" w:rsidRPr="00F956DA" w:rsidRDefault="00816EB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6EBD" w:rsidRDefault="00816EBD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ТРАП РЕГУЛИРУЕМЫЙ С МЕХАНИЧЕСКИМ </w:t>
      </w:r>
    </w:p>
    <w:p w:rsidR="00816EBD" w:rsidRPr="006708FC" w:rsidRDefault="00816EBD" w:rsidP="003073A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ЗАТВОРОМ, С ПРИЖИМНЫМ ФЛАНЦЕМ, </w:t>
      </w:r>
    </w:p>
    <w:p w:rsidR="00816EBD" w:rsidRDefault="00816EBD" w:rsidP="00A529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75/110 ММ</w:t>
      </w:r>
    </w:p>
    <w:p w:rsidR="00816EBD" w:rsidRPr="006708FC" w:rsidRDefault="00816EBD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ТП-5100.1М</w:t>
      </w:r>
      <w:r w:rsidRPr="00F948BA">
        <w:rPr>
          <w:b/>
          <w:bCs/>
          <w:color w:val="000000"/>
        </w:rPr>
        <w:t>s</w:t>
      </w:r>
    </w:p>
    <w:p w:rsidR="00816EBD" w:rsidRDefault="00816EB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6EBD" w:rsidRDefault="00816EB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816EBD" w:rsidRDefault="00816EBD" w:rsidP="001302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6EBD" w:rsidRDefault="00816EBD" w:rsidP="001302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6EBD" w:rsidRDefault="00816EBD" w:rsidP="001302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6EBD" w:rsidRDefault="00816EBD" w:rsidP="001302B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DF4ABC">
        <w:rPr>
          <w:bCs/>
          <w:color w:val="000000"/>
          <w:sz w:val="20"/>
          <w:szCs w:val="20"/>
        </w:rPr>
        <w:pict>
          <v:shape id="_x0000_i1026" type="#_x0000_t75" style="width:257.25pt;height:236.25pt">
            <v:imagedata r:id="rId6" o:title=""/>
          </v:shape>
        </w:pict>
      </w:r>
    </w:p>
    <w:p w:rsidR="00816EBD" w:rsidRDefault="00816EBD" w:rsidP="001302B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816EBD" w:rsidRDefault="00816EBD" w:rsidP="001302B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816EBD" w:rsidRPr="00380781" w:rsidRDefault="00816EBD" w:rsidP="00F956DA">
      <w:pPr>
        <w:rPr>
          <w:sz w:val="20"/>
          <w:szCs w:val="20"/>
          <w:lang w:eastAsia="en-US"/>
        </w:rPr>
      </w:pPr>
    </w:p>
    <w:p w:rsidR="00816EBD" w:rsidRPr="0016103E" w:rsidRDefault="00816EB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816EBD" w:rsidRPr="0016103E" w:rsidRDefault="00816EB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816EBD" w:rsidRPr="0016103E" w:rsidRDefault="00816EB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816EBD" w:rsidRDefault="00816EB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816EBD" w:rsidRPr="00147CD2" w:rsidRDefault="00816EBD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816EBD" w:rsidRPr="00C650ED" w:rsidRDefault="00816EB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816EBD" w:rsidRPr="000508F8" w:rsidRDefault="00816EB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B61EFD">
        <w:rPr>
          <w:sz w:val="20"/>
          <w:szCs w:val="20"/>
        </w:rPr>
        <w:t>Трапы вертикальные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816EBD" w:rsidRPr="000508F8" w:rsidRDefault="00816EBD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816EBD" w:rsidRPr="00C650ED" w:rsidRDefault="00816EBD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816EBD" w:rsidRPr="00380781" w:rsidRDefault="00816EBD" w:rsidP="003073A5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073A5">
        <w:rPr>
          <w:sz w:val="20"/>
          <w:szCs w:val="20"/>
        </w:rPr>
        <w:t xml:space="preserve">сырье для решетки и </w:t>
      </w:r>
      <w:r>
        <w:rPr>
          <w:sz w:val="20"/>
          <w:szCs w:val="20"/>
        </w:rPr>
        <w:t>прижимного фланца</w:t>
      </w:r>
      <w:r w:rsidRPr="00380781">
        <w:rPr>
          <w:sz w:val="20"/>
          <w:szCs w:val="20"/>
        </w:rPr>
        <w:t xml:space="preserve"> – нержавеющая сталь;</w:t>
      </w:r>
    </w:p>
    <w:p w:rsidR="00816EBD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816EBD" w:rsidRPr="00380781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816EBD" w:rsidRPr="00380781" w:rsidRDefault="00816EBD" w:rsidP="00B212FF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>
        <w:rPr>
          <w:sz w:val="20"/>
          <w:szCs w:val="20"/>
        </w:rPr>
        <w:t xml:space="preserve"> </w:t>
      </w:r>
      <w:r w:rsidRPr="00B212FF">
        <w:rPr>
          <w:sz w:val="20"/>
          <w:szCs w:val="20"/>
        </w:rPr>
        <w:t>75/</w:t>
      </w:r>
      <w:r>
        <w:rPr>
          <w:sz w:val="20"/>
          <w:szCs w:val="20"/>
        </w:rPr>
        <w:t>11</w:t>
      </w:r>
      <w:r w:rsidRPr="00380781">
        <w:rPr>
          <w:sz w:val="20"/>
          <w:szCs w:val="20"/>
        </w:rPr>
        <w:t>0 мм;</w:t>
      </w:r>
    </w:p>
    <w:p w:rsidR="00816EBD" w:rsidRPr="00380781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1,0</w:t>
      </w:r>
      <w:r w:rsidRPr="00380781">
        <w:rPr>
          <w:sz w:val="20"/>
          <w:szCs w:val="20"/>
        </w:rPr>
        <w:t xml:space="preserve"> л/с;</w:t>
      </w:r>
    </w:p>
    <w:p w:rsidR="00816EBD" w:rsidRPr="00380781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816EBD" w:rsidRPr="00380781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816EBD" w:rsidRPr="00D22447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D22447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32 кг"/>
        </w:smartTagPr>
        <w:r>
          <w:rPr>
            <w:sz w:val="20"/>
            <w:szCs w:val="20"/>
          </w:rPr>
          <w:t xml:space="preserve">1,32 </w:t>
        </w:r>
        <w:r w:rsidRPr="00D22447">
          <w:rPr>
            <w:sz w:val="20"/>
            <w:szCs w:val="20"/>
          </w:rPr>
          <w:t>кг</w:t>
        </w:r>
      </w:smartTag>
      <w:r w:rsidRPr="00D22447">
        <w:rPr>
          <w:sz w:val="20"/>
          <w:szCs w:val="20"/>
        </w:rPr>
        <w:t>;</w:t>
      </w:r>
    </w:p>
    <w:p w:rsidR="00816EBD" w:rsidRPr="00380781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300 кг"/>
        </w:smartTagPr>
        <w:r>
          <w:rPr>
            <w:sz w:val="20"/>
            <w:szCs w:val="20"/>
          </w:rPr>
          <w:t>3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816EBD" w:rsidRPr="00380781" w:rsidRDefault="00816EBD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816EBD" w:rsidRDefault="00816EBD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816EBD" w:rsidRPr="00F378C0" w:rsidRDefault="00816EBD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835446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835446">
          <w:rPr>
            <w:sz w:val="20"/>
            <w:szCs w:val="20"/>
          </w:rPr>
          <w:t>200 литров</w:t>
        </w:r>
      </w:smartTag>
      <w:r w:rsidRPr="00835446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150 кг"/>
        </w:smartTagPr>
        <w:r>
          <w:rPr>
            <w:sz w:val="20"/>
            <w:szCs w:val="20"/>
          </w:rPr>
          <w:t>1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816EBD" w:rsidRPr="00600DB7" w:rsidRDefault="00816EBD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816EBD" w:rsidRPr="00380781" w:rsidRDefault="00816EBD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16EBD" w:rsidRPr="00C650ED" w:rsidRDefault="00816EB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16EBD" w:rsidRPr="004B4174" w:rsidRDefault="00816EBD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816EBD" w:rsidRDefault="00816EBD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16EBD" w:rsidRPr="005F1176" w:rsidRDefault="00816EBD" w:rsidP="005F117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5F1176">
        <w:rPr>
          <w:sz w:val="20"/>
          <w:szCs w:val="20"/>
        </w:rPr>
        <w:t>Надставной элемент из ABS-пластика.</w:t>
      </w:r>
    </w:p>
    <w:p w:rsidR="00816EBD" w:rsidRDefault="00816EBD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816EBD" w:rsidRDefault="00816EBD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Фланец из нержавеющей стали;</w:t>
      </w:r>
    </w:p>
    <w:p w:rsidR="00816EBD" w:rsidRPr="00380781" w:rsidRDefault="00816EBD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816EBD" w:rsidRDefault="00816EBD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816EBD" w:rsidRDefault="00816EBD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816EBD" w:rsidRDefault="00816EBD" w:rsidP="00CF0962">
      <w:pPr>
        <w:ind w:firstLine="357"/>
        <w:jc w:val="both"/>
        <w:rPr>
          <w:sz w:val="20"/>
          <w:szCs w:val="20"/>
        </w:rPr>
      </w:pPr>
    </w:p>
    <w:p w:rsidR="00816EBD" w:rsidRDefault="00816EBD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16EBD" w:rsidRDefault="00816EBD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16EBD" w:rsidRDefault="00816EBD" w:rsidP="0084543F">
      <w:pPr>
        <w:ind w:firstLine="360"/>
        <w:jc w:val="both"/>
        <w:rPr>
          <w:sz w:val="20"/>
          <w:szCs w:val="20"/>
        </w:rPr>
      </w:pPr>
    </w:p>
    <w:p w:rsidR="00816EBD" w:rsidRDefault="00816EBD" w:rsidP="006708FC">
      <w:pPr>
        <w:jc w:val="both"/>
        <w:rPr>
          <w:sz w:val="20"/>
          <w:szCs w:val="20"/>
        </w:rPr>
      </w:pPr>
    </w:p>
    <w:p w:rsidR="00816EBD" w:rsidRDefault="00816EBD" w:rsidP="006708FC">
      <w:pPr>
        <w:jc w:val="both"/>
        <w:rPr>
          <w:sz w:val="20"/>
          <w:szCs w:val="20"/>
        </w:rPr>
      </w:pPr>
    </w:p>
    <w:p w:rsidR="00816EBD" w:rsidRPr="00E407E9" w:rsidRDefault="00816EB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16EBD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9A2F0F">
        <w:rPr>
          <w:sz w:val="20"/>
          <w:szCs w:val="20"/>
        </w:rPr>
        <w:t>Перед вводом трапа в эксплуатацию в 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9A2F0F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9A2F0F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816EBD" w:rsidRDefault="00816EB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16EBD" w:rsidRDefault="00816EB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DF4ABC">
        <w:rPr>
          <w:noProof/>
          <w:sz w:val="20"/>
          <w:szCs w:val="20"/>
        </w:rPr>
        <w:pict>
          <v:shape id="Рисунок 4" o:spid="_x0000_i1027" type="#_x0000_t75" style="width:258pt;height:269.25pt;visibility:visible" o:bordertopcolor="white" o:borderleftcolor="white" o:borderbottomcolor="white" o:borderrightcolor="white">
            <v:imagedata r:id="rId7" o:title="" croptop="2541f" cropbottom="16184f" cropright="1432f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816EBD" w:rsidRDefault="00816EBD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16EBD" w:rsidRDefault="00816EBD" w:rsidP="0084543F">
      <w:pPr>
        <w:ind w:firstLine="360"/>
        <w:jc w:val="both"/>
        <w:rPr>
          <w:sz w:val="20"/>
          <w:szCs w:val="20"/>
        </w:rPr>
      </w:pPr>
    </w:p>
    <w:p w:rsidR="00816EBD" w:rsidRPr="00AF33B4" w:rsidRDefault="00816EB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816EBD" w:rsidRPr="00380781" w:rsidRDefault="00816EBD" w:rsidP="006708F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816EBD" w:rsidRPr="00AF33B4" w:rsidRDefault="00816EB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816EBD" w:rsidRPr="00AF33B4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816EBD" w:rsidRPr="00AF33B4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816EBD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816EBD" w:rsidRPr="0028330B" w:rsidRDefault="00816EBD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6EBD" w:rsidRPr="007E3B45" w:rsidRDefault="00816EB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816EBD" w:rsidRPr="00B17650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ТП-5100.1М</w:t>
      </w:r>
      <w:r>
        <w:rPr>
          <w:sz w:val="20"/>
          <w:szCs w:val="20"/>
          <w:lang w:val="en-US"/>
        </w:rPr>
        <w:t>s</w:t>
      </w: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816EBD" w:rsidRPr="00AF33B4" w:rsidTr="009A6A38"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________________</w:t>
            </w: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______________________</w:t>
            </w: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(расшифровка подписи)</w:t>
            </w:r>
          </w:p>
        </w:tc>
      </w:tr>
      <w:tr w:rsidR="00816EBD" w:rsidRPr="00AF33B4" w:rsidTr="009A6A38"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16EBD" w:rsidRPr="00AF33B4" w:rsidTr="009A6A38"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16EBD" w:rsidRPr="00AF33B4" w:rsidTr="009A6A38"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____________________</w:t>
            </w: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9A6A38">
              <w:rPr>
                <w:sz w:val="20"/>
                <w:szCs w:val="20"/>
              </w:rPr>
              <w:t>(число, месяц, год)</w:t>
            </w: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816EBD" w:rsidRPr="009A6A38" w:rsidRDefault="00816EBD" w:rsidP="009A6A38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816EBD" w:rsidRPr="00AF33B4" w:rsidRDefault="00816EB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816EBD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816EBD" w:rsidRPr="00DC1652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816EBD" w:rsidRPr="00DC1652" w:rsidRDefault="00816EB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816EBD" w:rsidRPr="00380781" w:rsidRDefault="00816EBD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816EBD" w:rsidRPr="00380781" w:rsidRDefault="00816EBD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816EBD" w:rsidRPr="00DC1652" w:rsidRDefault="00816EBD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816EBD" w:rsidRPr="00AF33B4" w:rsidRDefault="00816EBD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816EBD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16EBD" w:rsidRPr="00AF33B4" w:rsidRDefault="00816EB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816EBD" w:rsidRPr="00AF33B4" w:rsidRDefault="00816EB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816EBD" w:rsidRPr="00AF33B4" w:rsidRDefault="00816EB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16EBD" w:rsidRPr="00AF33B4" w:rsidTr="00085B51">
        <w:trPr>
          <w:trHeight w:val="2107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16EBD" w:rsidRPr="00AF33B4" w:rsidRDefault="00816EB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16EBD" w:rsidRPr="00AF33B4" w:rsidRDefault="00816EB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16EBD" w:rsidRPr="00AF33B4" w:rsidRDefault="00816EB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6EBD" w:rsidRPr="00A57FBD" w:rsidRDefault="00816EBD" w:rsidP="00200F10">
      <w:pPr>
        <w:jc w:val="center"/>
        <w:rPr>
          <w:sz w:val="20"/>
          <w:szCs w:val="20"/>
        </w:rPr>
      </w:pPr>
    </w:p>
    <w:sectPr w:rsidR="00816EB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E27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C0D7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BE2A9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40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A80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C2B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0F5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44F4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A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C3E1C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08F8"/>
    <w:rsid w:val="00051A41"/>
    <w:rsid w:val="00063F23"/>
    <w:rsid w:val="000655DB"/>
    <w:rsid w:val="00071973"/>
    <w:rsid w:val="000774F8"/>
    <w:rsid w:val="00085B51"/>
    <w:rsid w:val="00095484"/>
    <w:rsid w:val="00095E2F"/>
    <w:rsid w:val="00097DC2"/>
    <w:rsid w:val="000A7C57"/>
    <w:rsid w:val="000B7192"/>
    <w:rsid w:val="000C4018"/>
    <w:rsid w:val="000D1D27"/>
    <w:rsid w:val="000D735D"/>
    <w:rsid w:val="000E3DF7"/>
    <w:rsid w:val="000F7FD1"/>
    <w:rsid w:val="001104E8"/>
    <w:rsid w:val="00110F14"/>
    <w:rsid w:val="00114A4E"/>
    <w:rsid w:val="001302B2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87219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4247D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2C2E"/>
    <w:rsid w:val="002B40E7"/>
    <w:rsid w:val="002B6E7D"/>
    <w:rsid w:val="002D5783"/>
    <w:rsid w:val="002E7CF4"/>
    <w:rsid w:val="002F2CBF"/>
    <w:rsid w:val="00300AC1"/>
    <w:rsid w:val="0030356E"/>
    <w:rsid w:val="003073A5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5F1176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08FC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850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16EBD"/>
    <w:rsid w:val="00821A86"/>
    <w:rsid w:val="0083544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2F0F"/>
    <w:rsid w:val="009A6887"/>
    <w:rsid w:val="009A6A38"/>
    <w:rsid w:val="009D564F"/>
    <w:rsid w:val="009F0F52"/>
    <w:rsid w:val="00A10BFC"/>
    <w:rsid w:val="00A261FE"/>
    <w:rsid w:val="00A35D74"/>
    <w:rsid w:val="00A52974"/>
    <w:rsid w:val="00A564D1"/>
    <w:rsid w:val="00A5792F"/>
    <w:rsid w:val="00A57FBD"/>
    <w:rsid w:val="00A81229"/>
    <w:rsid w:val="00A81E7A"/>
    <w:rsid w:val="00A9032C"/>
    <w:rsid w:val="00A9268E"/>
    <w:rsid w:val="00AB312F"/>
    <w:rsid w:val="00AF33B4"/>
    <w:rsid w:val="00AF40E9"/>
    <w:rsid w:val="00B06AE7"/>
    <w:rsid w:val="00B17650"/>
    <w:rsid w:val="00B212FF"/>
    <w:rsid w:val="00B225B6"/>
    <w:rsid w:val="00B4167A"/>
    <w:rsid w:val="00B45C86"/>
    <w:rsid w:val="00B600D3"/>
    <w:rsid w:val="00B61EFD"/>
    <w:rsid w:val="00B6297C"/>
    <w:rsid w:val="00B91F6F"/>
    <w:rsid w:val="00BA6D13"/>
    <w:rsid w:val="00BA768C"/>
    <w:rsid w:val="00BB508E"/>
    <w:rsid w:val="00BC79CF"/>
    <w:rsid w:val="00BD7DF4"/>
    <w:rsid w:val="00BE071C"/>
    <w:rsid w:val="00BE133D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3E1C"/>
    <w:rsid w:val="00CA5FCA"/>
    <w:rsid w:val="00CB1D95"/>
    <w:rsid w:val="00CB37C3"/>
    <w:rsid w:val="00CC2CD7"/>
    <w:rsid w:val="00CF0962"/>
    <w:rsid w:val="00CF7672"/>
    <w:rsid w:val="00D0614A"/>
    <w:rsid w:val="00D137E4"/>
    <w:rsid w:val="00D16063"/>
    <w:rsid w:val="00D22447"/>
    <w:rsid w:val="00D75217"/>
    <w:rsid w:val="00D754D6"/>
    <w:rsid w:val="00D83640"/>
    <w:rsid w:val="00D8511D"/>
    <w:rsid w:val="00D955FD"/>
    <w:rsid w:val="00DA2477"/>
    <w:rsid w:val="00DA4505"/>
    <w:rsid w:val="00DA7202"/>
    <w:rsid w:val="00DC1652"/>
    <w:rsid w:val="00DC25C9"/>
    <w:rsid w:val="00DC6B36"/>
    <w:rsid w:val="00DD4016"/>
    <w:rsid w:val="00DD700C"/>
    <w:rsid w:val="00DE79BE"/>
    <w:rsid w:val="00DF01B4"/>
    <w:rsid w:val="00DF4ABC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1BE6"/>
    <w:rsid w:val="00E42FD4"/>
    <w:rsid w:val="00E44D67"/>
    <w:rsid w:val="00E46EA2"/>
    <w:rsid w:val="00E56C8E"/>
    <w:rsid w:val="00E63382"/>
    <w:rsid w:val="00E70F65"/>
    <w:rsid w:val="00E9052D"/>
    <w:rsid w:val="00EA4E1B"/>
    <w:rsid w:val="00EA7F1F"/>
    <w:rsid w:val="00EB7CCE"/>
    <w:rsid w:val="00EC3156"/>
    <w:rsid w:val="00EE1324"/>
    <w:rsid w:val="00EE7D74"/>
    <w:rsid w:val="00EF011C"/>
    <w:rsid w:val="00EF7B73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3819</TotalTime>
  <Pages>4</Pages>
  <Words>774</Words>
  <Characters>4412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141</cp:revision>
  <cp:lastPrinted>2016-08-25T10:45:00Z</cp:lastPrinted>
  <dcterms:created xsi:type="dcterms:W3CDTF">2016-07-26T14:25:00Z</dcterms:created>
  <dcterms:modified xsi:type="dcterms:W3CDTF">2020-04-20T12:38:00Z</dcterms:modified>
</cp:coreProperties>
</file>