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24" w:rsidRDefault="00EC4D24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E65141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EC4D24" w:rsidRPr="002D5783" w:rsidRDefault="00EC4D24" w:rsidP="00224770">
      <w:pPr>
        <w:jc w:val="center"/>
        <w:rPr>
          <w:lang w:eastAsia="en-US"/>
        </w:rPr>
      </w:pPr>
    </w:p>
    <w:p w:rsidR="00EC4D24" w:rsidRPr="002D5783" w:rsidRDefault="00EC4D24" w:rsidP="00224770">
      <w:pPr>
        <w:jc w:val="center"/>
        <w:rPr>
          <w:lang w:eastAsia="en-US"/>
        </w:rPr>
      </w:pPr>
    </w:p>
    <w:p w:rsidR="00EC4D24" w:rsidRPr="002D5783" w:rsidRDefault="00EC4D24" w:rsidP="00224770">
      <w:pPr>
        <w:jc w:val="center"/>
        <w:rPr>
          <w:lang w:eastAsia="en-US"/>
        </w:rPr>
      </w:pPr>
    </w:p>
    <w:p w:rsidR="00EC4D24" w:rsidRPr="00C24BEF" w:rsidRDefault="00EC4D24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C4D24" w:rsidRPr="00F956DA" w:rsidRDefault="00EC4D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C4D24" w:rsidRDefault="00EC4D2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«СУХИМ» ЗАТВОРОМ, С</w:t>
      </w:r>
    </w:p>
    <w:p w:rsidR="00EC4D24" w:rsidRDefault="00EC4D2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ММ,</w:t>
      </w:r>
    </w:p>
    <w:p w:rsidR="00EC4D24" w:rsidRDefault="00EC4D2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</w:t>
      </w:r>
    </w:p>
    <w:p w:rsidR="00EC4D24" w:rsidRPr="0081620E" w:rsidRDefault="00EC4D2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EC4D24" w:rsidRDefault="00EC4D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C4D24" w:rsidRDefault="00EC4D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EC4D24" w:rsidRDefault="00EC4D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C4D24" w:rsidRPr="00E46EA2" w:rsidRDefault="00EC4D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C4D24" w:rsidRPr="00C24BEF" w:rsidRDefault="00EC4D24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E65141">
        <w:rPr>
          <w:noProof/>
          <w:color w:val="000000"/>
          <w:sz w:val="20"/>
          <w:szCs w:val="20"/>
        </w:rPr>
        <w:pict>
          <v:shape id="_x0000_i1026" type="#_x0000_t75" style="width:225.75pt;height:207pt">
            <v:imagedata r:id="rId6" o:title=""/>
          </v:shape>
        </w:pict>
      </w:r>
    </w:p>
    <w:p w:rsidR="00EC4D24" w:rsidRPr="00B9718E" w:rsidRDefault="00EC4D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C4D24" w:rsidRPr="00B9718E" w:rsidRDefault="00EC4D2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C4D24" w:rsidRPr="00B9718E" w:rsidRDefault="00EC4D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C4D24" w:rsidRPr="00B9718E" w:rsidRDefault="00EC4D24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C4D24" w:rsidRDefault="00EC4D24" w:rsidP="00F956DA">
      <w:pPr>
        <w:rPr>
          <w:sz w:val="20"/>
          <w:szCs w:val="20"/>
          <w:lang w:eastAsia="en-US"/>
        </w:rPr>
      </w:pPr>
    </w:p>
    <w:p w:rsidR="00EC4D24" w:rsidRDefault="00EC4D24" w:rsidP="00F956DA">
      <w:pPr>
        <w:rPr>
          <w:sz w:val="20"/>
          <w:szCs w:val="20"/>
          <w:lang w:eastAsia="en-US"/>
        </w:rPr>
      </w:pPr>
    </w:p>
    <w:p w:rsidR="00EC4D24" w:rsidRPr="00B9718E" w:rsidRDefault="00EC4D24" w:rsidP="00F956DA">
      <w:pPr>
        <w:rPr>
          <w:sz w:val="20"/>
          <w:szCs w:val="20"/>
          <w:lang w:eastAsia="en-US"/>
        </w:rPr>
      </w:pPr>
    </w:p>
    <w:p w:rsidR="00EC4D24" w:rsidRPr="0016103E" w:rsidRDefault="00EC4D2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EC4D24" w:rsidRPr="0016103E" w:rsidRDefault="00EC4D24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C4D24" w:rsidRPr="0016103E" w:rsidRDefault="00EC4D2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C4D24" w:rsidRDefault="00EC4D2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C4D24" w:rsidRPr="00147CD2" w:rsidRDefault="00EC4D2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EC4D24" w:rsidRPr="00C650ED" w:rsidRDefault="00EC4D2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EC4D24" w:rsidRPr="0013391F" w:rsidRDefault="00EC4D2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02AB8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EC4D24" w:rsidRPr="0013391F" w:rsidRDefault="00EC4D2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C4D24" w:rsidRPr="00C650ED" w:rsidRDefault="00EC4D2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EC4D24" w:rsidRPr="00B9718E" w:rsidRDefault="00EC4D2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>
        <w:rPr>
          <w:sz w:val="20"/>
          <w:szCs w:val="20"/>
        </w:rPr>
        <w:t xml:space="preserve"> для решетки и подрамника – чугун</w:t>
      </w:r>
      <w:r w:rsidRPr="00B9718E">
        <w:rPr>
          <w:sz w:val="20"/>
          <w:szCs w:val="20"/>
        </w:rPr>
        <w:t>;</w:t>
      </w:r>
    </w:p>
    <w:p w:rsidR="00EC4D24" w:rsidRDefault="00EC4D2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>
        <w:rPr>
          <w:sz w:val="20"/>
          <w:szCs w:val="20"/>
        </w:rPr>
        <w:t xml:space="preserve"> для корпуса и колпачка</w:t>
      </w:r>
      <w:r w:rsidRPr="00602AB8">
        <w:rPr>
          <w:sz w:val="20"/>
          <w:szCs w:val="20"/>
        </w:rPr>
        <w:t>-</w:t>
      </w:r>
      <w:r>
        <w:rPr>
          <w:sz w:val="20"/>
          <w:szCs w:val="20"/>
        </w:rPr>
        <w:t>поплавка «сухого» затвора</w:t>
      </w:r>
      <w:r w:rsidRPr="00B9718E">
        <w:rPr>
          <w:sz w:val="20"/>
          <w:szCs w:val="20"/>
        </w:rPr>
        <w:t xml:space="preserve"> – полипропилен;</w:t>
      </w:r>
    </w:p>
    <w:p w:rsidR="00EC4D24" w:rsidRPr="00B9718E" w:rsidRDefault="00EC4D2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EC4D24" w:rsidRPr="00B9718E" w:rsidRDefault="00EC4D2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>1</w:t>
      </w:r>
      <w:r w:rsidRPr="00B9718E">
        <w:rPr>
          <w:sz w:val="20"/>
          <w:szCs w:val="20"/>
        </w:rPr>
        <w:t>10</w:t>
      </w:r>
      <w:r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:rsidR="00EC4D24" w:rsidRPr="00B9718E" w:rsidRDefault="00EC4D2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EC4D24" w:rsidRPr="00B9718E" w:rsidRDefault="00EC4D2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EC4D24" w:rsidRDefault="00EC4D2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EC4D24" w:rsidRPr="00B9718E" w:rsidRDefault="00EC4D2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2,56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EC4D24" w:rsidRPr="00B9718E" w:rsidRDefault="00EC4D2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разрешенна</w:t>
      </w:r>
      <w:r>
        <w:rPr>
          <w:sz w:val="20"/>
          <w:szCs w:val="20"/>
        </w:rPr>
        <w:t xml:space="preserve">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</w:t>
        </w:r>
        <w:r w:rsidRPr="00B9718E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B9718E">
          <w:rPr>
            <w:sz w:val="20"/>
            <w:szCs w:val="20"/>
          </w:rPr>
          <w:t>0 кг</w:t>
        </w:r>
      </w:smartTag>
      <w:r w:rsidRPr="00B9718E">
        <w:rPr>
          <w:sz w:val="20"/>
          <w:szCs w:val="20"/>
        </w:rPr>
        <w:t>;</w:t>
      </w:r>
    </w:p>
    <w:p w:rsidR="00EC4D24" w:rsidRPr="00987832" w:rsidRDefault="00EC4D24" w:rsidP="0098783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t>срок службы, не менее – 50 лет.</w:t>
      </w:r>
    </w:p>
    <w:p w:rsidR="00EC4D24" w:rsidRPr="00F378C0" w:rsidRDefault="00EC4D24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87832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987832">
          <w:rPr>
            <w:sz w:val="20"/>
            <w:szCs w:val="20"/>
          </w:rPr>
          <w:t>200 литров</w:t>
        </w:r>
      </w:smartTag>
      <w:r w:rsidRPr="00987832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EC4D24" w:rsidRPr="00600DB7" w:rsidRDefault="00EC4D24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EC4D24" w:rsidRPr="00B9718E" w:rsidRDefault="00EC4D24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EC4D24" w:rsidRPr="00C650ED" w:rsidRDefault="00EC4D2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EC4D24" w:rsidRPr="004B4174" w:rsidRDefault="00EC4D24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C4D24" w:rsidRDefault="00EC4D2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EC4D24" w:rsidRDefault="00EC4D2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EC4D24" w:rsidRPr="00B9718E" w:rsidRDefault="00EC4D2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EC4D24" w:rsidRPr="00B9718E" w:rsidRDefault="00EC4D2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EC4D24" w:rsidRDefault="00EC4D2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EC4D24" w:rsidRPr="00B9718E" w:rsidRDefault="00EC4D2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EC4D24" w:rsidRDefault="00EC4D24" w:rsidP="002718B6">
      <w:pPr>
        <w:ind w:firstLine="357"/>
        <w:jc w:val="both"/>
        <w:rPr>
          <w:sz w:val="20"/>
          <w:szCs w:val="20"/>
        </w:rPr>
      </w:pPr>
    </w:p>
    <w:p w:rsidR="00EC4D24" w:rsidRDefault="00EC4D24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EC4D24" w:rsidRDefault="00EC4D24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C4D24" w:rsidRDefault="00EC4D24" w:rsidP="00F87A57">
      <w:pPr>
        <w:jc w:val="both"/>
        <w:rPr>
          <w:sz w:val="20"/>
          <w:szCs w:val="20"/>
        </w:rPr>
      </w:pPr>
    </w:p>
    <w:p w:rsidR="00EC4D24" w:rsidRDefault="00EC4D24" w:rsidP="00F87A57">
      <w:pPr>
        <w:jc w:val="both"/>
        <w:rPr>
          <w:sz w:val="20"/>
          <w:szCs w:val="20"/>
        </w:rPr>
      </w:pPr>
    </w:p>
    <w:p w:rsidR="00EC4D24" w:rsidRPr="00E407E9" w:rsidRDefault="00EC4D2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EC4D24" w:rsidRDefault="00EC4D2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</w:t>
      </w:r>
      <w:bookmarkStart w:id="0" w:name="_GoBack"/>
      <w:bookmarkEnd w:id="0"/>
      <w:r w:rsidRPr="00515A6A">
        <w:rPr>
          <w:sz w:val="20"/>
          <w:szCs w:val="20"/>
        </w:rPr>
        <w:t>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65C95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C65C95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C65C95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EC4D24" w:rsidRDefault="00EC4D24" w:rsidP="00FE551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65141">
        <w:rPr>
          <w:sz w:val="20"/>
          <w:szCs w:val="20"/>
        </w:rPr>
        <w:pict>
          <v:shape id="_x0000_i1027" type="#_x0000_t75" style="width:199.5pt;height:299.25pt">
            <v:imagedata r:id="rId7" o:title=""/>
          </v:shape>
        </w:pict>
      </w:r>
    </w:p>
    <w:p w:rsidR="00EC4D24" w:rsidRDefault="00EC4D2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EC4D24" w:rsidRDefault="00EC4D24" w:rsidP="0084543F">
      <w:pPr>
        <w:ind w:firstLine="360"/>
        <w:jc w:val="both"/>
        <w:rPr>
          <w:sz w:val="20"/>
          <w:szCs w:val="20"/>
        </w:rPr>
      </w:pPr>
    </w:p>
    <w:p w:rsidR="00EC4D24" w:rsidRPr="00AF33B4" w:rsidRDefault="00EC4D2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EC4D24" w:rsidRPr="00B9718E" w:rsidRDefault="00EC4D24" w:rsidP="00FE551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EC4D24" w:rsidRPr="00AF33B4" w:rsidRDefault="00EC4D2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EC4D24" w:rsidRPr="00AF33B4" w:rsidRDefault="00EC4D2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EC4D24" w:rsidRPr="00AF33B4" w:rsidRDefault="00EC4D2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EC4D24" w:rsidRDefault="00EC4D2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C4D24" w:rsidRDefault="00EC4D2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C4D24" w:rsidRPr="007E3B45" w:rsidRDefault="00EC4D2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EC4D24" w:rsidRPr="00B17650" w:rsidRDefault="00EC4D2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ТП-310Р</w:t>
      </w:r>
      <w:r>
        <w:rPr>
          <w:sz w:val="20"/>
          <w:szCs w:val="20"/>
          <w:lang w:val="en-US"/>
        </w:rPr>
        <w:t>D</w:t>
      </w:r>
      <w:r w:rsidRPr="00AB2CB8">
        <w:rPr>
          <w:sz w:val="20"/>
          <w:szCs w:val="20"/>
        </w:rPr>
        <w:t>s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EC4D24" w:rsidRPr="00AF33B4" w:rsidTr="00C0513D"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EC4D24" w:rsidRPr="00AF33B4" w:rsidTr="00C0513D"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C4D24" w:rsidRPr="00AF33B4" w:rsidTr="00C0513D"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C4D24" w:rsidRPr="00AF33B4" w:rsidTr="00C0513D"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C4D24" w:rsidRPr="00C0513D" w:rsidRDefault="00EC4D2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C4D24" w:rsidRPr="00AF33B4" w:rsidRDefault="00EC4D2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EC4D24" w:rsidRDefault="00EC4D2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C4D24" w:rsidRPr="00DC1652" w:rsidRDefault="00EC4D2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EC4D24" w:rsidRPr="00DC1652" w:rsidRDefault="00EC4D2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C4D24" w:rsidRPr="00B9718E" w:rsidRDefault="00EC4D24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EC4D24" w:rsidRPr="00B9718E" w:rsidRDefault="00EC4D24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C4D24" w:rsidRPr="00DC1652" w:rsidRDefault="00EC4D24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EC4D24" w:rsidRPr="00AF33B4" w:rsidRDefault="00EC4D2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EC4D24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C4D24" w:rsidRPr="00AF33B4" w:rsidRDefault="00EC4D2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C4D24" w:rsidRPr="00AF33B4" w:rsidRDefault="00EC4D2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C4D24" w:rsidRPr="00AF33B4" w:rsidRDefault="00EC4D2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EC4D24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C4D24" w:rsidRPr="00AF33B4" w:rsidRDefault="00EC4D2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C4D24" w:rsidRPr="00AF33B4" w:rsidRDefault="00EC4D2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C4D24" w:rsidRPr="00AF33B4" w:rsidRDefault="00EC4D24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4D24" w:rsidRPr="00A57FBD" w:rsidRDefault="00EC4D24" w:rsidP="00200F10">
      <w:pPr>
        <w:jc w:val="center"/>
        <w:rPr>
          <w:sz w:val="20"/>
          <w:szCs w:val="20"/>
        </w:rPr>
      </w:pPr>
    </w:p>
    <w:sectPr w:rsidR="00EC4D24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64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0E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E89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769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162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D66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1A0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AC5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581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C2A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391F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0FE6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4122"/>
    <w:rsid w:val="003C7673"/>
    <w:rsid w:val="003E233B"/>
    <w:rsid w:val="0043498C"/>
    <w:rsid w:val="004363B3"/>
    <w:rsid w:val="00437725"/>
    <w:rsid w:val="0045181E"/>
    <w:rsid w:val="00463471"/>
    <w:rsid w:val="004710D2"/>
    <w:rsid w:val="00481940"/>
    <w:rsid w:val="0049753D"/>
    <w:rsid w:val="004A2A86"/>
    <w:rsid w:val="004B4174"/>
    <w:rsid w:val="004E298C"/>
    <w:rsid w:val="004E4E49"/>
    <w:rsid w:val="004F0684"/>
    <w:rsid w:val="004F40DF"/>
    <w:rsid w:val="00503E0C"/>
    <w:rsid w:val="005153C1"/>
    <w:rsid w:val="00515A6A"/>
    <w:rsid w:val="00535A67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02AB8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1510"/>
    <w:rsid w:val="007E3A2F"/>
    <w:rsid w:val="007E3B45"/>
    <w:rsid w:val="007E6F52"/>
    <w:rsid w:val="0080510B"/>
    <w:rsid w:val="008150AA"/>
    <w:rsid w:val="0081620E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224C6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7832"/>
    <w:rsid w:val="009A6887"/>
    <w:rsid w:val="009D564F"/>
    <w:rsid w:val="009F0F52"/>
    <w:rsid w:val="009F4F43"/>
    <w:rsid w:val="00A10BFC"/>
    <w:rsid w:val="00A261FE"/>
    <w:rsid w:val="00A33F4B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02E2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65C95"/>
    <w:rsid w:val="00C814D0"/>
    <w:rsid w:val="00CB1D95"/>
    <w:rsid w:val="00CB37C3"/>
    <w:rsid w:val="00CC2CD7"/>
    <w:rsid w:val="00CF7672"/>
    <w:rsid w:val="00D011B1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65141"/>
    <w:rsid w:val="00E83829"/>
    <w:rsid w:val="00E9052D"/>
    <w:rsid w:val="00EA7F1F"/>
    <w:rsid w:val="00EB7CCE"/>
    <w:rsid w:val="00EC3156"/>
    <w:rsid w:val="00EC4D24"/>
    <w:rsid w:val="00ED5EF8"/>
    <w:rsid w:val="00EE1324"/>
    <w:rsid w:val="00EE7D74"/>
    <w:rsid w:val="00EF011C"/>
    <w:rsid w:val="00EF7C2B"/>
    <w:rsid w:val="00F043D7"/>
    <w:rsid w:val="00F0680D"/>
    <w:rsid w:val="00F079DF"/>
    <w:rsid w:val="00F100DE"/>
    <w:rsid w:val="00F135FC"/>
    <w:rsid w:val="00F17FD1"/>
    <w:rsid w:val="00F25CAB"/>
    <w:rsid w:val="00F274FD"/>
    <w:rsid w:val="00F36981"/>
    <w:rsid w:val="00F378C0"/>
    <w:rsid w:val="00F50963"/>
    <w:rsid w:val="00F5318F"/>
    <w:rsid w:val="00F627E2"/>
    <w:rsid w:val="00F638D0"/>
    <w:rsid w:val="00F87A57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E5517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3821</TotalTime>
  <Pages>4</Pages>
  <Words>789</Words>
  <Characters>4498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137</cp:revision>
  <cp:lastPrinted>2016-08-25T10:45:00Z</cp:lastPrinted>
  <dcterms:created xsi:type="dcterms:W3CDTF">2016-07-26T14:25:00Z</dcterms:created>
  <dcterms:modified xsi:type="dcterms:W3CDTF">2020-02-27T12:37:00Z</dcterms:modified>
</cp:coreProperties>
</file>