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6" w:rsidRDefault="00A700E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10F5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700E6" w:rsidRPr="002D5783" w:rsidRDefault="00A700E6" w:rsidP="00224770">
      <w:pPr>
        <w:jc w:val="center"/>
        <w:rPr>
          <w:lang w:eastAsia="en-US"/>
        </w:rPr>
      </w:pPr>
    </w:p>
    <w:p w:rsidR="00A700E6" w:rsidRPr="002D5783" w:rsidRDefault="00A700E6" w:rsidP="00224770">
      <w:pPr>
        <w:jc w:val="center"/>
        <w:rPr>
          <w:lang w:eastAsia="en-US"/>
        </w:rPr>
      </w:pPr>
    </w:p>
    <w:p w:rsidR="00A700E6" w:rsidRPr="002D5783" w:rsidRDefault="00A700E6" w:rsidP="00224770">
      <w:pPr>
        <w:jc w:val="center"/>
        <w:rPr>
          <w:lang w:eastAsia="en-US"/>
        </w:rPr>
      </w:pPr>
    </w:p>
    <w:p w:rsidR="00A700E6" w:rsidRPr="00C24BEF" w:rsidRDefault="00A700E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700E6" w:rsidRPr="00F956DA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Default="00A700E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</w:t>
      </w:r>
      <w:r w:rsidRPr="0064615C">
        <w:rPr>
          <w:b/>
          <w:bCs/>
          <w:color w:val="000000"/>
        </w:rPr>
        <w:t>С ДВОЙНЫМ ЗАТВОРОМ (ГИДРОЗАТВОР + МЕХАНИЧЕСКИЙ ЗАТВОР)</w:t>
      </w:r>
      <w:r>
        <w:rPr>
          <w:b/>
          <w:bCs/>
          <w:color w:val="000000"/>
        </w:rPr>
        <w:t>, С</w:t>
      </w:r>
    </w:p>
    <w:p w:rsidR="00A700E6" w:rsidRPr="00972D7E" w:rsidRDefault="00A700E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</w:t>
      </w:r>
      <w:r w:rsidRPr="00972D7E">
        <w:rPr>
          <w:b/>
          <w:bCs/>
          <w:color w:val="000000"/>
        </w:rPr>
        <w:t>,</w:t>
      </w:r>
    </w:p>
    <w:p w:rsidR="00A700E6" w:rsidRPr="00972D7E" w:rsidRDefault="00A700E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A700E6" w:rsidRPr="00455078" w:rsidRDefault="00A700E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ТП-310.1Р</w:t>
      </w:r>
      <w:r w:rsidRPr="0064615C">
        <w:rPr>
          <w:b/>
          <w:bCs/>
          <w:color w:val="000000"/>
        </w:rPr>
        <w:t>(</w:t>
      </w:r>
      <w:r w:rsidRPr="00F948BA">
        <w:rPr>
          <w:b/>
          <w:bCs/>
          <w:color w:val="000000"/>
        </w:rPr>
        <w:t>Hs</w:t>
      </w:r>
      <w:r w:rsidRPr="0064615C"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64615C">
        <w:rPr>
          <w:b/>
          <w:bCs/>
          <w:color w:val="000000"/>
        </w:rPr>
        <w:t>)</w:t>
      </w:r>
      <w:r>
        <w:rPr>
          <w:b/>
          <w:bCs/>
          <w:color w:val="000000"/>
          <w:lang w:val="en-US"/>
        </w:rPr>
        <w:t>G</w:t>
      </w:r>
    </w:p>
    <w:p w:rsidR="00A700E6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A700E6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Pr="00E46EA2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Pr="00C24BEF" w:rsidRDefault="00A700E6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410F54">
        <w:rPr>
          <w:noProof/>
          <w:color w:val="000000"/>
          <w:sz w:val="20"/>
          <w:szCs w:val="20"/>
        </w:rPr>
        <w:pict>
          <v:shape id="_x0000_i1026" type="#_x0000_t75" style="width:207pt;height:207pt">
            <v:imagedata r:id="rId6" o:title=""/>
          </v:shape>
        </w:pict>
      </w:r>
    </w:p>
    <w:p w:rsidR="00A700E6" w:rsidRPr="00B9718E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Pr="00B9718E" w:rsidRDefault="00A700E6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Pr="00B9718E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700E6" w:rsidRPr="00B9718E" w:rsidRDefault="00A700E6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700E6" w:rsidRPr="0064615C" w:rsidRDefault="00A700E6" w:rsidP="00F956DA">
      <w:pPr>
        <w:rPr>
          <w:sz w:val="20"/>
          <w:szCs w:val="20"/>
          <w:lang w:val="en-US" w:eastAsia="en-US"/>
        </w:rPr>
      </w:pPr>
    </w:p>
    <w:p w:rsidR="00A700E6" w:rsidRPr="00B9718E" w:rsidRDefault="00A700E6" w:rsidP="00F956DA">
      <w:pPr>
        <w:rPr>
          <w:sz w:val="20"/>
          <w:szCs w:val="20"/>
          <w:lang w:eastAsia="en-US"/>
        </w:rPr>
      </w:pPr>
    </w:p>
    <w:p w:rsidR="00A700E6" w:rsidRPr="0016103E" w:rsidRDefault="00A700E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700E6" w:rsidRPr="0016103E" w:rsidRDefault="00A700E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700E6" w:rsidRPr="0016103E" w:rsidRDefault="00A700E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700E6" w:rsidRDefault="00A700E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700E6" w:rsidRPr="00147CD2" w:rsidRDefault="00A700E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A700E6" w:rsidRPr="00C650ED" w:rsidRDefault="00A700E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A700E6" w:rsidRPr="00E8258C" w:rsidRDefault="00A700E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Трапы вертикальные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A700E6" w:rsidRPr="00E8258C" w:rsidRDefault="00A700E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700E6" w:rsidRPr="00C650ED" w:rsidRDefault="00A700E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A700E6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решетки и подрамника – чугун</w:t>
      </w:r>
      <w:r w:rsidRPr="00B9718E">
        <w:rPr>
          <w:sz w:val="20"/>
          <w:szCs w:val="20"/>
        </w:rPr>
        <w:t>;</w:t>
      </w:r>
    </w:p>
    <w:p w:rsidR="00A700E6" w:rsidRPr="00B9718E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A700E6" w:rsidRPr="000C40C8" w:rsidRDefault="00A700E6" w:rsidP="000C40C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>
        <w:rPr>
          <w:sz w:val="20"/>
          <w:szCs w:val="20"/>
        </w:rPr>
        <w:t>,</w:t>
      </w:r>
      <w:r w:rsidRPr="000C40C8">
        <w:rPr>
          <w:sz w:val="20"/>
          <w:szCs w:val="20"/>
        </w:rPr>
        <w:t xml:space="preserve"> колпачка гидрозатвора и механического затвора – полипропилен;</w:t>
      </w:r>
    </w:p>
    <w:p w:rsidR="00A700E6" w:rsidRPr="000C40C8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 xml:space="preserve">сырье для надставного элемента – </w:t>
      </w:r>
      <w:r w:rsidRPr="000C40C8">
        <w:rPr>
          <w:sz w:val="20"/>
          <w:szCs w:val="20"/>
          <w:lang w:val="en-US"/>
        </w:rPr>
        <w:t>ABS</w:t>
      </w:r>
      <w:r w:rsidRPr="000C40C8">
        <w:rPr>
          <w:sz w:val="20"/>
          <w:szCs w:val="20"/>
        </w:rPr>
        <w:t>-пластик;</w:t>
      </w:r>
    </w:p>
    <w:p w:rsidR="00A700E6" w:rsidRPr="00B9718E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A700E6" w:rsidRPr="00B9718E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A700E6" w:rsidRPr="00B9718E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A700E6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A700E6" w:rsidRPr="00B9718E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2,9</w:t>
        </w:r>
        <w:bookmarkStart w:id="0" w:name="_GoBack"/>
        <w:bookmarkEnd w:id="0"/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A700E6" w:rsidRPr="00B9718E" w:rsidRDefault="00A700E6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B9718E">
          <w:rPr>
            <w:sz w:val="20"/>
            <w:szCs w:val="20"/>
          </w:rPr>
          <w:t>0 кг</w:t>
        </w:r>
      </w:smartTag>
      <w:r w:rsidRPr="00B9718E">
        <w:rPr>
          <w:sz w:val="20"/>
          <w:szCs w:val="20"/>
        </w:rPr>
        <w:t>;</w:t>
      </w:r>
    </w:p>
    <w:p w:rsidR="00A700E6" w:rsidRPr="00C15D77" w:rsidRDefault="00A700E6" w:rsidP="00C15D77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15D77">
        <w:rPr>
          <w:sz w:val="20"/>
          <w:szCs w:val="20"/>
        </w:rPr>
        <w:t>срок службы, не менее – 50 лет.</w:t>
      </w:r>
    </w:p>
    <w:p w:rsidR="00A700E6" w:rsidRPr="00F378C0" w:rsidRDefault="00A700E6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15D77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C15D77">
          <w:rPr>
            <w:sz w:val="20"/>
            <w:szCs w:val="20"/>
          </w:rPr>
          <w:t>200 литров</w:t>
        </w:r>
      </w:smartTag>
      <w:r w:rsidRPr="00C15D77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A700E6" w:rsidRPr="00600DB7" w:rsidRDefault="00A700E6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A700E6" w:rsidRPr="00B9718E" w:rsidRDefault="00A700E6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700E6" w:rsidRPr="00C650ED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A700E6" w:rsidRPr="004B4174" w:rsidRDefault="00A700E6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700E6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A700E6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A700E6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A700E6" w:rsidRPr="00B9718E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A700E6" w:rsidRPr="00B9718E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A700E6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A700E6" w:rsidRPr="00B9718E" w:rsidRDefault="00A700E6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A700E6" w:rsidRDefault="00A700E6" w:rsidP="002718B6">
      <w:pPr>
        <w:ind w:firstLine="357"/>
        <w:jc w:val="both"/>
        <w:rPr>
          <w:sz w:val="20"/>
          <w:szCs w:val="20"/>
        </w:rPr>
      </w:pPr>
    </w:p>
    <w:p w:rsidR="00A700E6" w:rsidRDefault="00A700E6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A700E6" w:rsidRDefault="00A700E6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700E6" w:rsidRDefault="00A700E6" w:rsidP="002718B6">
      <w:pPr>
        <w:ind w:firstLine="357"/>
        <w:jc w:val="both"/>
        <w:rPr>
          <w:sz w:val="20"/>
          <w:szCs w:val="20"/>
        </w:rPr>
      </w:pPr>
    </w:p>
    <w:p w:rsidR="00A700E6" w:rsidRDefault="00A700E6" w:rsidP="0084543F">
      <w:pPr>
        <w:ind w:firstLine="360"/>
        <w:jc w:val="both"/>
        <w:rPr>
          <w:sz w:val="20"/>
          <w:szCs w:val="20"/>
        </w:rPr>
      </w:pPr>
    </w:p>
    <w:p w:rsidR="00A700E6" w:rsidRPr="00E407E9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700E6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43D5D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A700E6" w:rsidRDefault="00A700E6" w:rsidP="006A670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10F54">
        <w:rPr>
          <w:noProof/>
          <w:sz w:val="20"/>
          <w:szCs w:val="20"/>
        </w:rPr>
        <w:pict>
          <v:shape id="_x0000_i1027" type="#_x0000_t75" style="width:228pt;height:228pt">
            <v:imagedata r:id="rId7" o:title=""/>
          </v:shape>
        </w:pict>
      </w:r>
    </w:p>
    <w:p w:rsidR="00A700E6" w:rsidRDefault="00A700E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A700E6" w:rsidRDefault="00A700E6" w:rsidP="0084543F">
      <w:pPr>
        <w:ind w:firstLine="360"/>
        <w:jc w:val="both"/>
        <w:rPr>
          <w:sz w:val="20"/>
          <w:szCs w:val="20"/>
        </w:rPr>
      </w:pPr>
    </w:p>
    <w:p w:rsidR="00A700E6" w:rsidRPr="00AF33B4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A700E6" w:rsidRPr="00B9718E" w:rsidRDefault="00A700E6" w:rsidP="00DF4C8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700E6" w:rsidRPr="00AF33B4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A700E6" w:rsidRPr="00AF33B4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A700E6" w:rsidRPr="00AF33B4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A700E6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700E6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A700E6" w:rsidRPr="007E3B45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A700E6" w:rsidRPr="00B17650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ТП-310.1Р(</w:t>
      </w:r>
      <w:r w:rsidRPr="00AB2CB8">
        <w:rPr>
          <w:sz w:val="20"/>
          <w:szCs w:val="20"/>
        </w:rPr>
        <w:t>Hs</w:t>
      </w:r>
      <w:r>
        <w:rPr>
          <w:sz w:val="20"/>
          <w:szCs w:val="20"/>
        </w:rPr>
        <w:t>+Ms)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A700E6" w:rsidRPr="00AF33B4" w:rsidTr="00C0513D"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A700E6" w:rsidRPr="00AF33B4" w:rsidTr="00C0513D"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700E6" w:rsidRPr="00AF33B4" w:rsidTr="00C0513D"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A700E6" w:rsidRPr="00AF33B4" w:rsidTr="00C0513D"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700E6" w:rsidRPr="00C0513D" w:rsidRDefault="00A700E6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700E6" w:rsidRDefault="00A700E6" w:rsidP="00B963AA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360"/>
        <w:contextualSpacing w:val="0"/>
        <w:rPr>
          <w:b/>
          <w:sz w:val="22"/>
          <w:szCs w:val="22"/>
        </w:rPr>
      </w:pPr>
    </w:p>
    <w:p w:rsidR="00A700E6" w:rsidRPr="00AF33B4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700E6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A700E6" w:rsidRPr="00DC1652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A700E6" w:rsidRPr="00DC1652" w:rsidRDefault="00A700E6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700E6" w:rsidRPr="00B9718E" w:rsidRDefault="00A700E6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A700E6" w:rsidRPr="00B9718E" w:rsidRDefault="00A700E6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A700E6" w:rsidRPr="00DC1652" w:rsidRDefault="00A700E6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A700E6" w:rsidRPr="00AF33B4" w:rsidRDefault="00A700E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700E6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700E6" w:rsidRPr="00AF33B4" w:rsidRDefault="00A700E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700E6" w:rsidRPr="00AF33B4" w:rsidRDefault="00A700E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700E6" w:rsidRPr="00AF33B4" w:rsidRDefault="00A700E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700E6" w:rsidRPr="00AF33B4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700E6" w:rsidRPr="00AF33B4" w:rsidRDefault="00A700E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700E6" w:rsidRPr="00AF33B4" w:rsidRDefault="00A700E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700E6" w:rsidRPr="00AF33B4" w:rsidRDefault="00A700E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00E6" w:rsidRPr="00A57FBD" w:rsidRDefault="00A700E6" w:rsidP="00200F10">
      <w:pPr>
        <w:jc w:val="center"/>
        <w:rPr>
          <w:sz w:val="20"/>
          <w:szCs w:val="20"/>
        </w:rPr>
      </w:pPr>
    </w:p>
    <w:sectPr w:rsidR="00A700E6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F09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045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D02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F2A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6E7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A7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6B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8A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AD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E07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020F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735D"/>
    <w:rsid w:val="000F7FD1"/>
    <w:rsid w:val="001104E8"/>
    <w:rsid w:val="00110F14"/>
    <w:rsid w:val="00114A4E"/>
    <w:rsid w:val="00122287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95281"/>
    <w:rsid w:val="002A3350"/>
    <w:rsid w:val="002A43D9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2425"/>
    <w:rsid w:val="003B4D5E"/>
    <w:rsid w:val="003C7673"/>
    <w:rsid w:val="003C78C9"/>
    <w:rsid w:val="003E233B"/>
    <w:rsid w:val="003F188F"/>
    <w:rsid w:val="00410F54"/>
    <w:rsid w:val="0043498C"/>
    <w:rsid w:val="00437725"/>
    <w:rsid w:val="0045181E"/>
    <w:rsid w:val="00455078"/>
    <w:rsid w:val="00457643"/>
    <w:rsid w:val="00463471"/>
    <w:rsid w:val="004710D2"/>
    <w:rsid w:val="00481940"/>
    <w:rsid w:val="004967C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615C"/>
    <w:rsid w:val="006708DE"/>
    <w:rsid w:val="006740C0"/>
    <w:rsid w:val="00687329"/>
    <w:rsid w:val="006912C1"/>
    <w:rsid w:val="00691AB2"/>
    <w:rsid w:val="00695607"/>
    <w:rsid w:val="006A6703"/>
    <w:rsid w:val="006A6778"/>
    <w:rsid w:val="006B4E51"/>
    <w:rsid w:val="006C40AC"/>
    <w:rsid w:val="006C46FC"/>
    <w:rsid w:val="006E2FE7"/>
    <w:rsid w:val="006F6D2E"/>
    <w:rsid w:val="00701251"/>
    <w:rsid w:val="0070421A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506F"/>
    <w:rsid w:val="00767016"/>
    <w:rsid w:val="0076784F"/>
    <w:rsid w:val="00775B55"/>
    <w:rsid w:val="0077725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0618"/>
    <w:rsid w:val="00921E93"/>
    <w:rsid w:val="009310F2"/>
    <w:rsid w:val="0093606A"/>
    <w:rsid w:val="009372C3"/>
    <w:rsid w:val="00941141"/>
    <w:rsid w:val="0095249E"/>
    <w:rsid w:val="00954F98"/>
    <w:rsid w:val="00970828"/>
    <w:rsid w:val="00972D7E"/>
    <w:rsid w:val="00973E04"/>
    <w:rsid w:val="00975557"/>
    <w:rsid w:val="00976C33"/>
    <w:rsid w:val="00982CFB"/>
    <w:rsid w:val="00995F83"/>
    <w:rsid w:val="009A6887"/>
    <w:rsid w:val="009D564F"/>
    <w:rsid w:val="009F0F52"/>
    <w:rsid w:val="009F4F43"/>
    <w:rsid w:val="00A10BFC"/>
    <w:rsid w:val="00A261FE"/>
    <w:rsid w:val="00A35D74"/>
    <w:rsid w:val="00A43D5D"/>
    <w:rsid w:val="00A449AC"/>
    <w:rsid w:val="00A5792F"/>
    <w:rsid w:val="00A57FBD"/>
    <w:rsid w:val="00A700E6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54165"/>
    <w:rsid w:val="00B600D3"/>
    <w:rsid w:val="00B613B2"/>
    <w:rsid w:val="00B91F6F"/>
    <w:rsid w:val="00B963AA"/>
    <w:rsid w:val="00B9718E"/>
    <w:rsid w:val="00BA2DCB"/>
    <w:rsid w:val="00BA6D13"/>
    <w:rsid w:val="00BB508E"/>
    <w:rsid w:val="00BC4209"/>
    <w:rsid w:val="00BC79CF"/>
    <w:rsid w:val="00BD1432"/>
    <w:rsid w:val="00BD7DF4"/>
    <w:rsid w:val="00BE071C"/>
    <w:rsid w:val="00BE7106"/>
    <w:rsid w:val="00BF2265"/>
    <w:rsid w:val="00C02D79"/>
    <w:rsid w:val="00C0513D"/>
    <w:rsid w:val="00C15D77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726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67EF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4C83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701B1"/>
    <w:rsid w:val="00E8258C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3839</TotalTime>
  <Pages>4</Pages>
  <Words>858</Words>
  <Characters>4892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146</cp:revision>
  <cp:lastPrinted>2016-08-25T10:45:00Z</cp:lastPrinted>
  <dcterms:created xsi:type="dcterms:W3CDTF">2016-07-26T14:25:00Z</dcterms:created>
  <dcterms:modified xsi:type="dcterms:W3CDTF">2020-02-27T13:21:00Z</dcterms:modified>
</cp:coreProperties>
</file>