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0" w:rsidRDefault="00426BE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C23BA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26BE0" w:rsidRPr="002D5783" w:rsidRDefault="00426BE0" w:rsidP="00224770">
      <w:pPr>
        <w:jc w:val="center"/>
        <w:rPr>
          <w:lang w:eastAsia="en-US"/>
        </w:rPr>
      </w:pPr>
    </w:p>
    <w:p w:rsidR="00426BE0" w:rsidRPr="002D5783" w:rsidRDefault="00426BE0" w:rsidP="00224770">
      <w:pPr>
        <w:jc w:val="center"/>
        <w:rPr>
          <w:lang w:eastAsia="en-US"/>
        </w:rPr>
      </w:pPr>
    </w:p>
    <w:p w:rsidR="00426BE0" w:rsidRPr="002D5783" w:rsidRDefault="00426BE0" w:rsidP="00224770">
      <w:pPr>
        <w:jc w:val="center"/>
        <w:rPr>
          <w:lang w:eastAsia="en-US"/>
        </w:rPr>
      </w:pPr>
    </w:p>
    <w:p w:rsidR="00426BE0" w:rsidRPr="00C24BEF" w:rsidRDefault="00426BE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26BE0" w:rsidRPr="00F956DA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Default="00426B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 С</w:t>
      </w:r>
    </w:p>
    <w:p w:rsidR="00426BE0" w:rsidRDefault="00426B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ММ,</w:t>
      </w:r>
    </w:p>
    <w:p w:rsidR="00426BE0" w:rsidRDefault="00426B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426BE0" w:rsidRPr="00AA65DE" w:rsidRDefault="00426BE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ТП-310.1</w:t>
      </w:r>
      <w:r>
        <w:rPr>
          <w:b/>
          <w:bCs/>
          <w:color w:val="000000"/>
          <w:lang w:val="en-US"/>
        </w:rPr>
        <w:t>P</w:t>
      </w:r>
      <w:r w:rsidRPr="00F948BA">
        <w:rPr>
          <w:b/>
          <w:bCs/>
          <w:color w:val="000000"/>
        </w:rPr>
        <w:t>Hs</w:t>
      </w:r>
      <w:r>
        <w:rPr>
          <w:b/>
          <w:bCs/>
          <w:color w:val="000000"/>
          <w:lang w:val="en-US"/>
        </w:rPr>
        <w:t>G</w:t>
      </w:r>
    </w:p>
    <w:p w:rsidR="00426BE0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26BE0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Pr="00E46EA2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Pr="00C24BEF" w:rsidRDefault="00426BE0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CC23BA">
        <w:rPr>
          <w:bCs/>
          <w:color w:val="000000"/>
          <w:sz w:val="20"/>
          <w:szCs w:val="20"/>
        </w:rPr>
        <w:pict>
          <v:shape id="_x0000_i1026" type="#_x0000_t75" style="width:219.75pt;height:219.75pt">
            <v:imagedata r:id="rId6" o:title=""/>
          </v:shape>
        </w:pict>
      </w:r>
    </w:p>
    <w:p w:rsidR="00426BE0" w:rsidRPr="00B9718E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Pr="00B9718E" w:rsidRDefault="00426BE0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Pr="00B9718E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26BE0" w:rsidRPr="00B9718E" w:rsidRDefault="00426BE0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26BE0" w:rsidRDefault="00426BE0" w:rsidP="00F956DA">
      <w:pPr>
        <w:rPr>
          <w:sz w:val="20"/>
          <w:szCs w:val="20"/>
          <w:lang w:eastAsia="en-US"/>
        </w:rPr>
      </w:pPr>
    </w:p>
    <w:p w:rsidR="00426BE0" w:rsidRPr="00B9718E" w:rsidRDefault="00426BE0" w:rsidP="00F956DA">
      <w:pPr>
        <w:rPr>
          <w:sz w:val="20"/>
          <w:szCs w:val="20"/>
          <w:lang w:eastAsia="en-US"/>
        </w:rPr>
      </w:pPr>
    </w:p>
    <w:p w:rsidR="00426BE0" w:rsidRPr="0016103E" w:rsidRDefault="00426BE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26BE0" w:rsidRPr="0016103E" w:rsidRDefault="00426BE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26BE0" w:rsidRPr="0016103E" w:rsidRDefault="00426BE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26BE0" w:rsidRDefault="00426BE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26BE0" w:rsidRPr="00147CD2" w:rsidRDefault="00426BE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426BE0" w:rsidRPr="00C650ED" w:rsidRDefault="00426BE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26BE0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AC1553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426BE0" w:rsidRPr="00B9718E" w:rsidRDefault="00426BE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26BE0" w:rsidRPr="00C650ED" w:rsidRDefault="00426BE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26BE0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B9718E">
        <w:rPr>
          <w:sz w:val="20"/>
          <w:szCs w:val="20"/>
        </w:rPr>
        <w:t xml:space="preserve"> –</w:t>
      </w:r>
      <w:r w:rsidRPr="00AA65DE">
        <w:rPr>
          <w:sz w:val="20"/>
          <w:szCs w:val="20"/>
        </w:rPr>
        <w:t xml:space="preserve"> чугун</w:t>
      </w:r>
      <w:r w:rsidRPr="00B9718E">
        <w:rPr>
          <w:sz w:val="20"/>
          <w:szCs w:val="20"/>
        </w:rPr>
        <w:t>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426BE0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корпуса и колпачка гидрозатвора – полипропилен;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426BE0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2,85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426BE0" w:rsidRPr="00B9718E" w:rsidRDefault="00426BE0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150</w:t>
        </w:r>
        <w:r w:rsidRPr="00B9718E">
          <w:rPr>
            <w:sz w:val="20"/>
            <w:szCs w:val="20"/>
          </w:rPr>
          <w:t>00 кг</w:t>
        </w:r>
      </w:smartTag>
      <w:r w:rsidRPr="00B9718E">
        <w:rPr>
          <w:sz w:val="20"/>
          <w:szCs w:val="20"/>
        </w:rPr>
        <w:t>;</w:t>
      </w:r>
    </w:p>
    <w:p w:rsidR="00426BE0" w:rsidRPr="006C7529" w:rsidRDefault="00426BE0" w:rsidP="006C752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6C7529">
        <w:rPr>
          <w:sz w:val="20"/>
          <w:szCs w:val="20"/>
        </w:rPr>
        <w:t>срок службы, не менее – 50 лет.</w:t>
      </w:r>
    </w:p>
    <w:p w:rsidR="00426BE0" w:rsidRPr="00F378C0" w:rsidRDefault="00426BE0" w:rsidP="006C7529">
      <w:pPr>
        <w:ind w:firstLine="357"/>
      </w:pPr>
      <w:r w:rsidRPr="006C7529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6C7529">
          <w:rPr>
            <w:sz w:val="20"/>
            <w:szCs w:val="20"/>
          </w:rPr>
          <w:t>200 литров</w:t>
        </w:r>
      </w:smartTag>
      <w:r w:rsidRPr="006C7529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t>трапов и их работо</w:t>
      </w:r>
      <w:r>
        <w:t>спо</w:t>
      </w:r>
      <w:r w:rsidRPr="0084543F">
        <w:t>собность</w:t>
      </w:r>
      <w:r w:rsidRPr="008150AA">
        <w:t>). В этом случае снижается только максимально допу</w:t>
      </w:r>
      <w:r>
        <w:t>стимая нагрузка на трап (т.к.</w:t>
      </w:r>
      <w:r w:rsidRPr="008150AA">
        <w:t xml:space="preserve"> корпус трапа выполняет ро</w:t>
      </w:r>
      <w: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t>7</w:t>
        </w:r>
        <w:r w:rsidRPr="008150AA">
          <w:t>5</w:t>
        </w:r>
        <w:r>
          <w:t>0</w:t>
        </w:r>
        <w:r w:rsidRPr="008150AA">
          <w:t>0 кг</w:t>
        </w:r>
      </w:smartTag>
      <w:r w:rsidRPr="008150AA">
        <w:t>.</w:t>
      </w:r>
    </w:p>
    <w:p w:rsidR="00426BE0" w:rsidRPr="00600DB7" w:rsidRDefault="00426BE0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26BE0" w:rsidRPr="00B9718E" w:rsidRDefault="00426BE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26BE0" w:rsidRPr="00C650ED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26BE0" w:rsidRPr="004B4174" w:rsidRDefault="00426BE0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26BE0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426BE0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426BE0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426BE0" w:rsidRPr="00B9718E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26BE0" w:rsidRPr="00B9718E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26BE0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426BE0" w:rsidRPr="00B9718E" w:rsidRDefault="00426BE0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26BE0" w:rsidRDefault="00426BE0" w:rsidP="002718B6">
      <w:pPr>
        <w:ind w:firstLine="357"/>
        <w:jc w:val="both"/>
        <w:rPr>
          <w:sz w:val="20"/>
          <w:szCs w:val="20"/>
        </w:rPr>
      </w:pPr>
    </w:p>
    <w:p w:rsidR="00426BE0" w:rsidRDefault="00426BE0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26BE0" w:rsidRDefault="00426BE0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26BE0" w:rsidRDefault="00426BE0" w:rsidP="0084543F">
      <w:pPr>
        <w:ind w:firstLine="360"/>
        <w:jc w:val="both"/>
        <w:rPr>
          <w:sz w:val="20"/>
          <w:szCs w:val="20"/>
        </w:rPr>
      </w:pPr>
    </w:p>
    <w:p w:rsidR="00426BE0" w:rsidRDefault="00426BE0" w:rsidP="0084543F">
      <w:pPr>
        <w:ind w:firstLine="360"/>
        <w:jc w:val="both"/>
        <w:rPr>
          <w:sz w:val="20"/>
          <w:szCs w:val="20"/>
        </w:rPr>
      </w:pPr>
    </w:p>
    <w:p w:rsidR="00426BE0" w:rsidRPr="00E407E9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26BE0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426BE0" w:rsidRDefault="00426BE0" w:rsidP="00EE29D8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C23BA">
        <w:rPr>
          <w:noProof/>
          <w:sz w:val="20"/>
          <w:szCs w:val="20"/>
        </w:rPr>
        <w:pict>
          <v:shape id="_x0000_i1027" type="#_x0000_t75" style="width:299.25pt;height:299.25pt">
            <v:imagedata r:id="rId7" o:title=""/>
          </v:shape>
        </w:pict>
      </w:r>
    </w:p>
    <w:p w:rsidR="00426BE0" w:rsidRDefault="00426BE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26BE0" w:rsidRDefault="00426BE0" w:rsidP="0084543F">
      <w:pPr>
        <w:ind w:firstLine="360"/>
        <w:jc w:val="both"/>
        <w:rPr>
          <w:sz w:val="20"/>
          <w:szCs w:val="20"/>
        </w:rPr>
      </w:pPr>
    </w:p>
    <w:p w:rsidR="00426BE0" w:rsidRPr="00AF33B4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26BE0" w:rsidRPr="00B9718E" w:rsidRDefault="00426BE0" w:rsidP="00A36C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26BE0" w:rsidRPr="00AF33B4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26BE0" w:rsidRPr="00AF33B4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26BE0" w:rsidRPr="00AF33B4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26BE0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26BE0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26BE0" w:rsidRPr="007E3B45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26BE0" w:rsidRPr="00B17650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ТП-310.1</w:t>
      </w:r>
      <w:bookmarkStart w:id="0" w:name="_GoBack"/>
      <w:bookmarkEnd w:id="0"/>
      <w:r>
        <w:rPr>
          <w:sz w:val="20"/>
          <w:szCs w:val="20"/>
        </w:rPr>
        <w:t>Р</w:t>
      </w:r>
      <w:r w:rsidRPr="00AB2CB8">
        <w:rPr>
          <w:sz w:val="20"/>
          <w:szCs w:val="20"/>
        </w:rPr>
        <w:t>Hs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426BE0" w:rsidRPr="00AF33B4" w:rsidTr="00C0513D"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26BE0" w:rsidRPr="00AF33B4" w:rsidTr="00C0513D"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26BE0" w:rsidRPr="00AF33B4" w:rsidTr="00C0513D"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26BE0" w:rsidRPr="00AF33B4" w:rsidTr="00C0513D"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26BE0" w:rsidRPr="00C0513D" w:rsidRDefault="00426BE0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26BE0" w:rsidRPr="00AF33B4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26BE0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26BE0" w:rsidRPr="00DC1652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26BE0" w:rsidRPr="00DC1652" w:rsidRDefault="00426BE0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26BE0" w:rsidRPr="00B9718E" w:rsidRDefault="00426BE0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26BE0" w:rsidRPr="00B9718E" w:rsidRDefault="00426BE0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26BE0" w:rsidRPr="00DC1652" w:rsidRDefault="00426BE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26BE0" w:rsidRPr="00AF33B4" w:rsidRDefault="00426BE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26BE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26BE0" w:rsidRPr="00AF33B4" w:rsidRDefault="00426BE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26BE0" w:rsidRPr="00AF33B4" w:rsidRDefault="00426BE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26BE0" w:rsidRPr="00AF33B4" w:rsidRDefault="00426BE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26BE0" w:rsidRPr="00AF33B4" w:rsidTr="00DD4652">
        <w:trPr>
          <w:trHeight w:val="182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26BE0" w:rsidRPr="00AF33B4" w:rsidRDefault="00426BE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26BE0" w:rsidRPr="00AF33B4" w:rsidRDefault="00426BE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26BE0" w:rsidRPr="00AF33B4" w:rsidRDefault="00426BE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BE0" w:rsidRPr="00A57FBD" w:rsidRDefault="00426BE0" w:rsidP="00200F10">
      <w:pPr>
        <w:jc w:val="center"/>
        <w:rPr>
          <w:sz w:val="20"/>
          <w:szCs w:val="20"/>
        </w:rPr>
      </w:pPr>
    </w:p>
    <w:sectPr w:rsidR="00426BE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1CD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484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92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743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765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4A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82A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B00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A7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B6A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615A"/>
    <w:rsid w:val="000275BF"/>
    <w:rsid w:val="00033CC0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7B4F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113FE"/>
    <w:rsid w:val="002228A9"/>
    <w:rsid w:val="00224770"/>
    <w:rsid w:val="00246E8B"/>
    <w:rsid w:val="002522A3"/>
    <w:rsid w:val="002524F8"/>
    <w:rsid w:val="00257925"/>
    <w:rsid w:val="00262DFE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D4D74"/>
    <w:rsid w:val="003E233B"/>
    <w:rsid w:val="003F5A3E"/>
    <w:rsid w:val="0040580F"/>
    <w:rsid w:val="0040789D"/>
    <w:rsid w:val="00426BE0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B6782"/>
    <w:rsid w:val="006C40AC"/>
    <w:rsid w:val="006C46FC"/>
    <w:rsid w:val="006C7529"/>
    <w:rsid w:val="006E2FE7"/>
    <w:rsid w:val="006F6D2E"/>
    <w:rsid w:val="00701251"/>
    <w:rsid w:val="00706987"/>
    <w:rsid w:val="00713AEF"/>
    <w:rsid w:val="007213D9"/>
    <w:rsid w:val="007232BB"/>
    <w:rsid w:val="00736BCE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16F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21BC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36C1F"/>
    <w:rsid w:val="00A449AC"/>
    <w:rsid w:val="00A5792F"/>
    <w:rsid w:val="00A57FBD"/>
    <w:rsid w:val="00A81229"/>
    <w:rsid w:val="00A81E7A"/>
    <w:rsid w:val="00AA65DE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595D"/>
    <w:rsid w:val="00BD7DF4"/>
    <w:rsid w:val="00BE071C"/>
    <w:rsid w:val="00BE35F4"/>
    <w:rsid w:val="00BE5E04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360C"/>
    <w:rsid w:val="00CB1D95"/>
    <w:rsid w:val="00CB37C3"/>
    <w:rsid w:val="00CC23BA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4652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C5B03"/>
    <w:rsid w:val="00EE1324"/>
    <w:rsid w:val="00EE29D8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769</Words>
  <Characters>4387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user</cp:lastModifiedBy>
  <cp:revision>14</cp:revision>
  <cp:lastPrinted>2016-08-25T10:45:00Z</cp:lastPrinted>
  <dcterms:created xsi:type="dcterms:W3CDTF">2019-05-20T13:40:00Z</dcterms:created>
  <dcterms:modified xsi:type="dcterms:W3CDTF">2020-02-27T13:23:00Z</dcterms:modified>
</cp:coreProperties>
</file>