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B1" w:rsidRDefault="00CF6FB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25EBB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CF6FB1" w:rsidRPr="002D5783" w:rsidRDefault="00CF6FB1" w:rsidP="00224770">
      <w:pPr>
        <w:jc w:val="center"/>
        <w:rPr>
          <w:lang w:eastAsia="en-US"/>
        </w:rPr>
      </w:pPr>
    </w:p>
    <w:p w:rsidR="00CF6FB1" w:rsidRPr="002D5783" w:rsidRDefault="00CF6FB1" w:rsidP="00224770">
      <w:pPr>
        <w:jc w:val="center"/>
        <w:rPr>
          <w:lang w:eastAsia="en-US"/>
        </w:rPr>
      </w:pPr>
    </w:p>
    <w:p w:rsidR="00CF6FB1" w:rsidRPr="002D5783" w:rsidRDefault="00CF6FB1" w:rsidP="00224770">
      <w:pPr>
        <w:jc w:val="center"/>
        <w:rPr>
          <w:lang w:eastAsia="en-US"/>
        </w:rPr>
      </w:pPr>
    </w:p>
    <w:p w:rsidR="00CF6FB1" w:rsidRPr="00C24BEF" w:rsidRDefault="00CF6FB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CF6FB1" w:rsidRPr="00F956DA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F6FB1" w:rsidRDefault="00CF6FB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CF6FB1" w:rsidRPr="00D0614A" w:rsidRDefault="00CF6FB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ТП-09.У.100</w:t>
      </w:r>
    </w:p>
    <w:p w:rsidR="00CF6FB1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F6FB1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CF6FB1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F6FB1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F6FB1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F6FB1" w:rsidRPr="00C24BEF" w:rsidRDefault="00CF6FB1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C25EBB">
        <w:rPr>
          <w:noProof/>
          <w:color w:val="000000"/>
          <w:sz w:val="20"/>
          <w:szCs w:val="20"/>
        </w:rPr>
        <w:pict>
          <v:shape id="Рисунок 4" o:spid="_x0000_i1026" type="#_x0000_t75" style="width:156pt;height:243.75pt;visibility:visible">
            <v:imagedata r:id="rId6" o:title="" croptop="3643f" cropbottom="1475f" cropleft="24282f" cropright="19307f"/>
          </v:shape>
        </w:pict>
      </w:r>
    </w:p>
    <w:p w:rsidR="00CF6FB1" w:rsidRPr="00DE17A6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F6FB1" w:rsidRPr="00DE17A6" w:rsidRDefault="00CF6FB1" w:rsidP="00F956DA">
      <w:pPr>
        <w:rPr>
          <w:sz w:val="20"/>
          <w:szCs w:val="20"/>
          <w:lang w:eastAsia="en-US"/>
        </w:rPr>
      </w:pPr>
    </w:p>
    <w:p w:rsidR="00CF6FB1" w:rsidRPr="00DE17A6" w:rsidRDefault="00CF6FB1" w:rsidP="00F956DA">
      <w:pPr>
        <w:rPr>
          <w:sz w:val="20"/>
          <w:szCs w:val="20"/>
          <w:lang w:eastAsia="en-US"/>
        </w:rPr>
      </w:pPr>
    </w:p>
    <w:p w:rsidR="00CF6FB1" w:rsidRPr="00DE17A6" w:rsidRDefault="00CF6FB1" w:rsidP="00F956DA">
      <w:pPr>
        <w:rPr>
          <w:sz w:val="20"/>
          <w:szCs w:val="20"/>
          <w:lang w:eastAsia="en-US"/>
        </w:rPr>
      </w:pPr>
    </w:p>
    <w:p w:rsidR="00CF6FB1" w:rsidRPr="00DE17A6" w:rsidRDefault="00CF6FB1" w:rsidP="00F956DA">
      <w:pPr>
        <w:rPr>
          <w:sz w:val="20"/>
          <w:szCs w:val="20"/>
          <w:lang w:eastAsia="en-US"/>
        </w:rPr>
      </w:pPr>
    </w:p>
    <w:p w:rsidR="00CF6FB1" w:rsidRPr="0016103E" w:rsidRDefault="00CF6FB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CF6FB1" w:rsidRPr="0016103E" w:rsidRDefault="00CF6FB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F6FB1" w:rsidRPr="0016103E" w:rsidRDefault="00CF6FB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CF6FB1" w:rsidRDefault="00CF6F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F6FB1" w:rsidRPr="00147CD2" w:rsidRDefault="00CF6FB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CF6FB1" w:rsidRPr="0037188A" w:rsidRDefault="00CF6FB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CF6FB1" w:rsidRDefault="00CF6FB1" w:rsidP="0059191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642C60">
        <w:rPr>
          <w:sz w:val="18"/>
          <w:szCs w:val="18"/>
        </w:rPr>
        <w:t>Двухуровневая кровельная воронка ТП-09.</w:t>
      </w:r>
      <w:r>
        <w:rPr>
          <w:sz w:val="18"/>
          <w:szCs w:val="18"/>
        </w:rPr>
        <w:t>У.</w:t>
      </w:r>
      <w:r w:rsidRPr="00642C60">
        <w:rPr>
          <w:sz w:val="18"/>
          <w:szCs w:val="18"/>
        </w:rPr>
        <w:t>100 с листвоуловителем, с прижимными фланцами из нержавеющей стали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 Листвоуловитель позволяет предотвратить попадание веток, листьев и прочего мусора в дождевую канализацию.</w:t>
      </w:r>
    </w:p>
    <w:p w:rsidR="00CF6FB1" w:rsidRPr="00DE17A6" w:rsidRDefault="00CF6FB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CF6FB1" w:rsidRPr="0037188A" w:rsidRDefault="00CF6FB1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Pr="0037188A">
        <w:rPr>
          <w:sz w:val="18"/>
          <w:szCs w:val="18"/>
        </w:rPr>
        <w:t xml:space="preserve"> листвоуловителя</w:t>
      </w:r>
      <w:r>
        <w:rPr>
          <w:sz w:val="18"/>
          <w:szCs w:val="18"/>
        </w:rPr>
        <w:t xml:space="preserve"> и кольца дренажного</w:t>
      </w:r>
      <w:r w:rsidRPr="0037188A">
        <w:rPr>
          <w:sz w:val="18"/>
          <w:szCs w:val="18"/>
        </w:rPr>
        <w:t xml:space="preserve"> – полипропилен;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 – нержавеющая сталь;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18"/>
            <w:szCs w:val="18"/>
          </w:rPr>
          <w:t>444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110 мм</w:t>
        </w:r>
      </w:smartTag>
      <w:r w:rsidRPr="0037188A">
        <w:rPr>
          <w:sz w:val="18"/>
          <w:szCs w:val="18"/>
        </w:rPr>
        <w:t>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18"/>
            <w:szCs w:val="18"/>
          </w:rPr>
          <w:t>450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 – 8 л/с;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CF6FB1" w:rsidRPr="008F68BF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3,66 кг"/>
        </w:smartTagPr>
        <w:r>
          <w:rPr>
            <w:sz w:val="18"/>
            <w:szCs w:val="18"/>
          </w:rPr>
          <w:t>3,66</w:t>
        </w:r>
        <w:r w:rsidRPr="008F68BF">
          <w:rPr>
            <w:sz w:val="18"/>
            <w:szCs w:val="18"/>
          </w:rPr>
          <w:t xml:space="preserve"> кг</w:t>
        </w:r>
      </w:smartTag>
      <w:r w:rsidRPr="008F68BF">
        <w:rPr>
          <w:sz w:val="18"/>
          <w:szCs w:val="18"/>
        </w:rPr>
        <w:t xml:space="preserve">; 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CF6FB1" w:rsidRPr="0037188A" w:rsidRDefault="00CF6F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CF6FB1" w:rsidRDefault="00CF6FB1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CF6FB1" w:rsidRPr="0037188A" w:rsidRDefault="00CF6FB1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CF6FB1" w:rsidRPr="0037188A" w:rsidRDefault="00CF6FB1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CF6FB1" w:rsidRPr="00DE17A6" w:rsidRDefault="00CF6FB1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CF6FB1" w:rsidRPr="0037188A" w:rsidRDefault="00CF6FB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CF6FB1" w:rsidRPr="0037188A" w:rsidRDefault="00CF6FB1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CF6FB1" w:rsidRPr="0037188A" w:rsidRDefault="00CF6F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Листвоуловитель из полипропилена;</w:t>
      </w:r>
    </w:p>
    <w:p w:rsidR="00CF6FB1" w:rsidRDefault="00CF6F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.);</w:t>
      </w:r>
    </w:p>
    <w:p w:rsidR="00CF6FB1" w:rsidRPr="0037188A" w:rsidRDefault="00CF6F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CF6FB1" w:rsidRDefault="00CF6F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кровельной воронки ТП-01.У.100/4 из полипропилена;</w:t>
      </w:r>
    </w:p>
    <w:p w:rsidR="00CF6FB1" w:rsidRPr="0037188A" w:rsidRDefault="00CF6F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Фланец дренажный из полипропилена;</w:t>
      </w:r>
    </w:p>
    <w:p w:rsidR="00CF6FB1" w:rsidRPr="0037188A" w:rsidRDefault="00CF6F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кровельной воронки ТП-01.У.100 из полипропилена;</w:t>
      </w:r>
    </w:p>
    <w:p w:rsidR="00CF6FB1" w:rsidRDefault="00CF6FB1" w:rsidP="00DE17A6">
      <w:pPr>
        <w:ind w:firstLine="357"/>
        <w:jc w:val="both"/>
        <w:rPr>
          <w:sz w:val="18"/>
          <w:szCs w:val="18"/>
        </w:rPr>
      </w:pPr>
    </w:p>
    <w:p w:rsidR="00CF6FB1" w:rsidRPr="0037188A" w:rsidRDefault="00CF6FB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CF6FB1" w:rsidRDefault="00CF6FB1" w:rsidP="0035419D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CF6FB1" w:rsidRPr="00572CAC" w:rsidRDefault="00CF6FB1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Pr="000F033D">
        <w:rPr>
          <w:b/>
          <w:sz w:val="20"/>
          <w:szCs w:val="20"/>
        </w:rPr>
        <w:tab/>
        <w:t>Устройство и принцип работы</w:t>
      </w:r>
    </w:p>
    <w:p w:rsidR="00CF6FB1" w:rsidRPr="00572CAC" w:rsidRDefault="00CF6FB1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CF6FB1" w:rsidRDefault="00CF6FB1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25EBB">
        <w:rPr>
          <w:noProof/>
          <w:sz w:val="20"/>
          <w:szCs w:val="20"/>
        </w:rPr>
        <w:pict>
          <v:shape id="Рисунок 2" o:spid="_x0000_i1027" type="#_x0000_t75" style="width:229.5pt;height:248.25pt;visibility:visible">
            <v:imagedata r:id="rId7" o:title="" croptop="7683f" cropbottom="21478f" cropleft="7642f" cropright="12224f"/>
          </v:shape>
        </w:pict>
      </w:r>
    </w:p>
    <w:p w:rsidR="00CF6FB1" w:rsidRPr="00C15285" w:rsidRDefault="00CF6FB1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5285">
        <w:rPr>
          <w:sz w:val="18"/>
          <w:szCs w:val="18"/>
        </w:rPr>
        <w:t>Рис. 1</w:t>
      </w:r>
    </w:p>
    <w:p w:rsidR="00CF6FB1" w:rsidRDefault="00CF6FB1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CF6FB1" w:rsidRPr="00572CAC" w:rsidRDefault="00CF6FB1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r w:rsidRPr="00572CAC">
        <w:rPr>
          <w:sz w:val="18"/>
          <w:szCs w:val="18"/>
        </w:rPr>
        <w:t>безраструбная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</w:t>
      </w:r>
    </w:p>
    <w:p w:rsidR="00CF6FB1" w:rsidRPr="008C64C7" w:rsidRDefault="00CF6FB1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6FB1" w:rsidRPr="000F033D" w:rsidRDefault="00CF6F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CF6FB1" w:rsidRDefault="00CF6F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>
        <w:rPr>
          <w:sz w:val="18"/>
          <w:szCs w:val="18"/>
        </w:rPr>
        <w:t xml:space="preserve"> </w:t>
      </w:r>
    </w:p>
    <w:p w:rsidR="00CF6FB1" w:rsidRPr="008C64C7" w:rsidRDefault="00CF6FB1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CF6FB1" w:rsidRPr="000F033D" w:rsidRDefault="00CF6F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CF6FB1" w:rsidRPr="0037188A" w:rsidRDefault="00CF6F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CF6FB1" w:rsidRPr="0037188A" w:rsidRDefault="00CF6F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CF6FB1" w:rsidRPr="0037188A" w:rsidRDefault="00CF6F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CF6FB1" w:rsidRPr="008C64C7" w:rsidRDefault="00CF6FB1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6FB1" w:rsidRPr="0037188A" w:rsidRDefault="00CF6F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CF6FB1" w:rsidRPr="0037188A" w:rsidRDefault="00CF6F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Воронки кровельные </w:t>
      </w:r>
      <w:r>
        <w:rPr>
          <w:sz w:val="18"/>
          <w:szCs w:val="18"/>
        </w:rPr>
        <w:t>ТП-09.У</w:t>
      </w:r>
      <w:bookmarkStart w:id="0" w:name="_GoBack"/>
      <w:bookmarkEnd w:id="0"/>
      <w:r>
        <w:rPr>
          <w:sz w:val="18"/>
          <w:szCs w:val="18"/>
        </w:rPr>
        <w:t>.100</w:t>
      </w:r>
      <w:r w:rsidRPr="0037188A">
        <w:rPr>
          <w:sz w:val="18"/>
          <w:szCs w:val="18"/>
        </w:rPr>
        <w:t xml:space="preserve"> соответствуют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CF6FB1" w:rsidRPr="0037188A" w:rsidTr="00BC5661"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________________</w:t>
            </w: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______________________</w:t>
            </w: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(расшифровка подписи)</w:t>
            </w:r>
          </w:p>
        </w:tc>
      </w:tr>
      <w:tr w:rsidR="00CF6FB1" w:rsidRPr="0037188A" w:rsidTr="00BC5661"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CF6FB1" w:rsidRPr="0037188A" w:rsidTr="00BC5661"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CF6FB1" w:rsidRPr="0037188A" w:rsidTr="00BC5661"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____________________</w:t>
            </w: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BC5661">
              <w:rPr>
                <w:sz w:val="18"/>
                <w:szCs w:val="18"/>
              </w:rPr>
              <w:t>(число, месяц, год)</w:t>
            </w: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F6FB1" w:rsidRPr="00BC5661" w:rsidRDefault="00CF6FB1" w:rsidP="00BC566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F6FB1" w:rsidRPr="0037188A" w:rsidRDefault="00CF6F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CF6FB1" w:rsidRPr="000027F1" w:rsidRDefault="00CF6FB1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Предприятие-изготовитель гарантирует соответствие воронок кровельных</w:t>
      </w:r>
      <w:r>
        <w:rPr>
          <w:sz w:val="18"/>
          <w:szCs w:val="18"/>
        </w:rPr>
        <w:t xml:space="preserve"> требованиям</w:t>
      </w:r>
      <w:r>
        <w:rPr>
          <w:sz w:val="18"/>
          <w:szCs w:val="18"/>
        </w:rPr>
        <w:br/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CF6FB1" w:rsidRPr="0037188A" w:rsidRDefault="00CF6F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CF6FB1" w:rsidRPr="0037188A" w:rsidRDefault="00CF6F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CF6FB1" w:rsidRPr="0037188A" w:rsidRDefault="00CF6FB1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CF6FB1" w:rsidRPr="0037188A" w:rsidRDefault="00CF6FB1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CF6FB1" w:rsidRPr="008C64C7" w:rsidRDefault="00CF6FB1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CF6FB1" w:rsidRPr="0037188A" w:rsidRDefault="00CF6F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CF6FB1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F6FB1" w:rsidRPr="0037188A" w:rsidRDefault="00CF6FB1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 дата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F6FB1" w:rsidRPr="0037188A" w:rsidRDefault="00CF6FB1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F6FB1" w:rsidRPr="0037188A" w:rsidRDefault="00CF6FB1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Pr="0037188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CF6FB1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F6FB1" w:rsidRPr="00AF33B4" w:rsidRDefault="00CF6FB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CF6FB1" w:rsidRPr="00AF33B4" w:rsidRDefault="00CF6FB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CF6FB1" w:rsidRPr="00AF33B4" w:rsidRDefault="00CF6FB1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FB1" w:rsidRPr="00DE17A6" w:rsidRDefault="00CF6FB1" w:rsidP="000F033D">
      <w:pPr>
        <w:rPr>
          <w:sz w:val="6"/>
          <w:szCs w:val="20"/>
        </w:rPr>
      </w:pPr>
    </w:p>
    <w:sectPr w:rsidR="00CF6FB1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51A41"/>
    <w:rsid w:val="000569ED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E0752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6EF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419D"/>
    <w:rsid w:val="00356B12"/>
    <w:rsid w:val="00362AC4"/>
    <w:rsid w:val="00363193"/>
    <w:rsid w:val="00370EBC"/>
    <w:rsid w:val="0037188A"/>
    <w:rsid w:val="003744A8"/>
    <w:rsid w:val="0037751F"/>
    <w:rsid w:val="003837A3"/>
    <w:rsid w:val="00383DCD"/>
    <w:rsid w:val="00383FEC"/>
    <w:rsid w:val="0038477A"/>
    <w:rsid w:val="003975F9"/>
    <w:rsid w:val="003A286F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B6AF9"/>
    <w:rsid w:val="004C1C58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1A1F"/>
    <w:rsid w:val="00637F30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D71B3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5FDA"/>
    <w:rsid w:val="007B225C"/>
    <w:rsid w:val="007D3400"/>
    <w:rsid w:val="007E3A2F"/>
    <w:rsid w:val="007E3B45"/>
    <w:rsid w:val="007E6F52"/>
    <w:rsid w:val="0080510B"/>
    <w:rsid w:val="008061B3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57E9"/>
    <w:rsid w:val="00A47946"/>
    <w:rsid w:val="00A5792F"/>
    <w:rsid w:val="00A57FBD"/>
    <w:rsid w:val="00A81229"/>
    <w:rsid w:val="00A81E7A"/>
    <w:rsid w:val="00AB312F"/>
    <w:rsid w:val="00AC52AD"/>
    <w:rsid w:val="00AD4C5C"/>
    <w:rsid w:val="00AD52E4"/>
    <w:rsid w:val="00AD79AC"/>
    <w:rsid w:val="00AE162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5661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25EBB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11A6"/>
    <w:rsid w:val="00CC2CD7"/>
    <w:rsid w:val="00CF6FB1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3AC6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07241"/>
    <w:rsid w:val="00E11337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D51AC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770</Words>
  <Characters>4394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user</cp:lastModifiedBy>
  <cp:revision>4</cp:revision>
  <cp:lastPrinted>2016-09-08T06:02:00Z</cp:lastPrinted>
  <dcterms:created xsi:type="dcterms:W3CDTF">2019-03-13T06:30:00Z</dcterms:created>
  <dcterms:modified xsi:type="dcterms:W3CDTF">2019-07-10T13:02:00Z</dcterms:modified>
</cp:coreProperties>
</file>