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FC" w:rsidRDefault="008A7BF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339D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A7BFC" w:rsidRPr="002D5783" w:rsidRDefault="008A7BFC" w:rsidP="00224770">
      <w:pPr>
        <w:jc w:val="center"/>
        <w:rPr>
          <w:lang w:eastAsia="en-US"/>
        </w:rPr>
      </w:pPr>
    </w:p>
    <w:p w:rsidR="008A7BFC" w:rsidRPr="002D5783" w:rsidRDefault="008A7BFC" w:rsidP="00224770">
      <w:pPr>
        <w:jc w:val="center"/>
        <w:rPr>
          <w:lang w:eastAsia="en-US"/>
        </w:rPr>
      </w:pPr>
    </w:p>
    <w:p w:rsidR="008A7BFC" w:rsidRPr="002D5783" w:rsidRDefault="008A7BFC" w:rsidP="00224770">
      <w:pPr>
        <w:jc w:val="center"/>
        <w:rPr>
          <w:lang w:eastAsia="en-US"/>
        </w:rPr>
      </w:pPr>
    </w:p>
    <w:p w:rsidR="008A7BFC" w:rsidRPr="00C24BEF" w:rsidRDefault="008A7BF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A7BFC" w:rsidRPr="00F956DA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Default="008A7BF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8A7BFC" w:rsidRPr="00D0614A" w:rsidRDefault="008A7BF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ТП-01.У.100/4/В</w:t>
      </w:r>
    </w:p>
    <w:p w:rsidR="008A7BFC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8A7BFC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Pr="00E46EA2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B339D9">
        <w:rPr>
          <w:noProof/>
          <w:color w:val="000000"/>
          <w:sz w:val="20"/>
          <w:szCs w:val="20"/>
        </w:rPr>
        <w:pict>
          <v:shape id="Рисунок 2" o:spid="_x0000_i1026" type="#_x0000_t75" style="width:218.25pt;height:228pt;visibility:visible">
            <v:imagedata r:id="rId6" o:title="" croptop="8632f" cropbottom="6474f" cropleft="22408f" cropright="15649f"/>
          </v:shape>
        </w:pict>
      </w:r>
    </w:p>
    <w:p w:rsidR="008A7BFC" w:rsidRPr="00CC48E1" w:rsidRDefault="008A7BFC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</w:p>
    <w:p w:rsidR="008A7BFC" w:rsidRPr="00CC48E1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Pr="00CC48E1" w:rsidRDefault="008A7BF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Pr="00CC48E1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Pr="00CC48E1" w:rsidRDefault="008A7BF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A7BFC" w:rsidRPr="00CC48E1" w:rsidRDefault="008A7BFC" w:rsidP="00F956DA">
      <w:pPr>
        <w:rPr>
          <w:sz w:val="20"/>
          <w:szCs w:val="20"/>
          <w:lang w:eastAsia="en-US"/>
        </w:rPr>
      </w:pPr>
    </w:p>
    <w:p w:rsidR="008A7BFC" w:rsidRPr="00CC48E1" w:rsidRDefault="008A7BFC" w:rsidP="00F956DA">
      <w:pPr>
        <w:rPr>
          <w:sz w:val="20"/>
          <w:szCs w:val="20"/>
          <w:lang w:eastAsia="en-US"/>
        </w:rPr>
      </w:pPr>
    </w:p>
    <w:p w:rsidR="008A7BFC" w:rsidRPr="0016103E" w:rsidRDefault="008A7BF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A7BFC" w:rsidRPr="0016103E" w:rsidRDefault="008A7BF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A7BFC" w:rsidRPr="0016103E" w:rsidRDefault="008A7BF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A7BFC" w:rsidRDefault="008A7B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A7BFC" w:rsidRPr="00147CD2" w:rsidRDefault="008A7BF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8A7BFC" w:rsidRPr="00C650ED" w:rsidRDefault="008A7BF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A7BFC" w:rsidRPr="00AC52AD" w:rsidRDefault="008A7BFC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ТП-01.У.100/4/В с битумно-полимерной прокладкой,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BFC" w:rsidRPr="00766892" w:rsidRDefault="008A7BF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A7BFC" w:rsidRPr="00AC52AD" w:rsidRDefault="008A7BFC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A7BFC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8A7BFC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AC52AD">
        <w:rPr>
          <w:sz w:val="20"/>
          <w:szCs w:val="20"/>
        </w:rPr>
        <w:t xml:space="preserve"> – нержавеющая сталь;</w:t>
      </w:r>
    </w:p>
    <w:p w:rsidR="008A7BFC" w:rsidRPr="00AC52A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20"/>
            <w:szCs w:val="20"/>
          </w:rPr>
          <w:t>444 мм</w:t>
        </w:r>
      </w:smartTag>
      <w:r>
        <w:rPr>
          <w:sz w:val="20"/>
          <w:szCs w:val="20"/>
        </w:rPr>
        <w:t>;</w:t>
      </w:r>
    </w:p>
    <w:p w:rsidR="008A7BFC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0"/>
            <w:szCs w:val="20"/>
          </w:rPr>
          <w:t>450 мм</w:t>
        </w:r>
      </w:smartTag>
      <w:r>
        <w:rPr>
          <w:sz w:val="20"/>
          <w:szCs w:val="20"/>
        </w:rPr>
        <w:t>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10</w:t>
      </w:r>
      <w:r w:rsidRPr="001459DD">
        <w:rPr>
          <w:sz w:val="20"/>
          <w:szCs w:val="20"/>
        </w:rPr>
        <w:t xml:space="preserve"> л/с;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8A7BFC" w:rsidRPr="00D074BC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074BC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6,9</w:t>
      </w:r>
      <w:r w:rsidRPr="00D074BC">
        <w:rPr>
          <w:sz w:val="20"/>
          <w:szCs w:val="20"/>
        </w:rPr>
        <w:t xml:space="preserve"> кг;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150</w:t>
        </w:r>
        <w:r w:rsidRPr="001459DD">
          <w:rPr>
            <w:sz w:val="20"/>
            <w:szCs w:val="20"/>
          </w:rPr>
          <w:t xml:space="preserve"> кг</w:t>
        </w:r>
      </w:smartTag>
      <w:r w:rsidRPr="001459DD">
        <w:rPr>
          <w:sz w:val="20"/>
          <w:szCs w:val="20"/>
        </w:rPr>
        <w:t>;</w:t>
      </w:r>
    </w:p>
    <w:p w:rsidR="008A7BFC" w:rsidRPr="001459DD" w:rsidRDefault="008A7BFC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8A7BFC" w:rsidRPr="00F378C0" w:rsidRDefault="008A7BF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воронке</w:t>
      </w:r>
      <w:r w:rsidRPr="00BB4922">
        <w:rPr>
          <w:sz w:val="20"/>
          <w:szCs w:val="20"/>
        </w:rPr>
        <w:t>, а её основания</w:t>
      </w:r>
      <w:r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8A7BFC" w:rsidRPr="00600DB7" w:rsidRDefault="008A7BF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A7BFC" w:rsidRPr="00766892" w:rsidRDefault="008A7BF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A7BFC" w:rsidRPr="00C650ED" w:rsidRDefault="008A7BF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A7BFC" w:rsidRPr="004B4174" w:rsidRDefault="008A7BFC" w:rsidP="0076689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A7BFC" w:rsidRPr="001459DD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A7BFC" w:rsidRPr="001459DD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Нижний фланец из нержавеющей стали;</w:t>
      </w:r>
    </w:p>
    <w:p w:rsidR="008A7BFC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Верхний фланец из нержавеющей стали;</w:t>
      </w:r>
    </w:p>
    <w:p w:rsidR="008A7BFC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Набор крепежа из нержавеющей стали;</w:t>
      </w:r>
    </w:p>
    <w:p w:rsidR="008A7BFC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8A7BFC" w:rsidRPr="001459DD" w:rsidRDefault="008A7BFC" w:rsidP="003A46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Битумно-полимерная прокладка.</w:t>
      </w:r>
    </w:p>
    <w:p w:rsidR="008A7BFC" w:rsidRDefault="008A7BFC" w:rsidP="0084543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A7BFC" w:rsidRDefault="008A7BFC" w:rsidP="0084543F">
      <w:pPr>
        <w:ind w:firstLine="360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A7BFC" w:rsidRPr="00766892" w:rsidRDefault="008A7BFC" w:rsidP="0084543F">
      <w:pPr>
        <w:ind w:firstLine="360"/>
        <w:jc w:val="both"/>
        <w:rPr>
          <w:sz w:val="16"/>
          <w:szCs w:val="16"/>
        </w:rPr>
      </w:pPr>
    </w:p>
    <w:p w:rsidR="008A7BFC" w:rsidRPr="00E407E9" w:rsidRDefault="008A7BF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A7BFC" w:rsidRPr="00282A6A" w:rsidRDefault="008A7BFC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или полимербитумный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r w:rsidRPr="00282A6A">
        <w:rPr>
          <w:sz w:val="20"/>
          <w:szCs w:val="20"/>
        </w:rPr>
        <w:t>безраструбная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8A7BFC" w:rsidRPr="00766892" w:rsidRDefault="008A7BFC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A7BFC" w:rsidRDefault="008A7BFC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339D9">
        <w:rPr>
          <w:noProof/>
          <w:sz w:val="20"/>
          <w:szCs w:val="20"/>
        </w:rPr>
        <w:pict>
          <v:shape id="Рисунок 4" o:spid="_x0000_i1027" type="#_x0000_t75" style="width:321.75pt;height:255pt;visibility:visible">
            <v:imagedata r:id="rId7" o:title="" croptop="7596f" cropbottom="26383f" cropleft="2304f" cropright="6290f"/>
          </v:shape>
        </w:pict>
      </w:r>
    </w:p>
    <w:p w:rsidR="008A7BFC" w:rsidRDefault="008A7BF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6892">
        <w:rPr>
          <w:sz w:val="20"/>
          <w:szCs w:val="20"/>
        </w:rPr>
        <w:t>Рис. 1</w:t>
      </w:r>
    </w:p>
    <w:p w:rsidR="008A7BFC" w:rsidRPr="00766892" w:rsidRDefault="008A7BFC" w:rsidP="0084543F">
      <w:pPr>
        <w:ind w:firstLine="360"/>
        <w:jc w:val="both"/>
        <w:rPr>
          <w:sz w:val="16"/>
          <w:szCs w:val="16"/>
        </w:rPr>
      </w:pPr>
    </w:p>
    <w:p w:rsidR="008A7BFC" w:rsidRPr="00AF33B4" w:rsidRDefault="008A7BF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A7BFC" w:rsidRPr="00515A6A" w:rsidRDefault="008A7BFC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и очистку листвоуловителя.</w:t>
      </w:r>
    </w:p>
    <w:p w:rsidR="008A7BFC" w:rsidRPr="000A1DCC" w:rsidRDefault="008A7BFC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A7BFC" w:rsidRPr="00AF33B4" w:rsidRDefault="008A7BF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A7BFC" w:rsidRPr="00AF33B4" w:rsidRDefault="008A7BFC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A7BFC" w:rsidRPr="00AF33B4" w:rsidRDefault="008A7BFC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A7BFC" w:rsidRPr="00AF33B4" w:rsidRDefault="008A7BFC" w:rsidP="00820A7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A7BFC" w:rsidRPr="007E3B45" w:rsidRDefault="008A7BFC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  <w:bookmarkStart w:id="0" w:name="_GoBack"/>
      <w:bookmarkEnd w:id="0"/>
    </w:p>
    <w:p w:rsidR="008A7BFC" w:rsidRPr="00B17650" w:rsidRDefault="008A7BFC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</w:t>
      </w:r>
      <w:r w:rsidRPr="00EA62E1">
        <w:rPr>
          <w:sz w:val="20"/>
          <w:szCs w:val="20"/>
        </w:rPr>
        <w:t>ТП-01.</w:t>
      </w:r>
      <w:r>
        <w:rPr>
          <w:sz w:val="20"/>
          <w:szCs w:val="20"/>
        </w:rPr>
        <w:t>У.</w:t>
      </w:r>
      <w:r w:rsidRPr="00EA62E1">
        <w:rPr>
          <w:sz w:val="20"/>
          <w:szCs w:val="20"/>
        </w:rPr>
        <w:t>100</w:t>
      </w:r>
      <w:r>
        <w:rPr>
          <w:sz w:val="20"/>
          <w:szCs w:val="20"/>
        </w:rPr>
        <w:t xml:space="preserve">/4/В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A7BFC" w:rsidRPr="00AF33B4" w:rsidTr="00B339D9"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________________</w:t>
            </w: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______________________</w:t>
            </w: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(расшифровка подписи)</w:t>
            </w:r>
          </w:p>
        </w:tc>
      </w:tr>
      <w:tr w:rsidR="008A7BFC" w:rsidRPr="00AF33B4" w:rsidTr="00B339D9"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A7BFC" w:rsidRPr="00AF33B4" w:rsidTr="00B339D9"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A7BFC" w:rsidRPr="00AF33B4" w:rsidTr="00B339D9"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____________________</w:t>
            </w: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39D9">
              <w:rPr>
                <w:sz w:val="20"/>
                <w:szCs w:val="20"/>
              </w:rPr>
              <w:t>(число, месяц, год)</w:t>
            </w: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A7BFC" w:rsidRPr="00B339D9" w:rsidRDefault="008A7BFC" w:rsidP="00B339D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A7BFC" w:rsidRPr="00AF33B4" w:rsidRDefault="008A7BF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A7BFC" w:rsidRDefault="008A7BFC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A7BFC" w:rsidRPr="00DC1652" w:rsidRDefault="008A7BFC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8A7BFC" w:rsidRPr="00DC1652" w:rsidRDefault="008A7BFC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A7BFC" w:rsidRPr="0063264F" w:rsidRDefault="008A7BFC" w:rsidP="000A1DC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8A7BFC" w:rsidRPr="0063264F" w:rsidRDefault="008A7BFC" w:rsidP="000A1DC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A7BFC" w:rsidRPr="000A1DCC" w:rsidRDefault="008A7BFC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8A7BFC" w:rsidRPr="00AF33B4" w:rsidRDefault="008A7BFC" w:rsidP="000A1DC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A7BFC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7BFC" w:rsidRPr="00AF33B4" w:rsidRDefault="008A7BF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A7BFC" w:rsidRPr="00AF33B4" w:rsidRDefault="008A7BF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A7BFC" w:rsidRPr="00AF33B4" w:rsidRDefault="008A7BF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7BFC" w:rsidRPr="00AF33B4" w:rsidTr="000A1DCC">
        <w:trPr>
          <w:trHeight w:val="265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7BFC" w:rsidRPr="00AF33B4" w:rsidRDefault="008A7BF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7BFC" w:rsidRPr="00AF33B4" w:rsidRDefault="008A7BF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7BFC" w:rsidRPr="00AF33B4" w:rsidRDefault="008A7BFC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BFC" w:rsidRPr="00A57FBD" w:rsidRDefault="008A7BFC" w:rsidP="00200F10">
      <w:pPr>
        <w:jc w:val="center"/>
        <w:rPr>
          <w:sz w:val="20"/>
          <w:szCs w:val="20"/>
        </w:rPr>
      </w:pPr>
    </w:p>
    <w:sectPr w:rsidR="008A7BFC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1DCC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8632A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0030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56EE8"/>
    <w:rsid w:val="00363193"/>
    <w:rsid w:val="00370EBC"/>
    <w:rsid w:val="003744A8"/>
    <w:rsid w:val="0037751F"/>
    <w:rsid w:val="00383FEC"/>
    <w:rsid w:val="0038477A"/>
    <w:rsid w:val="003975F9"/>
    <w:rsid w:val="003A464F"/>
    <w:rsid w:val="003B4D5E"/>
    <w:rsid w:val="003C7673"/>
    <w:rsid w:val="0043498C"/>
    <w:rsid w:val="00437725"/>
    <w:rsid w:val="0045181E"/>
    <w:rsid w:val="00463471"/>
    <w:rsid w:val="00466767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1223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65485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6892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0A71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A7BFC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67EA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B312F"/>
    <w:rsid w:val="00AB5133"/>
    <w:rsid w:val="00AC52AD"/>
    <w:rsid w:val="00AF33B4"/>
    <w:rsid w:val="00AF40E9"/>
    <w:rsid w:val="00AF5500"/>
    <w:rsid w:val="00B17650"/>
    <w:rsid w:val="00B225B6"/>
    <w:rsid w:val="00B339D9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48E1"/>
    <w:rsid w:val="00CF7672"/>
    <w:rsid w:val="00D00192"/>
    <w:rsid w:val="00D0614A"/>
    <w:rsid w:val="00D074BC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3DB1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4101</TotalTime>
  <Pages>4</Pages>
  <Words>743</Words>
  <Characters>4237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140</cp:revision>
  <cp:lastPrinted>2016-09-06T12:49:00Z</cp:lastPrinted>
  <dcterms:created xsi:type="dcterms:W3CDTF">2016-07-26T14:25:00Z</dcterms:created>
  <dcterms:modified xsi:type="dcterms:W3CDTF">2019-07-10T08:08:00Z</dcterms:modified>
</cp:coreProperties>
</file>