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DC" w:rsidRDefault="00035CDC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FB1BD7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035CDC" w:rsidRPr="002D5783" w:rsidRDefault="00035CDC" w:rsidP="00224770">
      <w:pPr>
        <w:jc w:val="center"/>
        <w:rPr>
          <w:lang w:eastAsia="en-US"/>
        </w:rPr>
      </w:pPr>
    </w:p>
    <w:p w:rsidR="00035CDC" w:rsidRPr="002D5783" w:rsidRDefault="00035CDC" w:rsidP="00224770">
      <w:pPr>
        <w:jc w:val="center"/>
        <w:rPr>
          <w:lang w:eastAsia="en-US"/>
        </w:rPr>
      </w:pPr>
    </w:p>
    <w:p w:rsidR="00035CDC" w:rsidRPr="002D5783" w:rsidRDefault="00035CDC" w:rsidP="00224770">
      <w:pPr>
        <w:jc w:val="center"/>
        <w:rPr>
          <w:lang w:eastAsia="en-US"/>
        </w:rPr>
      </w:pPr>
    </w:p>
    <w:p w:rsidR="00035CDC" w:rsidRPr="00C24BEF" w:rsidRDefault="00035CDC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035CDC" w:rsidRPr="00F956DA" w:rsidRDefault="00035CD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35CDC" w:rsidRDefault="00035CDC" w:rsidP="00A529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ТРАП РЕГУЛИРУЕМЫЙ С МЕХАНИЧЕСКИМ </w:t>
      </w:r>
    </w:p>
    <w:p w:rsidR="00035CDC" w:rsidRDefault="00035CDC" w:rsidP="00063F2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ЗАТВОРОМ, С ПРИЖИМНЫМ ФЛАНЦЕМ, </w:t>
      </w:r>
    </w:p>
    <w:p w:rsidR="00035CDC" w:rsidRDefault="00035CDC" w:rsidP="00A529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40/50 ММ</w:t>
      </w:r>
    </w:p>
    <w:p w:rsidR="00035CDC" w:rsidRPr="00D0614A" w:rsidRDefault="00035CDC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ТП-510.1М</w:t>
      </w:r>
      <w:r w:rsidRPr="00F948BA">
        <w:rPr>
          <w:b/>
          <w:bCs/>
          <w:color w:val="000000"/>
        </w:rPr>
        <w:t>s</w:t>
      </w:r>
    </w:p>
    <w:p w:rsidR="00035CDC" w:rsidRDefault="00035CD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35CDC" w:rsidRDefault="00035CD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035CDC" w:rsidRDefault="00035CD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35CDC" w:rsidRDefault="00035CD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35CDC" w:rsidRPr="00E46EA2" w:rsidRDefault="00035CD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35CDC" w:rsidRPr="00C24BEF" w:rsidRDefault="00035CDC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FB1BD7">
        <w:rPr>
          <w:noProof/>
          <w:color w:val="000000"/>
          <w:sz w:val="20"/>
          <w:szCs w:val="20"/>
        </w:rPr>
        <w:pict>
          <v:shape id="Рисунок 5" o:spid="_x0000_i1026" type="#_x0000_t75" style="width:194.25pt;height:206.25pt;visibility:visible">
            <v:imagedata r:id="rId6" o:title="" croptop="4382f" cropbottom="4021f" cropleft="19774f" cropright="15485f"/>
          </v:shape>
        </w:pict>
      </w:r>
    </w:p>
    <w:p w:rsidR="00035CDC" w:rsidRPr="00380781" w:rsidRDefault="00035CD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35CDC" w:rsidRPr="00380781" w:rsidRDefault="00035CDC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35CDC" w:rsidRPr="00380781" w:rsidRDefault="00035CD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35CDC" w:rsidRPr="00380781" w:rsidRDefault="00035CDC" w:rsidP="00F956DA">
      <w:pPr>
        <w:rPr>
          <w:sz w:val="20"/>
          <w:szCs w:val="20"/>
          <w:lang w:eastAsia="en-US"/>
        </w:rPr>
      </w:pPr>
    </w:p>
    <w:p w:rsidR="00035CDC" w:rsidRPr="00380781" w:rsidRDefault="00035CDC" w:rsidP="00F956DA">
      <w:pPr>
        <w:rPr>
          <w:sz w:val="20"/>
          <w:szCs w:val="20"/>
          <w:lang w:eastAsia="en-US"/>
        </w:rPr>
      </w:pPr>
    </w:p>
    <w:p w:rsidR="00035CDC" w:rsidRPr="00380781" w:rsidRDefault="00035CDC" w:rsidP="00F956DA">
      <w:pPr>
        <w:rPr>
          <w:sz w:val="20"/>
          <w:szCs w:val="20"/>
          <w:lang w:eastAsia="en-US"/>
        </w:rPr>
      </w:pPr>
    </w:p>
    <w:p w:rsidR="00035CDC" w:rsidRPr="0016103E" w:rsidRDefault="00035CDC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035CDC" w:rsidRPr="0016103E" w:rsidRDefault="00035CDC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035CDC" w:rsidRPr="0016103E" w:rsidRDefault="00035CDC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035CDC" w:rsidRDefault="00035CD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035CDC" w:rsidRPr="00147CD2" w:rsidRDefault="00035CDC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035CDC" w:rsidRPr="00C650ED" w:rsidRDefault="00035CDC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035CDC" w:rsidRPr="000508F8" w:rsidRDefault="00035CDC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B61EFD">
        <w:rPr>
          <w:sz w:val="20"/>
          <w:szCs w:val="20"/>
        </w:rPr>
        <w:t>Трапы вертикальные с механическим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механического затвора трап надежно защищает помещение от неприятных запахов из канализации.</w:t>
      </w:r>
    </w:p>
    <w:p w:rsidR="00035CDC" w:rsidRPr="000508F8" w:rsidRDefault="00035CDC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035CDC" w:rsidRPr="00C650ED" w:rsidRDefault="00035CDC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035CDC" w:rsidRPr="00380781" w:rsidRDefault="00035CDC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и прижимного </w:t>
      </w:r>
      <w:bookmarkStart w:id="0" w:name="_GoBack"/>
      <w:bookmarkEnd w:id="0"/>
      <w:r>
        <w:rPr>
          <w:sz w:val="20"/>
          <w:szCs w:val="20"/>
        </w:rPr>
        <w:t>фланца</w:t>
      </w:r>
      <w:r w:rsidRPr="00380781">
        <w:rPr>
          <w:sz w:val="20"/>
          <w:szCs w:val="20"/>
        </w:rPr>
        <w:t xml:space="preserve"> – нержавеющая сталь;</w:t>
      </w:r>
    </w:p>
    <w:p w:rsidR="00035CDC" w:rsidRDefault="00035CDC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механического </w:t>
      </w:r>
      <w:r w:rsidRPr="00380781">
        <w:rPr>
          <w:sz w:val="20"/>
          <w:szCs w:val="20"/>
        </w:rPr>
        <w:t>затвора – полипропилен;</w:t>
      </w:r>
    </w:p>
    <w:p w:rsidR="00035CDC" w:rsidRPr="00380781" w:rsidRDefault="00035CDC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035CDC" w:rsidRPr="00380781" w:rsidRDefault="00035CDC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 w:rsidRPr="00380781">
          <w:rPr>
            <w:sz w:val="20"/>
            <w:szCs w:val="20"/>
          </w:rPr>
          <w:t>50 мм</w:t>
        </w:r>
      </w:smartTag>
      <w:r w:rsidRPr="00380781">
        <w:rPr>
          <w:sz w:val="20"/>
          <w:szCs w:val="20"/>
        </w:rPr>
        <w:t>;</w:t>
      </w:r>
    </w:p>
    <w:p w:rsidR="00035CDC" w:rsidRPr="00380781" w:rsidRDefault="00035CDC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035CDC" w:rsidRPr="00380781" w:rsidRDefault="00035CDC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035CDC" w:rsidRPr="00380781" w:rsidRDefault="00035CDC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035CDC" w:rsidRPr="00380781" w:rsidRDefault="00035CDC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06 кг"/>
        </w:smartTagPr>
        <w:r>
          <w:rPr>
            <w:sz w:val="20"/>
            <w:szCs w:val="20"/>
          </w:rPr>
          <w:t>1,06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035CDC" w:rsidRPr="00380781" w:rsidRDefault="00035CDC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 w:rsidRPr="00380781">
          <w:rPr>
            <w:sz w:val="20"/>
            <w:szCs w:val="20"/>
          </w:rPr>
          <w:t>300 кг</w:t>
        </w:r>
      </w:smartTag>
      <w:r w:rsidRPr="00380781">
        <w:rPr>
          <w:sz w:val="20"/>
          <w:szCs w:val="20"/>
        </w:rPr>
        <w:t>;</w:t>
      </w:r>
    </w:p>
    <w:p w:rsidR="00035CDC" w:rsidRPr="00380781" w:rsidRDefault="00035CDC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035CDC" w:rsidRPr="00F378C0" w:rsidRDefault="00035CDC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17ED5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417ED5">
          <w:rPr>
            <w:sz w:val="20"/>
            <w:szCs w:val="20"/>
          </w:rPr>
          <w:t>200 литров</w:t>
        </w:r>
      </w:smartTag>
      <w:r w:rsidRPr="00417ED5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035CDC" w:rsidRPr="00600DB7" w:rsidRDefault="00035CDC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035CDC" w:rsidRPr="00380781" w:rsidRDefault="00035CDC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035CDC" w:rsidRPr="00C650ED" w:rsidRDefault="00035CD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035CDC" w:rsidRPr="004B4174" w:rsidRDefault="00035CDC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35CDC" w:rsidRDefault="00035CDC" w:rsidP="005F117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035CDC" w:rsidRPr="005F1176" w:rsidRDefault="00035CDC" w:rsidP="005F117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5F1176">
        <w:rPr>
          <w:sz w:val="20"/>
          <w:szCs w:val="20"/>
        </w:rPr>
        <w:t>Надставной элемент из ABS-пластика.</w:t>
      </w:r>
    </w:p>
    <w:p w:rsidR="00035CDC" w:rsidRDefault="00035CDC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035CDC" w:rsidRDefault="00035CDC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Фланец из нержавеющей стали;</w:t>
      </w:r>
    </w:p>
    <w:p w:rsidR="00035CDC" w:rsidRPr="00380781" w:rsidRDefault="00035CDC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Винт самонарезающий;</w:t>
      </w:r>
    </w:p>
    <w:p w:rsidR="00035CDC" w:rsidRDefault="00035CDC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 из полипропилена;</w:t>
      </w:r>
    </w:p>
    <w:p w:rsidR="00035CDC" w:rsidRDefault="00035CDC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035CDC" w:rsidRDefault="00035CDC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035CDC" w:rsidRDefault="00035CDC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035CDC" w:rsidRDefault="00035CDC" w:rsidP="0084543F">
      <w:pPr>
        <w:ind w:firstLine="360"/>
        <w:jc w:val="both"/>
        <w:rPr>
          <w:sz w:val="20"/>
          <w:szCs w:val="20"/>
        </w:rPr>
      </w:pPr>
    </w:p>
    <w:p w:rsidR="00035CDC" w:rsidRPr="00E407E9" w:rsidRDefault="00035CD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035CDC" w:rsidRDefault="00035CDC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9A2F0F">
        <w:rPr>
          <w:sz w:val="20"/>
          <w:szCs w:val="20"/>
        </w:rPr>
        <w:t>Перед вводом трапа в эксплуатацию в  корпус трапа необходимо вставить механический затвор, установить в подрамник решётку и удалить защитную пленку. Механический затвор – пружинная конструкция, благодаря которой мембрана плотно прижимается к корпусу затвора и тем самым предотвращает проникновение неприятных запахов из канализации в помещение. Также данная система предотвращает обратный ход стоков при засоре канализационных магистралей (максимальное рабочее давление обратного тока – 0,005 МПа).</w:t>
      </w:r>
    </w:p>
    <w:p w:rsidR="00035CDC" w:rsidRDefault="00035CDC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35CDC" w:rsidRDefault="00035CDC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FB1BD7">
        <w:rPr>
          <w:noProof/>
          <w:sz w:val="20"/>
          <w:szCs w:val="20"/>
        </w:rPr>
        <w:pict>
          <v:shape id="Рисунок 4" o:spid="_x0000_i1027" type="#_x0000_t75" style="width:256.5pt;height:247.5pt;visibility:visible" o:bordertopcolor="white" o:borderleftcolor="white" o:borderbottomcolor="white" o:borderrightcolor="white">
            <v:imagedata r:id="rId7" o:title="" croptop="2062f" cropbottom="23780f" cropleft="6073f" cropright="2514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035CDC" w:rsidRDefault="00035CDC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035CDC" w:rsidRDefault="00035CDC" w:rsidP="0084543F">
      <w:pPr>
        <w:ind w:firstLine="360"/>
        <w:jc w:val="both"/>
        <w:rPr>
          <w:sz w:val="20"/>
          <w:szCs w:val="20"/>
        </w:rPr>
      </w:pPr>
    </w:p>
    <w:p w:rsidR="00035CDC" w:rsidRPr="00AF33B4" w:rsidRDefault="00035CD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035CDC" w:rsidRPr="00515A6A" w:rsidRDefault="00035CDC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035CDC" w:rsidRPr="00380781" w:rsidRDefault="00035CDC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5CDC" w:rsidRPr="00AF33B4" w:rsidRDefault="00035CD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035CDC" w:rsidRPr="00AF33B4" w:rsidRDefault="00035CDC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035CDC" w:rsidRPr="00AF33B4" w:rsidRDefault="00035CDC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035CDC" w:rsidRDefault="00035CDC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035CDC" w:rsidRPr="0028330B" w:rsidRDefault="00035CDC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5CDC" w:rsidRPr="007E3B45" w:rsidRDefault="00035CD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035CDC" w:rsidRPr="00B17650" w:rsidRDefault="00035CDC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ТП-510.1М</w:t>
      </w:r>
      <w:r>
        <w:rPr>
          <w:sz w:val="20"/>
          <w:szCs w:val="20"/>
          <w:lang w:val="en-US"/>
        </w:rPr>
        <w:t>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035CDC" w:rsidRPr="00AF33B4" w:rsidTr="00FB1BD7">
        <w:tc>
          <w:tcPr>
            <w:tcW w:w="0" w:type="auto"/>
          </w:tcPr>
          <w:p w:rsidR="00035CDC" w:rsidRPr="00FB1BD7" w:rsidRDefault="00035CDC" w:rsidP="00FB1BD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035CDC" w:rsidRPr="00FB1BD7" w:rsidRDefault="00035CDC" w:rsidP="00FB1BD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FB1BD7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035CDC" w:rsidRPr="00FB1BD7" w:rsidRDefault="00035CDC" w:rsidP="00FB1BD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035CDC" w:rsidRPr="00FB1BD7" w:rsidRDefault="00035CDC" w:rsidP="00FB1BD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B1BD7">
              <w:rPr>
                <w:sz w:val="20"/>
                <w:szCs w:val="20"/>
              </w:rPr>
              <w:t>________________</w:t>
            </w:r>
          </w:p>
          <w:p w:rsidR="00035CDC" w:rsidRPr="00FB1BD7" w:rsidRDefault="00035CDC" w:rsidP="00FB1BD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B1BD7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035CDC" w:rsidRPr="00FB1BD7" w:rsidRDefault="00035CDC" w:rsidP="00FB1BD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035CDC" w:rsidRPr="00FB1BD7" w:rsidRDefault="00035CDC" w:rsidP="00FB1BD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B1BD7">
              <w:rPr>
                <w:sz w:val="20"/>
                <w:szCs w:val="20"/>
              </w:rPr>
              <w:t>______________________</w:t>
            </w:r>
          </w:p>
          <w:p w:rsidR="00035CDC" w:rsidRPr="00FB1BD7" w:rsidRDefault="00035CDC" w:rsidP="00FB1BD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B1BD7">
              <w:rPr>
                <w:sz w:val="20"/>
                <w:szCs w:val="20"/>
              </w:rPr>
              <w:t>(расшифровка подписи)</w:t>
            </w:r>
          </w:p>
        </w:tc>
      </w:tr>
      <w:tr w:rsidR="00035CDC" w:rsidRPr="00AF33B4" w:rsidTr="00FB1BD7">
        <w:tc>
          <w:tcPr>
            <w:tcW w:w="0" w:type="auto"/>
          </w:tcPr>
          <w:p w:rsidR="00035CDC" w:rsidRPr="00FB1BD7" w:rsidRDefault="00035CDC" w:rsidP="00FB1BD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CDC" w:rsidRPr="00FB1BD7" w:rsidRDefault="00035CDC" w:rsidP="00FB1BD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CDC" w:rsidRPr="00FB1BD7" w:rsidRDefault="00035CDC" w:rsidP="00FB1BD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035CDC" w:rsidRPr="00AF33B4" w:rsidTr="00FB1BD7">
        <w:tc>
          <w:tcPr>
            <w:tcW w:w="0" w:type="auto"/>
          </w:tcPr>
          <w:p w:rsidR="00035CDC" w:rsidRPr="00FB1BD7" w:rsidRDefault="00035CDC" w:rsidP="00FB1BD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CDC" w:rsidRPr="00FB1BD7" w:rsidRDefault="00035CDC" w:rsidP="00FB1BD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B1BD7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035CDC" w:rsidRPr="00FB1BD7" w:rsidRDefault="00035CDC" w:rsidP="00FB1BD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035CDC" w:rsidRPr="00AF33B4" w:rsidTr="00FB1BD7">
        <w:tc>
          <w:tcPr>
            <w:tcW w:w="0" w:type="auto"/>
          </w:tcPr>
          <w:p w:rsidR="00035CDC" w:rsidRPr="00FB1BD7" w:rsidRDefault="00035CDC" w:rsidP="00FB1BD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CDC" w:rsidRPr="00FB1BD7" w:rsidRDefault="00035CDC" w:rsidP="00FB1BD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B1BD7">
              <w:rPr>
                <w:sz w:val="20"/>
                <w:szCs w:val="20"/>
              </w:rPr>
              <w:t>____________________</w:t>
            </w:r>
          </w:p>
          <w:p w:rsidR="00035CDC" w:rsidRPr="00FB1BD7" w:rsidRDefault="00035CDC" w:rsidP="00FB1BD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B1BD7">
              <w:rPr>
                <w:sz w:val="20"/>
                <w:szCs w:val="20"/>
              </w:rPr>
              <w:t>(число, месяц, год)</w:t>
            </w:r>
          </w:p>
          <w:p w:rsidR="00035CDC" w:rsidRPr="00FB1BD7" w:rsidRDefault="00035CDC" w:rsidP="00FB1BD7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CDC" w:rsidRPr="00FB1BD7" w:rsidRDefault="00035CDC" w:rsidP="00FB1BD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035CDC" w:rsidRPr="00FB1BD7" w:rsidRDefault="00035CDC" w:rsidP="00FB1BD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035CDC" w:rsidRPr="00FB1BD7" w:rsidRDefault="00035CDC" w:rsidP="00FB1BD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35CDC" w:rsidRPr="00AF33B4" w:rsidRDefault="00035CD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035CDC" w:rsidRDefault="00035CDC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035CDC" w:rsidRPr="00DC1652" w:rsidRDefault="00035CDC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035CDC" w:rsidRPr="00DC1652" w:rsidRDefault="00035CDC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035CDC" w:rsidRPr="00380781" w:rsidRDefault="00035CDC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035CDC" w:rsidRPr="00380781" w:rsidRDefault="00035CDC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035CDC" w:rsidRPr="00DC1652" w:rsidRDefault="00035CDC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035CDC" w:rsidRPr="00AF33B4" w:rsidRDefault="00035CD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035CDC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035CDC" w:rsidRPr="00AF33B4" w:rsidRDefault="00035CDC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035CDC" w:rsidRPr="00AF33B4" w:rsidRDefault="00035CDC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035CDC" w:rsidRPr="00AF33B4" w:rsidRDefault="00035CDC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035CDC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035CDC" w:rsidRPr="00AF33B4" w:rsidRDefault="00035CDC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035CDC" w:rsidRPr="00AF33B4" w:rsidRDefault="00035CDC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035CDC" w:rsidRPr="00AF33B4" w:rsidRDefault="00035CDC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5CDC" w:rsidRPr="00A57FBD" w:rsidRDefault="00035CDC" w:rsidP="00200F10">
      <w:pPr>
        <w:jc w:val="center"/>
        <w:rPr>
          <w:sz w:val="20"/>
          <w:szCs w:val="20"/>
        </w:rPr>
      </w:pPr>
    </w:p>
    <w:sectPr w:rsidR="00035CDC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542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F49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448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968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4A62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283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86B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7EB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76D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449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35CDC"/>
    <w:rsid w:val="000508F8"/>
    <w:rsid w:val="00051A41"/>
    <w:rsid w:val="00063F23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4247D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A65E0"/>
    <w:rsid w:val="003B4D5E"/>
    <w:rsid w:val="003C7673"/>
    <w:rsid w:val="00417ED5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5F1176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850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2F0F"/>
    <w:rsid w:val="009A6887"/>
    <w:rsid w:val="009D564F"/>
    <w:rsid w:val="009F0F52"/>
    <w:rsid w:val="00A10BFC"/>
    <w:rsid w:val="00A261FE"/>
    <w:rsid w:val="00A35D74"/>
    <w:rsid w:val="00A529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1EFD"/>
    <w:rsid w:val="00B6297C"/>
    <w:rsid w:val="00B91F6F"/>
    <w:rsid w:val="00BA6D13"/>
    <w:rsid w:val="00BA768C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A5FCA"/>
    <w:rsid w:val="00CB1D95"/>
    <w:rsid w:val="00CB37C3"/>
    <w:rsid w:val="00CC2CD7"/>
    <w:rsid w:val="00CF0962"/>
    <w:rsid w:val="00CF7672"/>
    <w:rsid w:val="00D0614A"/>
    <w:rsid w:val="00D137E4"/>
    <w:rsid w:val="00D16063"/>
    <w:rsid w:val="00D32001"/>
    <w:rsid w:val="00D75217"/>
    <w:rsid w:val="00D754D6"/>
    <w:rsid w:val="00D83640"/>
    <w:rsid w:val="00D8511D"/>
    <w:rsid w:val="00D955FD"/>
    <w:rsid w:val="00DA2477"/>
    <w:rsid w:val="00DA4505"/>
    <w:rsid w:val="00DA7202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1BE6"/>
    <w:rsid w:val="00E42FD4"/>
    <w:rsid w:val="00E44D67"/>
    <w:rsid w:val="00E46EA2"/>
    <w:rsid w:val="00E56C8E"/>
    <w:rsid w:val="00E63382"/>
    <w:rsid w:val="00E9052D"/>
    <w:rsid w:val="00EA4E1B"/>
    <w:rsid w:val="00EA7F1F"/>
    <w:rsid w:val="00EB7CCE"/>
    <w:rsid w:val="00EC3156"/>
    <w:rsid w:val="00EE1324"/>
    <w:rsid w:val="00EE7D74"/>
    <w:rsid w:val="00EF011C"/>
    <w:rsid w:val="00EF7B73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1BD7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3807</TotalTime>
  <Pages>4</Pages>
  <Words>776</Words>
  <Characters>4428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131</cp:revision>
  <cp:lastPrinted>2016-08-25T10:45:00Z</cp:lastPrinted>
  <dcterms:created xsi:type="dcterms:W3CDTF">2016-07-26T14:25:00Z</dcterms:created>
  <dcterms:modified xsi:type="dcterms:W3CDTF">2019-06-26T12:37:00Z</dcterms:modified>
</cp:coreProperties>
</file>