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C" w:rsidRDefault="007E65E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64579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E65EC" w:rsidRPr="002D5783" w:rsidRDefault="007E65EC" w:rsidP="00224770">
      <w:pPr>
        <w:jc w:val="center"/>
        <w:rPr>
          <w:lang w:eastAsia="en-US"/>
        </w:rPr>
      </w:pPr>
    </w:p>
    <w:p w:rsidR="007E65EC" w:rsidRPr="002D5783" w:rsidRDefault="007E65EC" w:rsidP="00224770">
      <w:pPr>
        <w:jc w:val="center"/>
        <w:rPr>
          <w:lang w:eastAsia="en-US"/>
        </w:rPr>
      </w:pPr>
    </w:p>
    <w:p w:rsidR="007E65EC" w:rsidRPr="002D5783" w:rsidRDefault="007E65EC" w:rsidP="00224770">
      <w:pPr>
        <w:jc w:val="center"/>
        <w:rPr>
          <w:lang w:eastAsia="en-US"/>
        </w:rPr>
      </w:pPr>
    </w:p>
    <w:p w:rsidR="007E65EC" w:rsidRPr="00C24BEF" w:rsidRDefault="007E65EC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E65EC" w:rsidRPr="00F956DA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Default="007E65E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ГИДРОЗАТВОРОМ</w:t>
      </w:r>
    </w:p>
    <w:p w:rsidR="007E65EC" w:rsidRPr="002F29E4" w:rsidRDefault="007E65E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</w:t>
      </w:r>
      <w:r w:rsidRPr="00F948BA">
        <w:rPr>
          <w:b/>
          <w:bCs/>
          <w:color w:val="000000"/>
        </w:rPr>
        <w:t>0VSHs</w:t>
      </w:r>
    </w:p>
    <w:p w:rsidR="007E65EC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7E65EC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Pr="00E46EA2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Pr="00C24BEF" w:rsidRDefault="007E65EC" w:rsidP="00C109D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64579">
        <w:rPr>
          <w:noProof/>
          <w:color w:val="000000"/>
          <w:sz w:val="20"/>
          <w:szCs w:val="20"/>
        </w:rPr>
        <w:pict>
          <v:shape id="Рисунок 5" o:spid="_x0000_i1026" type="#_x0000_t75" style="width:300pt;height:218.25pt;visibility:visible">
            <v:imagedata r:id="rId6" o:title="" cropleft="11074f" cropright="2868f"/>
          </v:shape>
        </w:pict>
      </w:r>
    </w:p>
    <w:p w:rsidR="007E65EC" w:rsidRPr="009F21D9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Pr="009F21D9" w:rsidRDefault="007E65E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Pr="009F21D9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Pr="009F21D9" w:rsidRDefault="007E65E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E65EC" w:rsidRPr="009F21D9" w:rsidRDefault="007E65EC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E65EC" w:rsidRDefault="007E65EC" w:rsidP="00F956DA">
      <w:pPr>
        <w:rPr>
          <w:sz w:val="20"/>
          <w:szCs w:val="20"/>
          <w:lang w:eastAsia="en-US"/>
        </w:rPr>
      </w:pPr>
    </w:p>
    <w:p w:rsidR="007E65EC" w:rsidRDefault="007E65EC" w:rsidP="00F956DA">
      <w:pPr>
        <w:rPr>
          <w:sz w:val="20"/>
          <w:szCs w:val="20"/>
          <w:lang w:eastAsia="en-US"/>
        </w:rPr>
      </w:pPr>
    </w:p>
    <w:p w:rsidR="007E65EC" w:rsidRPr="009F21D9" w:rsidRDefault="007E65EC" w:rsidP="00F956DA">
      <w:pPr>
        <w:rPr>
          <w:sz w:val="20"/>
          <w:szCs w:val="20"/>
          <w:lang w:eastAsia="en-US"/>
        </w:rPr>
      </w:pPr>
    </w:p>
    <w:p w:rsidR="007E65EC" w:rsidRPr="0016103E" w:rsidRDefault="007E65E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E65EC" w:rsidRPr="0016103E" w:rsidRDefault="007E65EC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E65EC" w:rsidRPr="0016103E" w:rsidRDefault="007E65E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E65EC" w:rsidRDefault="007E65E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E65EC" w:rsidRPr="00147CD2" w:rsidRDefault="007E65E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7E65EC" w:rsidRPr="00C650ED" w:rsidRDefault="007E65E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7E65EC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543EB9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7E65EC" w:rsidRPr="009F21D9" w:rsidRDefault="007E65E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E65EC" w:rsidRPr="00C650ED" w:rsidRDefault="007E65E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E65EC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нержавеющая сталь</w:t>
      </w:r>
      <w:r w:rsidRPr="00C650ED">
        <w:rPr>
          <w:sz w:val="20"/>
          <w:szCs w:val="20"/>
        </w:rPr>
        <w:t>;</w:t>
      </w:r>
    </w:p>
    <w:p w:rsidR="007E65EC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 колпачка гидрозатвора – полипропилен;</w:t>
      </w:r>
    </w:p>
    <w:p w:rsidR="007E65EC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0"/>
            <w:szCs w:val="20"/>
          </w:rPr>
          <w:t>50</w:t>
        </w:r>
        <w:r w:rsidRPr="00051A41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7E65EC" w:rsidRPr="00C650ED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способность, не менее – 1 л/с;</w:t>
      </w:r>
    </w:p>
    <w:p w:rsidR="007E65EC" w:rsidRPr="00C650ED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окружающей среды –</w:t>
      </w:r>
      <w:r w:rsidRPr="00BE071C">
        <w:rPr>
          <w:sz w:val="20"/>
          <w:szCs w:val="20"/>
        </w:rPr>
        <w:t xml:space="preserve"> </w:t>
      </w:r>
      <w:r w:rsidRPr="00481940">
        <w:rPr>
          <w:sz w:val="20"/>
          <w:szCs w:val="20"/>
        </w:rPr>
        <w:t>от -50 °С до +90 °С;</w:t>
      </w:r>
    </w:p>
    <w:p w:rsidR="007E65EC" w:rsidRPr="00C650ED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 °</w:t>
      </w:r>
      <w:r w:rsidRPr="00BE7106">
        <w:rPr>
          <w:sz w:val="20"/>
          <w:szCs w:val="20"/>
        </w:rPr>
        <w:t>С</w:t>
      </w:r>
      <w:r>
        <w:rPr>
          <w:sz w:val="20"/>
          <w:szCs w:val="20"/>
        </w:rPr>
        <w:t>*;</w:t>
      </w:r>
    </w:p>
    <w:p w:rsidR="007E65EC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285 кг"/>
        </w:smartTagPr>
        <w:r>
          <w:rPr>
            <w:sz w:val="20"/>
            <w:szCs w:val="20"/>
          </w:rPr>
          <w:t>0,285 к</w:t>
        </w:r>
        <w:r w:rsidRPr="00C650ED">
          <w:rPr>
            <w:sz w:val="20"/>
            <w:szCs w:val="20"/>
          </w:rPr>
          <w:t>г</w:t>
        </w:r>
      </w:smartTag>
      <w:r w:rsidRPr="00C650ED">
        <w:rPr>
          <w:sz w:val="20"/>
          <w:szCs w:val="20"/>
        </w:rPr>
        <w:t>;</w:t>
      </w:r>
    </w:p>
    <w:p w:rsidR="007E65EC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300 кг</w:t>
        </w:r>
      </w:smartTag>
      <w:r>
        <w:rPr>
          <w:sz w:val="20"/>
          <w:szCs w:val="20"/>
        </w:rPr>
        <w:t>;</w:t>
      </w:r>
    </w:p>
    <w:p w:rsidR="007E65EC" w:rsidRDefault="007E65EC" w:rsidP="00B6735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7E65EC" w:rsidRPr="00F378C0" w:rsidRDefault="007E65EC" w:rsidP="00B6735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7E65EC" w:rsidRPr="00600DB7" w:rsidRDefault="007E65EC" w:rsidP="00B6735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7E65EC" w:rsidRPr="009F21D9" w:rsidRDefault="007E65EC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E65EC" w:rsidRPr="00C650ED" w:rsidRDefault="007E65E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7E65EC" w:rsidRPr="004B4174" w:rsidRDefault="007E65EC" w:rsidP="00B6735F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E65EC" w:rsidRPr="004B4174" w:rsidRDefault="007E65EC" w:rsidP="00B6735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7E65EC" w:rsidRPr="004B4174" w:rsidRDefault="007E65EC" w:rsidP="00B6735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7E65EC" w:rsidRPr="004B4174" w:rsidRDefault="007E65EC" w:rsidP="00B6735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Колпачок гидрозатвора из полипропилена.</w:t>
      </w:r>
    </w:p>
    <w:p w:rsidR="007E65EC" w:rsidRDefault="007E65EC" w:rsidP="00B6735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7E65EC" w:rsidRDefault="007E65EC" w:rsidP="00B6735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E65EC" w:rsidRDefault="007E65EC" w:rsidP="0084543F">
      <w:pPr>
        <w:ind w:firstLine="360"/>
        <w:jc w:val="both"/>
        <w:rPr>
          <w:sz w:val="20"/>
          <w:szCs w:val="20"/>
        </w:rPr>
      </w:pPr>
    </w:p>
    <w:p w:rsidR="007E65EC" w:rsidRPr="00E407E9" w:rsidRDefault="007E65E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7E65EC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bookmarkStart w:id="0" w:name="_GoBack"/>
      <w:bookmarkEnd w:id="0"/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7E65EC" w:rsidRDefault="007E65EC" w:rsidP="00E30639">
      <w:pPr>
        <w:shd w:val="clear" w:color="auto" w:fill="FFFFFF"/>
        <w:autoSpaceDE w:val="0"/>
        <w:autoSpaceDN w:val="0"/>
        <w:adjustRightInd w:val="0"/>
        <w:ind w:right="199"/>
        <w:jc w:val="center"/>
        <w:rPr>
          <w:noProof/>
          <w:sz w:val="20"/>
          <w:szCs w:val="20"/>
        </w:rPr>
      </w:pPr>
      <w:r w:rsidRPr="00864579">
        <w:rPr>
          <w:noProof/>
          <w:sz w:val="20"/>
          <w:szCs w:val="20"/>
        </w:rPr>
        <w:pict>
          <v:shape id="_x0000_i1027" type="#_x0000_t75" style="width:243.75pt;height:133.5pt;visibility:visible" o:bordertopcolor="white" o:borderleftcolor="white" o:borderbottomcolor="white" o:borderrightcolor="white">
            <v:imagedata r:id="rId7" o:title="" croptop="4267f" cropbottom="42202f" cropleft="4534f" cropright="13045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E65EC" w:rsidRDefault="007E65EC" w:rsidP="00E30639">
      <w:pPr>
        <w:shd w:val="clear" w:color="auto" w:fill="FFFFFF"/>
        <w:autoSpaceDE w:val="0"/>
        <w:autoSpaceDN w:val="0"/>
        <w:adjustRightInd w:val="0"/>
        <w:ind w:right="199"/>
        <w:jc w:val="center"/>
        <w:rPr>
          <w:sz w:val="20"/>
          <w:szCs w:val="20"/>
        </w:rPr>
      </w:pPr>
      <w:r w:rsidRPr="00864579">
        <w:rPr>
          <w:noProof/>
          <w:sz w:val="20"/>
          <w:szCs w:val="20"/>
        </w:rPr>
        <w:pict>
          <v:shape id="_x0000_i1028" type="#_x0000_t75" style="width:243.75pt;height:158.25pt;visibility:visible" o:bordertopcolor="white" o:borderleftcolor="white" o:borderbottomcolor="white" o:borderrightcolor="white">
            <v:imagedata r:id="rId7" o:title="" croptop="26071f" cropbottom="17576f" cropleft="4534f" cropright="13045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E65EC" w:rsidRDefault="007E65E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Рис. 1</w:t>
      </w:r>
    </w:p>
    <w:p w:rsidR="007E65EC" w:rsidRDefault="007E65EC" w:rsidP="0084543F">
      <w:pPr>
        <w:ind w:firstLine="360"/>
        <w:jc w:val="both"/>
        <w:rPr>
          <w:sz w:val="20"/>
          <w:szCs w:val="20"/>
        </w:rPr>
      </w:pPr>
    </w:p>
    <w:p w:rsidR="007E65EC" w:rsidRPr="00AF33B4" w:rsidRDefault="007E65E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7E65EC" w:rsidRPr="00515A6A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7E65EC" w:rsidRPr="007E3B45" w:rsidRDefault="007E65EC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65EC" w:rsidRPr="00AF33B4" w:rsidRDefault="007E65E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E65EC" w:rsidRPr="00AF33B4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7E65EC" w:rsidRPr="00AF33B4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E65EC" w:rsidRPr="00AF33B4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7E65EC" w:rsidRPr="007E3B45" w:rsidRDefault="007E65EC" w:rsidP="009F21D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7E65EC" w:rsidRPr="00B17650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Pr="00BA2DCB">
        <w:rPr>
          <w:sz w:val="20"/>
          <w:szCs w:val="20"/>
        </w:rPr>
        <w:t>ТП-102.50-150VSHs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7E65EC" w:rsidRPr="00AF33B4" w:rsidTr="007E2F89"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________________</w:t>
            </w: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______________________</w:t>
            </w: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(расшифровка подписи)</w:t>
            </w:r>
          </w:p>
        </w:tc>
      </w:tr>
      <w:tr w:rsidR="007E65EC" w:rsidRPr="00AF33B4" w:rsidTr="007E2F89"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E65EC" w:rsidRPr="00AF33B4" w:rsidTr="007E2F89"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E65EC" w:rsidRPr="00AF33B4" w:rsidTr="007E2F89"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____________________</w:t>
            </w: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(число, месяц, год)</w:t>
            </w: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E65EC" w:rsidRPr="007E2F89" w:rsidRDefault="007E65EC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E65EC" w:rsidRPr="00AF33B4" w:rsidRDefault="007E65E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E65EC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E65EC" w:rsidRPr="00DC1652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E65EC" w:rsidRPr="00DC1652" w:rsidRDefault="007E65EC" w:rsidP="00B6735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E65EC" w:rsidRPr="00DC1652" w:rsidRDefault="007E65EC" w:rsidP="00B6735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персоналом,</w:t>
      </w:r>
      <w:r w:rsidRPr="00DC1652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7E65EC" w:rsidRPr="00DC1652" w:rsidRDefault="007E65EC" w:rsidP="00B6735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E65EC" w:rsidRPr="00DC1652" w:rsidRDefault="007E65EC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7E65EC" w:rsidRPr="00AF33B4" w:rsidRDefault="007E65EC" w:rsidP="009F21D9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E65EC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E65EC" w:rsidRPr="00AF33B4" w:rsidRDefault="007E65E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E65EC" w:rsidRPr="00AF33B4" w:rsidRDefault="007E65E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E65EC" w:rsidRPr="00AF33B4" w:rsidRDefault="007E65E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E65EC" w:rsidRPr="00AF33B4" w:rsidTr="00C4485C">
        <w:trPr>
          <w:trHeight w:val="215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E65EC" w:rsidRPr="00AF33B4" w:rsidRDefault="007E65E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E65EC" w:rsidRPr="00AF33B4" w:rsidRDefault="007E65E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E65EC" w:rsidRPr="00AF33B4" w:rsidRDefault="007E65EC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5EC" w:rsidRPr="00A57FBD" w:rsidRDefault="007E65EC" w:rsidP="00574DCD">
      <w:pPr>
        <w:rPr>
          <w:sz w:val="20"/>
          <w:szCs w:val="20"/>
        </w:rPr>
      </w:pPr>
    </w:p>
    <w:sectPr w:rsidR="007E65EC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00640"/>
    <w:multiLevelType w:val="hybridMultilevel"/>
    <w:tmpl w:val="D9D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7D30366"/>
    <w:multiLevelType w:val="hybridMultilevel"/>
    <w:tmpl w:val="360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6D64"/>
    <w:multiLevelType w:val="hybridMultilevel"/>
    <w:tmpl w:val="D19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11B2D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6816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4F6F38"/>
    <w:rsid w:val="00503E0C"/>
    <w:rsid w:val="005153C1"/>
    <w:rsid w:val="00515A6A"/>
    <w:rsid w:val="00536F9B"/>
    <w:rsid w:val="0054018A"/>
    <w:rsid w:val="005411B4"/>
    <w:rsid w:val="00543EB9"/>
    <w:rsid w:val="00550226"/>
    <w:rsid w:val="005516A7"/>
    <w:rsid w:val="00551ABB"/>
    <w:rsid w:val="00553C29"/>
    <w:rsid w:val="0055682B"/>
    <w:rsid w:val="00566693"/>
    <w:rsid w:val="00570DDB"/>
    <w:rsid w:val="00574DB2"/>
    <w:rsid w:val="00574DCD"/>
    <w:rsid w:val="00580278"/>
    <w:rsid w:val="0059582C"/>
    <w:rsid w:val="005A3CA5"/>
    <w:rsid w:val="005A735B"/>
    <w:rsid w:val="005B3FC2"/>
    <w:rsid w:val="005B6646"/>
    <w:rsid w:val="005C4FB0"/>
    <w:rsid w:val="005E1D9E"/>
    <w:rsid w:val="005E764E"/>
    <w:rsid w:val="00600DB7"/>
    <w:rsid w:val="006104F3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E5D3F"/>
    <w:rsid w:val="006F6D2E"/>
    <w:rsid w:val="00701251"/>
    <w:rsid w:val="00706987"/>
    <w:rsid w:val="00713AEF"/>
    <w:rsid w:val="007213D9"/>
    <w:rsid w:val="007232BB"/>
    <w:rsid w:val="00731D4E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2F89"/>
    <w:rsid w:val="007E3A2F"/>
    <w:rsid w:val="007E3B45"/>
    <w:rsid w:val="007E65EC"/>
    <w:rsid w:val="007E6F52"/>
    <w:rsid w:val="0080510B"/>
    <w:rsid w:val="008150AA"/>
    <w:rsid w:val="00817823"/>
    <w:rsid w:val="00821A86"/>
    <w:rsid w:val="008367D1"/>
    <w:rsid w:val="0084543F"/>
    <w:rsid w:val="00854E82"/>
    <w:rsid w:val="00864579"/>
    <w:rsid w:val="00865FE1"/>
    <w:rsid w:val="0087082A"/>
    <w:rsid w:val="008774E8"/>
    <w:rsid w:val="00882700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3CD7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44BC6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21D9"/>
    <w:rsid w:val="009F39DF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6735F"/>
    <w:rsid w:val="00B874E9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109D8"/>
    <w:rsid w:val="00C15E8A"/>
    <w:rsid w:val="00C17A7B"/>
    <w:rsid w:val="00C24BEF"/>
    <w:rsid w:val="00C43172"/>
    <w:rsid w:val="00C4396F"/>
    <w:rsid w:val="00C439A2"/>
    <w:rsid w:val="00C4485C"/>
    <w:rsid w:val="00C55330"/>
    <w:rsid w:val="00C62486"/>
    <w:rsid w:val="00C64DC9"/>
    <w:rsid w:val="00C650ED"/>
    <w:rsid w:val="00C814D0"/>
    <w:rsid w:val="00CB1D95"/>
    <w:rsid w:val="00CB37C3"/>
    <w:rsid w:val="00CC2CD7"/>
    <w:rsid w:val="00CF537F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639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3826</TotalTime>
  <Pages>4</Pages>
  <Words>691</Words>
  <Characters>3941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118</cp:revision>
  <cp:lastPrinted>2016-08-25T10:45:00Z</cp:lastPrinted>
  <dcterms:created xsi:type="dcterms:W3CDTF">2016-07-26T14:25:00Z</dcterms:created>
  <dcterms:modified xsi:type="dcterms:W3CDTF">2017-12-01T07:21:00Z</dcterms:modified>
</cp:coreProperties>
</file>