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0" w:rsidRDefault="00B61C5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02DF2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B61C50" w:rsidRPr="002D5783" w:rsidRDefault="00B61C50" w:rsidP="00224770">
      <w:pPr>
        <w:jc w:val="center"/>
        <w:rPr>
          <w:lang w:eastAsia="en-US"/>
        </w:rPr>
      </w:pPr>
    </w:p>
    <w:p w:rsidR="00B61C50" w:rsidRPr="002D5783" w:rsidRDefault="00B61C50" w:rsidP="00224770">
      <w:pPr>
        <w:jc w:val="center"/>
        <w:rPr>
          <w:lang w:eastAsia="en-US"/>
        </w:rPr>
      </w:pPr>
    </w:p>
    <w:p w:rsidR="00B61C50" w:rsidRPr="002D5783" w:rsidRDefault="00B61C50" w:rsidP="00224770">
      <w:pPr>
        <w:jc w:val="center"/>
        <w:rPr>
          <w:lang w:eastAsia="en-US"/>
        </w:rPr>
      </w:pPr>
    </w:p>
    <w:p w:rsidR="00B61C50" w:rsidRPr="00C24BEF" w:rsidRDefault="00B61C5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B61C50" w:rsidRPr="00F956DA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Default="00B61C5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ГИДРОЗАТВОРОМ</w:t>
      </w:r>
    </w:p>
    <w:p w:rsidR="00B61C50" w:rsidRPr="00D0614A" w:rsidRDefault="00B61C5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48BA">
        <w:rPr>
          <w:b/>
          <w:bCs/>
          <w:color w:val="000000"/>
        </w:rPr>
        <w:t>ТП-100.50-100VSHs</w:t>
      </w:r>
    </w:p>
    <w:p w:rsidR="00B61C50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B61C50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Pr="00E46EA2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Pr="00C24BEF" w:rsidRDefault="00B61C50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202DF2">
        <w:rPr>
          <w:noProof/>
          <w:color w:val="000000"/>
          <w:sz w:val="20"/>
          <w:szCs w:val="20"/>
        </w:rPr>
        <w:pict>
          <v:shape id="Рисунок 5" o:spid="_x0000_i1026" type="#_x0000_t75" style="width:257.25pt;height:218.25pt;visibility:visible">
            <v:imagedata r:id="rId6" o:title="" cropleft="13833f" cropright="7456f"/>
          </v:shape>
        </w:pict>
      </w:r>
    </w:p>
    <w:p w:rsidR="00B61C50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Default="00B61C50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Pr="00147CD2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Default="00B61C50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61C50" w:rsidRPr="002D5783" w:rsidRDefault="00B61C50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61C50" w:rsidRDefault="00B61C50" w:rsidP="00F956DA">
      <w:pPr>
        <w:rPr>
          <w:sz w:val="18"/>
          <w:szCs w:val="18"/>
          <w:lang w:eastAsia="en-US"/>
        </w:rPr>
      </w:pPr>
    </w:p>
    <w:p w:rsidR="00B61C50" w:rsidRDefault="00B61C50" w:rsidP="00F956DA">
      <w:pPr>
        <w:rPr>
          <w:sz w:val="18"/>
          <w:szCs w:val="18"/>
          <w:lang w:eastAsia="en-US"/>
        </w:rPr>
      </w:pPr>
    </w:p>
    <w:p w:rsidR="00B61C50" w:rsidRDefault="00B61C50" w:rsidP="00F956DA">
      <w:pPr>
        <w:rPr>
          <w:sz w:val="18"/>
          <w:szCs w:val="18"/>
          <w:lang w:eastAsia="en-US"/>
        </w:rPr>
      </w:pPr>
    </w:p>
    <w:p w:rsidR="00B61C50" w:rsidRPr="002D5783" w:rsidRDefault="00B61C50" w:rsidP="00F956DA">
      <w:pPr>
        <w:rPr>
          <w:sz w:val="18"/>
          <w:szCs w:val="18"/>
          <w:lang w:eastAsia="en-US"/>
        </w:rPr>
      </w:pPr>
    </w:p>
    <w:p w:rsidR="00B61C50" w:rsidRPr="0016103E" w:rsidRDefault="00B61C5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B61C50" w:rsidRPr="0016103E" w:rsidRDefault="00B61C5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B61C50" w:rsidRPr="0016103E" w:rsidRDefault="00B61C5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B61C50" w:rsidRDefault="00B61C5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61C50" w:rsidRPr="00147CD2" w:rsidRDefault="00B61C5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B61C50" w:rsidRPr="00C650ED" w:rsidRDefault="00B61C5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B61C50" w:rsidRDefault="00B61C5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надежно защищает помещение от неприятных запахов из канализации.</w:t>
      </w:r>
    </w:p>
    <w:p w:rsidR="00B61C50" w:rsidRPr="001459DD" w:rsidRDefault="00B61C5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B61C50" w:rsidRPr="00C650ED" w:rsidRDefault="00B61C5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сырье для решетки – нержавеющая сталь;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сырье для корпуса и колпачка гидрозатвора – полипропилен;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1459DD">
          <w:rPr>
            <w:sz w:val="20"/>
            <w:szCs w:val="20"/>
          </w:rPr>
          <w:t>50 мм</w:t>
        </w:r>
      </w:smartTag>
      <w:r w:rsidRPr="001459DD">
        <w:rPr>
          <w:sz w:val="20"/>
          <w:szCs w:val="20"/>
        </w:rPr>
        <w:t>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Pr="001459DD">
        <w:rPr>
          <w:sz w:val="20"/>
          <w:szCs w:val="20"/>
        </w:rPr>
        <w:t xml:space="preserve"> – 0,7 л/с;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отводящей жидкости, не более – +85 °С*;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135 кг"/>
        </w:smartTagPr>
        <w:r>
          <w:rPr>
            <w:sz w:val="20"/>
            <w:szCs w:val="20"/>
          </w:rPr>
          <w:t>0,</w:t>
        </w:r>
        <w:r w:rsidRPr="001459DD">
          <w:rPr>
            <w:sz w:val="20"/>
            <w:szCs w:val="20"/>
          </w:rPr>
          <w:t xml:space="preserve">135 </w:t>
        </w:r>
        <w:r>
          <w:rPr>
            <w:sz w:val="20"/>
            <w:szCs w:val="20"/>
          </w:rPr>
          <w:t>к</w:t>
        </w:r>
        <w:r w:rsidRPr="001459DD">
          <w:rPr>
            <w:sz w:val="20"/>
            <w:szCs w:val="20"/>
          </w:rPr>
          <w:t>г</w:t>
        </w:r>
      </w:smartTag>
      <w:r w:rsidRPr="001459DD">
        <w:rPr>
          <w:sz w:val="20"/>
          <w:szCs w:val="20"/>
        </w:rPr>
        <w:t>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1459DD">
          <w:rPr>
            <w:sz w:val="20"/>
            <w:szCs w:val="20"/>
          </w:rPr>
          <w:t>300 кг</w:t>
        </w:r>
      </w:smartTag>
      <w:r w:rsidRPr="001459DD">
        <w:rPr>
          <w:sz w:val="20"/>
          <w:szCs w:val="20"/>
        </w:rPr>
        <w:t>;</w:t>
      </w:r>
    </w:p>
    <w:p w:rsidR="00B61C50" w:rsidRPr="001459DD" w:rsidRDefault="00B61C50" w:rsidP="004B7ADE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B61C50" w:rsidRPr="00F378C0" w:rsidRDefault="00B61C50" w:rsidP="004B7AD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427E1">
        <w:rPr>
          <w:sz w:val="20"/>
          <w:szCs w:val="20"/>
        </w:rPr>
        <w:t xml:space="preserve">Трапы производства ООО ТПК «Татполимер» позволяют отводить в канализацию жидкости с температурой до 100 °С,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F427E1">
          <w:rPr>
            <w:sz w:val="20"/>
            <w:szCs w:val="20"/>
          </w:rPr>
          <w:t>200 литров</w:t>
        </w:r>
      </w:smartTag>
      <w:r w:rsidRPr="00F427E1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</w:t>
      </w:r>
      <w:r w:rsidRPr="008150AA">
        <w:rPr>
          <w:sz w:val="20"/>
          <w:szCs w:val="20"/>
        </w:rPr>
        <w:t>). В этом случае снижается только максимально допустимая нагрузка на т</w:t>
      </w:r>
      <w:r>
        <w:rPr>
          <w:sz w:val="20"/>
          <w:szCs w:val="20"/>
        </w:rPr>
        <w:t>рап (т.к.</w:t>
      </w:r>
      <w:r w:rsidRPr="008150AA">
        <w:rPr>
          <w:sz w:val="20"/>
          <w:szCs w:val="20"/>
        </w:rPr>
        <w:t xml:space="preserve"> корпус трапа выполняет р</w:t>
      </w:r>
      <w:r>
        <w:rPr>
          <w:sz w:val="20"/>
          <w:szCs w:val="20"/>
        </w:rPr>
        <w:t xml:space="preserve">оль несущего силового элемента) </w:t>
      </w:r>
      <w:r>
        <w:rPr>
          <w:sz w:val="20"/>
          <w:szCs w:val="20"/>
        </w:rPr>
        <w:noBreakHyphen/>
        <w:t xml:space="preserve">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B61C50" w:rsidRPr="00600DB7" w:rsidRDefault="00B61C50" w:rsidP="004B7AD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B61C50" w:rsidRPr="001459DD" w:rsidRDefault="00B61C5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B61C50" w:rsidRPr="00C650ED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B61C50" w:rsidRPr="004B4174" w:rsidRDefault="00B61C50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B61C50" w:rsidRPr="001459DD" w:rsidRDefault="00B61C50" w:rsidP="00CC6B4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Решетка из нержавеющей</w:t>
      </w:r>
      <w:r>
        <w:rPr>
          <w:sz w:val="20"/>
          <w:szCs w:val="20"/>
        </w:rPr>
        <w:t xml:space="preserve"> стали;</w:t>
      </w:r>
    </w:p>
    <w:p w:rsidR="00B61C50" w:rsidRPr="001459DD" w:rsidRDefault="00B61C50" w:rsidP="00CC6B4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B61C50" w:rsidRPr="001459DD" w:rsidRDefault="00B61C50" w:rsidP="00CC6B4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Колпачок гидрозатвора из полипропилена.</w:t>
      </w:r>
    </w:p>
    <w:p w:rsidR="00B61C50" w:rsidRDefault="00B61C50" w:rsidP="004B7ADE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B61C50" w:rsidRDefault="00B61C50" w:rsidP="004B7ADE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B61C50" w:rsidRDefault="00B61C50" w:rsidP="004B7ADE">
      <w:pPr>
        <w:ind w:firstLine="357"/>
        <w:jc w:val="both"/>
        <w:rPr>
          <w:sz w:val="20"/>
          <w:szCs w:val="20"/>
        </w:rPr>
      </w:pPr>
    </w:p>
    <w:p w:rsidR="00B61C50" w:rsidRPr="00E407E9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B61C50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bookmarkStart w:id="0" w:name="_GoBack"/>
      <w:bookmarkEnd w:id="0"/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B61C50" w:rsidRDefault="00B61C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02DF2">
        <w:rPr>
          <w:noProof/>
          <w:sz w:val="20"/>
          <w:szCs w:val="20"/>
        </w:rPr>
        <w:pict>
          <v:shape id="Рисунок 2" o:spid="_x0000_i1027" type="#_x0000_t75" style="width:196.5pt;height:125.25pt;visibility:visible" o:bordertopcolor="white" o:borderleftcolor="white" o:borderbottomcolor="white" o:borderrightcolor="white">
            <v:imagedata r:id="rId7" o:title="" croptop="2448f" cropbottom="38305f" cropleft="7439f" cropright="535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61C50" w:rsidRDefault="00B61C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02DF2">
        <w:rPr>
          <w:noProof/>
          <w:sz w:val="20"/>
          <w:szCs w:val="20"/>
        </w:rPr>
        <w:pict>
          <v:shape id="Рисунок 3" o:spid="_x0000_i1028" type="#_x0000_t75" style="width:196.5pt;height:158.25pt;visibility:visible" o:bordertopcolor="white" o:borderleftcolor="white" o:borderbottomcolor="white" o:borderrightcolor="white">
            <v:imagedata r:id="rId7" o:title="" croptop="30530f" cropbottom="4160f" cropleft="7439f" cropright="535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61C50" w:rsidRDefault="00B61C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B61C50" w:rsidRDefault="00B61C50" w:rsidP="0084543F">
      <w:pPr>
        <w:ind w:firstLine="360"/>
        <w:jc w:val="both"/>
        <w:rPr>
          <w:sz w:val="20"/>
          <w:szCs w:val="20"/>
        </w:rPr>
      </w:pPr>
    </w:p>
    <w:p w:rsidR="00B61C50" w:rsidRPr="00AF33B4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61C50" w:rsidRPr="00515A6A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B61C50" w:rsidRPr="001459DD" w:rsidRDefault="00B61C50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1C50" w:rsidRPr="00AF33B4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B61C50" w:rsidRPr="00AF33B4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B61C50" w:rsidRPr="00AF33B4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B61C50" w:rsidRPr="00AF33B4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61C50" w:rsidRDefault="00B61C50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1C50" w:rsidRDefault="00B61C50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1C50" w:rsidRPr="007E3B45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E3B45">
        <w:rPr>
          <w:b/>
          <w:sz w:val="22"/>
          <w:szCs w:val="22"/>
        </w:rPr>
        <w:t>Свидетельство о приемке</w:t>
      </w:r>
    </w:p>
    <w:p w:rsidR="00B61C50" w:rsidRPr="00B17650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ТП-100.50-100</w:t>
      </w:r>
      <w:r>
        <w:rPr>
          <w:sz w:val="20"/>
          <w:szCs w:val="20"/>
          <w:lang w:val="en-US"/>
        </w:rPr>
        <w:t>VSHs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B61C50" w:rsidRPr="00AF33B4" w:rsidTr="00202DF2"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________________</w:t>
            </w: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______________________</w:t>
            </w: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(расшифровка подписи)</w:t>
            </w:r>
          </w:p>
        </w:tc>
      </w:tr>
      <w:tr w:rsidR="00B61C50" w:rsidRPr="00AF33B4" w:rsidTr="00202DF2"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61C50" w:rsidRPr="00AF33B4" w:rsidTr="00202DF2"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61C50" w:rsidRPr="00AF33B4" w:rsidTr="00202DF2"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____________________</w:t>
            </w: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02DF2">
              <w:rPr>
                <w:sz w:val="20"/>
                <w:szCs w:val="20"/>
              </w:rPr>
              <w:t>(число, месяц, год)</w:t>
            </w: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B61C50" w:rsidRPr="00202DF2" w:rsidRDefault="00B61C50" w:rsidP="00202DF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61C50" w:rsidRPr="00AF33B4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B61C50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B61C50" w:rsidRPr="00DC1652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B61C50" w:rsidRPr="00DC1652" w:rsidRDefault="00B61C50" w:rsidP="004B7AD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B61C50" w:rsidRPr="008B1734" w:rsidRDefault="00B61C50" w:rsidP="00CC6B4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8B1734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B61C50" w:rsidRPr="008B1734" w:rsidRDefault="00B61C50" w:rsidP="00CC6B4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B61C50" w:rsidRPr="00DC1652" w:rsidRDefault="00B61C5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B61C50" w:rsidRPr="00AF33B4" w:rsidRDefault="00B61C5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B61C5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61C50" w:rsidRPr="00AF33B4" w:rsidRDefault="00B61C5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B61C50" w:rsidRPr="00AF33B4" w:rsidRDefault="00B61C5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B61C50" w:rsidRPr="00AF33B4" w:rsidRDefault="00B61C5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61C50" w:rsidRPr="00AF33B4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B61C50" w:rsidRPr="00AF33B4" w:rsidRDefault="00B61C5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B61C50" w:rsidRPr="00AF33B4" w:rsidRDefault="00B61C5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B61C50" w:rsidRPr="00AF33B4" w:rsidRDefault="00B61C5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C50" w:rsidRPr="00A57FBD" w:rsidRDefault="00B61C50" w:rsidP="00200F10">
      <w:pPr>
        <w:jc w:val="center"/>
        <w:rPr>
          <w:sz w:val="20"/>
          <w:szCs w:val="20"/>
        </w:rPr>
      </w:pPr>
    </w:p>
    <w:sectPr w:rsidR="00B61C5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006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BE4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362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C5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09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61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80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22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0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321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708EB"/>
    <w:multiLevelType w:val="hybridMultilevel"/>
    <w:tmpl w:val="AF1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2DF2"/>
    <w:rsid w:val="002047A6"/>
    <w:rsid w:val="002228A9"/>
    <w:rsid w:val="00224770"/>
    <w:rsid w:val="002522A3"/>
    <w:rsid w:val="002524F8"/>
    <w:rsid w:val="00257925"/>
    <w:rsid w:val="00260B12"/>
    <w:rsid w:val="00263259"/>
    <w:rsid w:val="002660DC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B7ADE"/>
    <w:rsid w:val="004E4E49"/>
    <w:rsid w:val="004F0684"/>
    <w:rsid w:val="004F39C9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17F95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1F89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47D2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1C50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6B46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5170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27E1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3764</TotalTime>
  <Pages>4</Pages>
  <Words>690</Words>
  <Characters>3938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113</cp:revision>
  <cp:lastPrinted>2017-01-30T06:25:00Z</cp:lastPrinted>
  <dcterms:created xsi:type="dcterms:W3CDTF">2016-07-26T14:25:00Z</dcterms:created>
  <dcterms:modified xsi:type="dcterms:W3CDTF">2017-01-30T06:27:00Z</dcterms:modified>
</cp:coreProperties>
</file>