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6" w:rsidRDefault="00F45036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70268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F45036" w:rsidRPr="002D5783" w:rsidRDefault="00F45036" w:rsidP="00224770">
      <w:pPr>
        <w:jc w:val="center"/>
        <w:rPr>
          <w:lang w:eastAsia="en-US"/>
        </w:rPr>
      </w:pPr>
    </w:p>
    <w:p w:rsidR="00F45036" w:rsidRPr="002D5783" w:rsidRDefault="00F45036" w:rsidP="00224770">
      <w:pPr>
        <w:jc w:val="center"/>
        <w:rPr>
          <w:lang w:eastAsia="en-US"/>
        </w:rPr>
      </w:pPr>
    </w:p>
    <w:p w:rsidR="00F45036" w:rsidRPr="002D5783" w:rsidRDefault="00F45036" w:rsidP="00224770">
      <w:pPr>
        <w:jc w:val="center"/>
        <w:rPr>
          <w:lang w:eastAsia="en-US"/>
        </w:rPr>
      </w:pPr>
    </w:p>
    <w:p w:rsidR="00F45036" w:rsidRPr="00C24BEF" w:rsidRDefault="00F45036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F45036" w:rsidRPr="00F956DA" w:rsidRDefault="00F450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5036" w:rsidRDefault="00F45036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ГИДРОЗАТВОРОМ, </w:t>
      </w:r>
    </w:p>
    <w:p w:rsidR="00F45036" w:rsidRDefault="00F45036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 ПРИЖИМНЫМ ФЛАНЦЕМ, </w:t>
      </w:r>
    </w:p>
    <w:p w:rsidR="00F45036" w:rsidRDefault="00F45036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F45036" w:rsidRPr="00D0614A" w:rsidRDefault="00F4503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ТП-510.1Р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</w:p>
    <w:p w:rsidR="00F45036" w:rsidRDefault="00F450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5036" w:rsidRDefault="00F450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45036" w:rsidRDefault="00F450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5036" w:rsidRDefault="00F450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5036" w:rsidRPr="00E46EA2" w:rsidRDefault="00F450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5036" w:rsidRPr="00C24BEF" w:rsidRDefault="00F45036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B70268">
        <w:rPr>
          <w:noProof/>
          <w:color w:val="000000"/>
          <w:sz w:val="20"/>
          <w:szCs w:val="20"/>
        </w:rPr>
        <w:pict>
          <v:shape id="Рисунок 5" o:spid="_x0000_i1026" type="#_x0000_t75" style="width:193.5pt;height:207pt;visibility:visible">
            <v:imagedata r:id="rId6" o:title="" croptop="4939f" cropbottom="4448f" cropleft="21017f" cropright="15305f"/>
          </v:shape>
        </w:pict>
      </w:r>
    </w:p>
    <w:p w:rsidR="00F45036" w:rsidRPr="00380781" w:rsidRDefault="00F450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5036" w:rsidRPr="00380781" w:rsidRDefault="00F45036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5036" w:rsidRPr="00380781" w:rsidRDefault="00F450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45036" w:rsidRPr="00380781" w:rsidRDefault="00F45036" w:rsidP="00F956DA">
      <w:pPr>
        <w:rPr>
          <w:sz w:val="20"/>
          <w:szCs w:val="20"/>
          <w:lang w:eastAsia="en-US"/>
        </w:rPr>
      </w:pPr>
    </w:p>
    <w:p w:rsidR="00F45036" w:rsidRPr="00380781" w:rsidRDefault="00F45036" w:rsidP="00F956DA">
      <w:pPr>
        <w:rPr>
          <w:sz w:val="20"/>
          <w:szCs w:val="20"/>
          <w:lang w:eastAsia="en-US"/>
        </w:rPr>
      </w:pPr>
    </w:p>
    <w:p w:rsidR="00F45036" w:rsidRPr="00380781" w:rsidRDefault="00F45036" w:rsidP="00F956DA">
      <w:pPr>
        <w:rPr>
          <w:sz w:val="20"/>
          <w:szCs w:val="20"/>
          <w:lang w:eastAsia="en-US"/>
        </w:rPr>
      </w:pPr>
    </w:p>
    <w:p w:rsidR="00F45036" w:rsidRPr="0016103E" w:rsidRDefault="00F4503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F45036" w:rsidRPr="0016103E" w:rsidRDefault="00F45036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F45036" w:rsidRPr="0016103E" w:rsidRDefault="00F4503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F45036" w:rsidRDefault="00F4503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F45036" w:rsidRPr="00147CD2" w:rsidRDefault="00F45036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F45036" w:rsidRPr="00C650ED" w:rsidRDefault="00F45036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F45036" w:rsidRDefault="00F450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B06AE7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F45036" w:rsidRPr="00380781" w:rsidRDefault="00F4503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F45036" w:rsidRPr="00C650ED" w:rsidRDefault="00F45036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F45036" w:rsidRDefault="00F450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– чугун;</w:t>
      </w:r>
    </w:p>
    <w:p w:rsidR="00F45036" w:rsidRPr="00380781" w:rsidRDefault="00F450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F45036" w:rsidRDefault="00F450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 и колпачка гидрозатвора – полипропилен;</w:t>
      </w:r>
    </w:p>
    <w:p w:rsidR="00F45036" w:rsidRPr="00380781" w:rsidRDefault="00F450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F45036" w:rsidRPr="00380781" w:rsidRDefault="00F450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F45036" w:rsidRPr="00380781" w:rsidRDefault="00F450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F45036" w:rsidRPr="00380781" w:rsidRDefault="00F450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F45036" w:rsidRPr="00380781" w:rsidRDefault="00F450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F45036" w:rsidRPr="00380781" w:rsidRDefault="00F450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81 кг"/>
        </w:smartTagPr>
        <w:r>
          <w:rPr>
            <w:sz w:val="20"/>
            <w:szCs w:val="20"/>
          </w:rPr>
          <w:t>1,81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F45036" w:rsidRPr="00380781" w:rsidRDefault="00F450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 кг"/>
        </w:smartTagPr>
        <w:r>
          <w:rPr>
            <w:sz w:val="20"/>
            <w:szCs w:val="20"/>
          </w:rPr>
          <w:t>15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F45036" w:rsidRPr="00380781" w:rsidRDefault="00F4503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45036" w:rsidRPr="00F378C0" w:rsidRDefault="00F45036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D6181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AD6181">
          <w:rPr>
            <w:sz w:val="20"/>
            <w:szCs w:val="20"/>
          </w:rPr>
          <w:t>200 литров</w:t>
        </w:r>
      </w:smartTag>
      <w:r w:rsidRPr="00AD6181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F45036" w:rsidRPr="00600DB7" w:rsidRDefault="00F45036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F45036" w:rsidRPr="00380781" w:rsidRDefault="00F45036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F45036" w:rsidRPr="00C650ED" w:rsidRDefault="00F450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F45036" w:rsidRPr="004B4174" w:rsidRDefault="00F45036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F45036" w:rsidRDefault="00F45036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F45036" w:rsidRPr="005F1176" w:rsidRDefault="00F45036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5F1176">
        <w:rPr>
          <w:sz w:val="20"/>
          <w:szCs w:val="20"/>
        </w:rPr>
        <w:t>Надставной элемент из ABS-пластика.</w:t>
      </w:r>
    </w:p>
    <w:p w:rsidR="00F45036" w:rsidRDefault="00F45036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F45036" w:rsidRDefault="00F45036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Фланец из нержавеющей стали;</w:t>
      </w:r>
    </w:p>
    <w:p w:rsidR="00F45036" w:rsidRPr="00380781" w:rsidRDefault="00F45036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F45036" w:rsidRDefault="00F45036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F45036" w:rsidRDefault="00F45036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F45036" w:rsidRDefault="00F45036" w:rsidP="00CF0962">
      <w:pPr>
        <w:ind w:firstLine="357"/>
        <w:jc w:val="both"/>
        <w:rPr>
          <w:sz w:val="20"/>
          <w:szCs w:val="20"/>
        </w:rPr>
      </w:pPr>
    </w:p>
    <w:p w:rsidR="00F45036" w:rsidRDefault="00F45036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F45036" w:rsidRDefault="00F45036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F45036" w:rsidRDefault="00F45036" w:rsidP="0084543F">
      <w:pPr>
        <w:ind w:firstLine="360"/>
        <w:jc w:val="both"/>
        <w:rPr>
          <w:sz w:val="20"/>
          <w:szCs w:val="20"/>
        </w:rPr>
      </w:pPr>
    </w:p>
    <w:p w:rsidR="00F45036" w:rsidRDefault="00F45036" w:rsidP="0084543F">
      <w:pPr>
        <w:ind w:firstLine="360"/>
        <w:jc w:val="both"/>
        <w:rPr>
          <w:sz w:val="20"/>
          <w:szCs w:val="20"/>
        </w:rPr>
      </w:pPr>
    </w:p>
    <w:p w:rsidR="00F45036" w:rsidRDefault="00F45036" w:rsidP="0084543F">
      <w:pPr>
        <w:ind w:firstLine="360"/>
        <w:jc w:val="both"/>
        <w:rPr>
          <w:sz w:val="20"/>
          <w:szCs w:val="20"/>
        </w:rPr>
      </w:pPr>
    </w:p>
    <w:p w:rsidR="00F45036" w:rsidRPr="00E407E9" w:rsidRDefault="00F450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F45036" w:rsidRDefault="00F450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</w:t>
      </w:r>
      <w:bookmarkStart w:id="0" w:name="_GoBack"/>
      <w:bookmarkEnd w:id="0"/>
      <w:r>
        <w:rPr>
          <w:sz w:val="20"/>
          <w:szCs w:val="20"/>
        </w:rPr>
        <w:t xml:space="preserve">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F45036" w:rsidRDefault="00F4503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45036" w:rsidRDefault="00F4503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70268">
        <w:rPr>
          <w:noProof/>
          <w:sz w:val="20"/>
          <w:szCs w:val="20"/>
        </w:rPr>
        <w:pict>
          <v:shape id="Рисунок 4" o:spid="_x0000_i1027" type="#_x0000_t75" style="width:302.25pt;height:303pt;visibility:visible" o:bordertopcolor="white" o:borderleftcolor="white" o:borderbottomcolor="white" o:borderrightcolor="white">
            <v:imagedata r:id="rId7" o:title="" croptop="1837f" cropbottom="23782f" cropleft="5692f" cropright="2422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45036" w:rsidRDefault="00F4503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F45036" w:rsidRDefault="00F45036" w:rsidP="0084543F">
      <w:pPr>
        <w:ind w:firstLine="360"/>
        <w:jc w:val="both"/>
        <w:rPr>
          <w:sz w:val="20"/>
          <w:szCs w:val="20"/>
        </w:rPr>
      </w:pPr>
    </w:p>
    <w:p w:rsidR="00F45036" w:rsidRPr="00AF33B4" w:rsidRDefault="00F450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F45036" w:rsidRPr="00515A6A" w:rsidRDefault="00F450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F45036" w:rsidRPr="00380781" w:rsidRDefault="00F45036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036" w:rsidRPr="00AF33B4" w:rsidRDefault="00F450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F45036" w:rsidRPr="00AF33B4" w:rsidRDefault="00F450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F45036" w:rsidRPr="00AF33B4" w:rsidRDefault="00F450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F45036" w:rsidRDefault="00F450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F45036" w:rsidRPr="0028330B" w:rsidRDefault="00F45036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036" w:rsidRPr="007E3B45" w:rsidRDefault="00F450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F45036" w:rsidRPr="00B17650" w:rsidRDefault="00F450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ТП-510.1Р</w:t>
      </w:r>
      <w:r>
        <w:rPr>
          <w:sz w:val="20"/>
          <w:szCs w:val="20"/>
          <w:lang w:val="en-US"/>
        </w:rPr>
        <w:t>Hs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F45036" w:rsidRPr="00AF33B4" w:rsidTr="00B70268"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B70268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70268">
              <w:rPr>
                <w:sz w:val="20"/>
                <w:szCs w:val="20"/>
              </w:rPr>
              <w:t>________________</w:t>
            </w:r>
          </w:p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70268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70268">
              <w:rPr>
                <w:sz w:val="20"/>
                <w:szCs w:val="20"/>
              </w:rPr>
              <w:t>______________________</w:t>
            </w:r>
          </w:p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70268">
              <w:rPr>
                <w:sz w:val="20"/>
                <w:szCs w:val="20"/>
              </w:rPr>
              <w:t>(расшифровка подписи)</w:t>
            </w:r>
          </w:p>
        </w:tc>
      </w:tr>
      <w:tr w:rsidR="00F45036" w:rsidRPr="00AF33B4" w:rsidTr="00B70268"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F45036" w:rsidRPr="00AF33B4" w:rsidTr="00B70268"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70268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F45036" w:rsidRPr="00AF33B4" w:rsidTr="00B70268"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70268">
              <w:rPr>
                <w:sz w:val="20"/>
                <w:szCs w:val="20"/>
              </w:rPr>
              <w:t>____________________</w:t>
            </w:r>
          </w:p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70268">
              <w:rPr>
                <w:sz w:val="20"/>
                <w:szCs w:val="20"/>
              </w:rPr>
              <w:t>(число, месяц, год)</w:t>
            </w:r>
          </w:p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45036" w:rsidRPr="00B70268" w:rsidRDefault="00F45036" w:rsidP="00B7026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45036" w:rsidRPr="00AF33B4" w:rsidRDefault="00F450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F45036" w:rsidRDefault="00F450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F45036" w:rsidRPr="00DC1652" w:rsidRDefault="00F450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F45036" w:rsidRPr="00DC1652" w:rsidRDefault="00F4503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F45036" w:rsidRPr="00380781" w:rsidRDefault="00F45036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F45036" w:rsidRPr="00380781" w:rsidRDefault="00F45036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F45036" w:rsidRPr="00DC1652" w:rsidRDefault="00F45036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F45036" w:rsidRPr="00AF33B4" w:rsidRDefault="00F4503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F45036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45036" w:rsidRPr="00AF33B4" w:rsidRDefault="00F4503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F45036" w:rsidRPr="00AF33B4" w:rsidRDefault="00F4503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F45036" w:rsidRPr="00AF33B4" w:rsidRDefault="00F4503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F45036" w:rsidRPr="00AF33B4" w:rsidTr="009B1B3E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45036" w:rsidRPr="00AF33B4" w:rsidRDefault="00F4503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F45036" w:rsidRPr="00AF33B4" w:rsidRDefault="00F4503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F45036" w:rsidRPr="00AF33B4" w:rsidRDefault="00F45036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5036" w:rsidRPr="00A57FBD" w:rsidRDefault="00F45036" w:rsidP="00200F10">
      <w:pPr>
        <w:jc w:val="center"/>
        <w:rPr>
          <w:sz w:val="20"/>
          <w:szCs w:val="20"/>
        </w:rPr>
      </w:pPr>
    </w:p>
    <w:sectPr w:rsidR="00F45036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82E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F06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DAE8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6C0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8A0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B69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07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CCD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9E9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E6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3652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3F41F0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5F1176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610F"/>
    <w:rsid w:val="008A7965"/>
    <w:rsid w:val="008B0554"/>
    <w:rsid w:val="008B2795"/>
    <w:rsid w:val="008B702F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B1B3E"/>
    <w:rsid w:val="009D564F"/>
    <w:rsid w:val="009F0F52"/>
    <w:rsid w:val="00A10BFC"/>
    <w:rsid w:val="00A261FE"/>
    <w:rsid w:val="00A35D74"/>
    <w:rsid w:val="00A52974"/>
    <w:rsid w:val="00A5792F"/>
    <w:rsid w:val="00A57FBD"/>
    <w:rsid w:val="00A81229"/>
    <w:rsid w:val="00A81E7A"/>
    <w:rsid w:val="00A9032C"/>
    <w:rsid w:val="00AB312F"/>
    <w:rsid w:val="00AD6181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70268"/>
    <w:rsid w:val="00B91F6F"/>
    <w:rsid w:val="00BA6D13"/>
    <w:rsid w:val="00BA768C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5FCA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87478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1BE6"/>
    <w:rsid w:val="00E42FD4"/>
    <w:rsid w:val="00E44D67"/>
    <w:rsid w:val="00E46EA2"/>
    <w:rsid w:val="00E56C8E"/>
    <w:rsid w:val="00E63382"/>
    <w:rsid w:val="00E9052D"/>
    <w:rsid w:val="00EA4E1B"/>
    <w:rsid w:val="00EA7F1F"/>
    <w:rsid w:val="00EB7CCE"/>
    <w:rsid w:val="00EC3156"/>
    <w:rsid w:val="00EE1324"/>
    <w:rsid w:val="00EE7D74"/>
    <w:rsid w:val="00EF011C"/>
    <w:rsid w:val="00EF7B73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45036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3804</TotalTime>
  <Pages>4</Pages>
  <Words>744</Words>
  <Characters>4246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128</cp:revision>
  <cp:lastPrinted>2016-08-25T10:45:00Z</cp:lastPrinted>
  <dcterms:created xsi:type="dcterms:W3CDTF">2016-07-26T14:25:00Z</dcterms:created>
  <dcterms:modified xsi:type="dcterms:W3CDTF">2019-07-01T07:03:00Z</dcterms:modified>
</cp:coreProperties>
</file>