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98" w:rsidRDefault="00DB549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5D7046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DB5498" w:rsidRPr="002D5783" w:rsidRDefault="00DB5498" w:rsidP="00224770">
      <w:pPr>
        <w:jc w:val="center"/>
        <w:rPr>
          <w:lang w:eastAsia="en-US"/>
        </w:rPr>
      </w:pPr>
    </w:p>
    <w:p w:rsidR="00DB5498" w:rsidRPr="002D5783" w:rsidRDefault="00DB5498" w:rsidP="00224770">
      <w:pPr>
        <w:jc w:val="center"/>
        <w:rPr>
          <w:lang w:eastAsia="en-US"/>
        </w:rPr>
      </w:pPr>
    </w:p>
    <w:p w:rsidR="00DB5498" w:rsidRPr="002D5783" w:rsidRDefault="00DB5498" w:rsidP="00224770">
      <w:pPr>
        <w:jc w:val="center"/>
        <w:rPr>
          <w:lang w:eastAsia="en-US"/>
        </w:rPr>
      </w:pPr>
    </w:p>
    <w:p w:rsidR="00DB5498" w:rsidRPr="00C24BEF" w:rsidRDefault="00DB549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DB5498" w:rsidRPr="00F956DA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Default="00DB549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DB5498" w:rsidRDefault="00DB549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ФЛАНЦЕМ,</w:t>
      </w:r>
    </w:p>
    <w:p w:rsidR="00DB5498" w:rsidRDefault="00DB549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DB5498" w:rsidRPr="00D0614A" w:rsidRDefault="00DB549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DB5498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DB5498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Pr="00E46EA2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Pr="00C24BEF" w:rsidRDefault="00DB5498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5D7046">
        <w:rPr>
          <w:noProof/>
          <w:color w:val="000000"/>
          <w:sz w:val="20"/>
          <w:szCs w:val="20"/>
        </w:rPr>
        <w:pict>
          <v:shape id="Рисунок 3" o:spid="_x0000_i1026" type="#_x0000_t75" style="width:189pt;height:206.25pt;visibility:visible">
            <v:imagedata r:id="rId6" o:title="" croptop="4807f" cropbottom="4687f" cropleft="21181f" cropright="15298f"/>
          </v:shape>
        </w:pict>
      </w:r>
    </w:p>
    <w:p w:rsidR="00DB5498" w:rsidRPr="00380781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Pr="00380781" w:rsidRDefault="00DB5498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Pr="00380781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B5498" w:rsidRPr="00380781" w:rsidRDefault="00DB5498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DB5498" w:rsidRPr="00380781" w:rsidRDefault="00DB5498" w:rsidP="00F956DA">
      <w:pPr>
        <w:rPr>
          <w:sz w:val="20"/>
          <w:szCs w:val="20"/>
          <w:lang w:eastAsia="en-US"/>
        </w:rPr>
      </w:pPr>
    </w:p>
    <w:p w:rsidR="00DB5498" w:rsidRPr="00380781" w:rsidRDefault="00DB5498" w:rsidP="00F956DA">
      <w:pPr>
        <w:rPr>
          <w:sz w:val="20"/>
          <w:szCs w:val="20"/>
          <w:lang w:eastAsia="en-US"/>
        </w:rPr>
      </w:pPr>
    </w:p>
    <w:p w:rsidR="00DB5498" w:rsidRPr="0016103E" w:rsidRDefault="00DB549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DB5498" w:rsidRPr="0016103E" w:rsidRDefault="00DB5498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DB5498" w:rsidRPr="0016103E" w:rsidRDefault="00DB5498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DB5498" w:rsidRDefault="00DB549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DB5498" w:rsidRPr="00147CD2" w:rsidRDefault="00DB5498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DB5498" w:rsidRPr="00C650ED" w:rsidRDefault="00DB549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DB5498" w:rsidRDefault="00DB549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DB5498" w:rsidRPr="00380781" w:rsidRDefault="00DB549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DB5498" w:rsidRPr="00C650ED" w:rsidRDefault="00DB5498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DB5498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– чугун;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</w:t>
      </w:r>
      <w:r w:rsidRPr="003807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прижимного фланца </w:t>
      </w:r>
      <w:r w:rsidRPr="00380781">
        <w:rPr>
          <w:sz w:val="20"/>
          <w:szCs w:val="20"/>
        </w:rPr>
        <w:t>– нержавеющая сталь;</w:t>
      </w:r>
    </w:p>
    <w:p w:rsidR="00DB5498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49 кг"/>
        </w:smartTagPr>
        <w:r>
          <w:rPr>
            <w:sz w:val="20"/>
            <w:szCs w:val="20"/>
          </w:rPr>
          <w:t>1,49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DB5498" w:rsidRPr="00380781" w:rsidRDefault="00DB5498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DB5498" w:rsidRDefault="00DB5498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DB5498" w:rsidRPr="00F378C0" w:rsidRDefault="00DB5498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5362E">
        <w:rPr>
          <w:sz w:val="20"/>
          <w:szCs w:val="20"/>
        </w:rPr>
        <w:t>* Трапы производства ООО ТПК «Татполимер» позволяют отводить в канализацию жидкости с температурой до 100</w:t>
      </w:r>
      <w:r>
        <w:rPr>
          <w:sz w:val="20"/>
          <w:szCs w:val="20"/>
        </w:rPr>
        <w:t xml:space="preserve"> </w:t>
      </w:r>
      <w:r w:rsidRPr="0085362E">
        <w:rPr>
          <w:sz w:val="20"/>
          <w:szCs w:val="20"/>
        </w:rPr>
        <w:t xml:space="preserve">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85362E">
          <w:rPr>
            <w:sz w:val="20"/>
            <w:szCs w:val="20"/>
          </w:rPr>
          <w:t>200 литров</w:t>
        </w:r>
      </w:smartTag>
      <w:r w:rsidRPr="0085362E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DB5498" w:rsidRPr="00600DB7" w:rsidRDefault="00DB5498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DB5498" w:rsidRPr="00380781" w:rsidRDefault="00DB5498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DB5498" w:rsidRPr="00C650ED" w:rsidRDefault="00DB549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DB5498" w:rsidRPr="004B4174" w:rsidRDefault="00DB5498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DB5498" w:rsidRPr="00F67690" w:rsidRDefault="00DB5498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Pr="00F67690">
        <w:rPr>
          <w:sz w:val="20"/>
          <w:szCs w:val="20"/>
        </w:rPr>
        <w:t>;</w:t>
      </w:r>
    </w:p>
    <w:p w:rsidR="00DB5498" w:rsidRPr="00F67690" w:rsidRDefault="00DB5498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 xml:space="preserve">Надставной элемент из </w:t>
      </w:r>
      <w:r w:rsidRPr="00F67690">
        <w:rPr>
          <w:sz w:val="20"/>
          <w:szCs w:val="20"/>
          <w:lang w:val="en-US"/>
        </w:rPr>
        <w:t>ABS</w:t>
      </w:r>
      <w:r w:rsidRPr="00F67690">
        <w:rPr>
          <w:sz w:val="20"/>
          <w:szCs w:val="20"/>
        </w:rPr>
        <w:t>-пластика;</w:t>
      </w:r>
    </w:p>
    <w:p w:rsidR="00DB5498" w:rsidRPr="00F67690" w:rsidRDefault="00DB5498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Корпус трапа из полипропилена;</w:t>
      </w:r>
    </w:p>
    <w:p w:rsidR="00DB5498" w:rsidRPr="00F67690" w:rsidRDefault="00DB5498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Прижимной фланец из нержавеющей стали;</w:t>
      </w:r>
    </w:p>
    <w:p w:rsidR="00DB5498" w:rsidRPr="00F67690" w:rsidRDefault="00DB5498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Винт самонарезающий;</w:t>
      </w:r>
    </w:p>
    <w:p w:rsidR="00DB5498" w:rsidRPr="00F67690" w:rsidRDefault="00DB5498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Колпачок-поплавок «сухого» затвора из полипропилена;</w:t>
      </w:r>
    </w:p>
    <w:p w:rsidR="00DB5498" w:rsidRPr="00F67690" w:rsidRDefault="00DB5498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Уплотнительное кольцо из резины.</w:t>
      </w:r>
    </w:p>
    <w:p w:rsidR="00DB5498" w:rsidRDefault="00DB5498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DB5498" w:rsidRDefault="00DB5498" w:rsidP="00133BEA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DB5498" w:rsidRPr="00E407E9" w:rsidRDefault="00DB549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DB5498" w:rsidRDefault="00DB5498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</w:t>
      </w:r>
      <w:r>
        <w:rPr>
          <w:sz w:val="20"/>
          <w:szCs w:val="20"/>
        </w:rPr>
        <w:t>ник решётку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DB5498" w:rsidRDefault="00DB549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5D7046">
        <w:rPr>
          <w:noProof/>
          <w:sz w:val="20"/>
          <w:szCs w:val="20"/>
        </w:rPr>
        <w:pict>
          <v:shape id="Рисунок 4" o:spid="_x0000_i1027" type="#_x0000_t75" style="width:315.75pt;height:315.75pt;visibility:visible" o:bordertopcolor="white" o:borderleftcolor="white" o:borderbottomcolor="white" o:borderrightcolor="white">
            <v:imagedata r:id="rId7" o:title="" croptop="2169f" cropbottom="23639f" cropleft="5977f" cropright="272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DB5498" w:rsidRDefault="00DB5498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DB5498" w:rsidRDefault="00DB5498" w:rsidP="0084543F">
      <w:pPr>
        <w:ind w:firstLine="360"/>
        <w:jc w:val="both"/>
        <w:rPr>
          <w:sz w:val="20"/>
          <w:szCs w:val="20"/>
        </w:rPr>
      </w:pPr>
    </w:p>
    <w:p w:rsidR="00DB5498" w:rsidRPr="00AF33B4" w:rsidRDefault="00DB549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DB5498" w:rsidRPr="00515A6A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DB5498" w:rsidRPr="00380781" w:rsidRDefault="00DB5498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5498" w:rsidRPr="00AF33B4" w:rsidRDefault="00DB549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DB5498" w:rsidRPr="00AF33B4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DB5498" w:rsidRPr="00AF33B4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DB5498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DB5498" w:rsidRPr="0028330B" w:rsidRDefault="00DB5498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5498" w:rsidRPr="007E3B45" w:rsidRDefault="00DB549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DB5498" w:rsidRPr="00B17650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ТП-510.1Р</w:t>
      </w:r>
      <w:r>
        <w:rPr>
          <w:sz w:val="20"/>
          <w:szCs w:val="20"/>
          <w:lang w:val="en-US"/>
        </w:rPr>
        <w:t>Ds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DB5498" w:rsidRPr="00AF33B4" w:rsidTr="005D7046"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________________</w:t>
            </w: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______________________</w:t>
            </w: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(расшифровка подписи)</w:t>
            </w:r>
          </w:p>
        </w:tc>
      </w:tr>
      <w:tr w:rsidR="00DB5498" w:rsidRPr="00AF33B4" w:rsidTr="005D7046"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DB5498" w:rsidRPr="00AF33B4" w:rsidTr="005D7046"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DB5498" w:rsidRPr="00AF33B4" w:rsidTr="005D7046"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____________________</w:t>
            </w: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D7046">
              <w:rPr>
                <w:sz w:val="20"/>
                <w:szCs w:val="20"/>
              </w:rPr>
              <w:t>(число, месяц, год)</w:t>
            </w: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DB5498" w:rsidRPr="005D7046" w:rsidRDefault="00DB5498" w:rsidP="005D704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B5498" w:rsidRPr="00AF33B4" w:rsidRDefault="00DB549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DB5498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DB5498" w:rsidRPr="00DC1652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B5498" w:rsidRPr="00DC1652" w:rsidRDefault="00DB5498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B5498" w:rsidRPr="00380781" w:rsidRDefault="00DB5498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DB5498" w:rsidRPr="00380781" w:rsidRDefault="00DB5498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B5498" w:rsidRPr="00DC1652" w:rsidRDefault="00DB5498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DB5498" w:rsidRPr="00AF33B4" w:rsidRDefault="00DB5498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DB5498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B5498" w:rsidRPr="00AF33B4" w:rsidRDefault="00DB549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DB5498" w:rsidRPr="00AF33B4" w:rsidRDefault="00DB549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DB5498" w:rsidRPr="00AF33B4" w:rsidRDefault="00DB5498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DB5498" w:rsidRPr="00AF33B4" w:rsidTr="00D35F7F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B5498" w:rsidRPr="00AF33B4" w:rsidRDefault="00DB549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DB5498" w:rsidRPr="00AF33B4" w:rsidRDefault="00DB549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DB5498" w:rsidRPr="00AF33B4" w:rsidRDefault="00DB549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5498" w:rsidRPr="00A57FBD" w:rsidRDefault="00DB5498" w:rsidP="00200F10">
      <w:pPr>
        <w:jc w:val="center"/>
        <w:rPr>
          <w:sz w:val="20"/>
          <w:szCs w:val="20"/>
        </w:rPr>
      </w:pPr>
    </w:p>
    <w:sectPr w:rsidR="00DB549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0AC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10C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DCB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C01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224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884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CA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7C8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82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02F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3BEA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7046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362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0B0C"/>
    <w:rsid w:val="009617C6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130A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35F7F"/>
    <w:rsid w:val="00D65742"/>
    <w:rsid w:val="00D75217"/>
    <w:rsid w:val="00D754D6"/>
    <w:rsid w:val="00D83640"/>
    <w:rsid w:val="00D8511D"/>
    <w:rsid w:val="00D955FD"/>
    <w:rsid w:val="00DA2477"/>
    <w:rsid w:val="00DA4505"/>
    <w:rsid w:val="00DB5498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2CD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7690"/>
    <w:rsid w:val="00F940E6"/>
    <w:rsid w:val="00F948BA"/>
    <w:rsid w:val="00F956DA"/>
    <w:rsid w:val="00F971A1"/>
    <w:rsid w:val="00FA143B"/>
    <w:rsid w:val="00FA3E72"/>
    <w:rsid w:val="00FB210F"/>
    <w:rsid w:val="00FB5583"/>
    <w:rsid w:val="00FB6E87"/>
    <w:rsid w:val="00FC356D"/>
    <w:rsid w:val="00FC5C45"/>
    <w:rsid w:val="00FD6CE8"/>
    <w:rsid w:val="00FE64E1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3800</TotalTime>
  <Pages>4</Pages>
  <Words>781</Words>
  <Characters>4457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131</cp:revision>
  <cp:lastPrinted>2016-08-25T10:45:00Z</cp:lastPrinted>
  <dcterms:created xsi:type="dcterms:W3CDTF">2016-07-26T14:25:00Z</dcterms:created>
  <dcterms:modified xsi:type="dcterms:W3CDTF">2019-07-08T10:37:00Z</dcterms:modified>
</cp:coreProperties>
</file>