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A5" w:rsidRDefault="009619A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A72A4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9619A5" w:rsidRPr="002D5783" w:rsidRDefault="009619A5" w:rsidP="00224770">
      <w:pPr>
        <w:jc w:val="center"/>
        <w:rPr>
          <w:lang w:eastAsia="en-US"/>
        </w:rPr>
      </w:pPr>
    </w:p>
    <w:p w:rsidR="009619A5" w:rsidRPr="002D5783" w:rsidRDefault="009619A5" w:rsidP="00224770">
      <w:pPr>
        <w:jc w:val="center"/>
        <w:rPr>
          <w:lang w:eastAsia="en-US"/>
        </w:rPr>
      </w:pPr>
    </w:p>
    <w:p w:rsidR="009619A5" w:rsidRPr="002D5783" w:rsidRDefault="009619A5" w:rsidP="00224770">
      <w:pPr>
        <w:jc w:val="center"/>
        <w:rPr>
          <w:lang w:eastAsia="en-US"/>
        </w:rPr>
      </w:pPr>
    </w:p>
    <w:p w:rsidR="009619A5" w:rsidRPr="00C24BEF" w:rsidRDefault="009619A5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9619A5" w:rsidRPr="00F956DA" w:rsidRDefault="009619A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619A5" w:rsidRPr="00892981" w:rsidRDefault="009619A5" w:rsidP="008929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2981">
        <w:rPr>
          <w:b/>
          <w:bCs/>
          <w:color w:val="000000"/>
        </w:rPr>
        <w:t>ТРАП РЕГУЛИРУЕМЫЙ С ДВОЙНЫМ ЗАТВОРОМ (ГИДРОЗАТВОР + МЕХАНИЧЕСКИЙ ЗАТВОР)</w:t>
      </w:r>
      <w:r>
        <w:rPr>
          <w:b/>
          <w:bCs/>
          <w:color w:val="000000"/>
        </w:rPr>
        <w:t>,</w:t>
      </w:r>
    </w:p>
    <w:p w:rsidR="009619A5" w:rsidRDefault="009619A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ММ,</w:t>
      </w:r>
    </w:p>
    <w:p w:rsidR="009619A5" w:rsidRPr="005457AC" w:rsidRDefault="009619A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</w:t>
      </w:r>
    </w:p>
    <w:p w:rsidR="009619A5" w:rsidRPr="005457AC" w:rsidRDefault="009619A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ТП-510Р(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527F28">
        <w:rPr>
          <w:b/>
          <w:bCs/>
          <w:color w:val="000000"/>
        </w:rPr>
        <w:t>)</w:t>
      </w:r>
      <w:r>
        <w:rPr>
          <w:b/>
          <w:bCs/>
          <w:color w:val="000000"/>
          <w:lang w:val="en-US"/>
        </w:rPr>
        <w:t>G</w:t>
      </w:r>
    </w:p>
    <w:p w:rsidR="009619A5" w:rsidRDefault="009619A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619A5" w:rsidRDefault="009619A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9619A5" w:rsidRDefault="009619A5" w:rsidP="005457A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619A5" w:rsidRPr="00E46EA2" w:rsidRDefault="009619A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619A5" w:rsidRPr="00C24BEF" w:rsidRDefault="009619A5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0A72A4">
        <w:rPr>
          <w:noProof/>
          <w:color w:val="000000"/>
          <w:sz w:val="20"/>
          <w:szCs w:val="20"/>
        </w:rPr>
        <w:pict>
          <v:shape id="Рисунок 5" o:spid="_x0000_i1026" type="#_x0000_t75" style="width:203.25pt;height:203.25pt;visibility:visible">
            <v:imagedata r:id="rId6" o:title=""/>
          </v:shape>
        </w:pict>
      </w:r>
    </w:p>
    <w:p w:rsidR="009619A5" w:rsidRPr="00380781" w:rsidRDefault="009619A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619A5" w:rsidRPr="00380781" w:rsidRDefault="009619A5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619A5" w:rsidRPr="00380781" w:rsidRDefault="009619A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619A5" w:rsidRPr="00380781" w:rsidRDefault="009619A5" w:rsidP="00F956DA">
      <w:pPr>
        <w:rPr>
          <w:sz w:val="20"/>
          <w:szCs w:val="20"/>
          <w:lang w:eastAsia="en-US"/>
        </w:rPr>
      </w:pPr>
    </w:p>
    <w:p w:rsidR="009619A5" w:rsidRPr="00380781" w:rsidRDefault="009619A5" w:rsidP="00F956DA">
      <w:pPr>
        <w:rPr>
          <w:sz w:val="20"/>
          <w:szCs w:val="20"/>
          <w:lang w:eastAsia="en-US"/>
        </w:rPr>
      </w:pPr>
    </w:p>
    <w:p w:rsidR="009619A5" w:rsidRPr="0016103E" w:rsidRDefault="009619A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9619A5" w:rsidRPr="0016103E" w:rsidRDefault="009619A5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9619A5" w:rsidRPr="0016103E" w:rsidRDefault="009619A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9619A5" w:rsidRDefault="009619A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9619A5" w:rsidRPr="00147CD2" w:rsidRDefault="009619A5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9619A5" w:rsidRPr="00C650ED" w:rsidRDefault="009619A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9619A5" w:rsidRDefault="009619A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9619A5" w:rsidRPr="00380781" w:rsidRDefault="009619A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9619A5" w:rsidRPr="00C650ED" w:rsidRDefault="009619A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9619A5" w:rsidRPr="00380781" w:rsidRDefault="009619A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9619A5" w:rsidRDefault="009619A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9619A5" w:rsidRPr="00380781" w:rsidRDefault="009619A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9619A5" w:rsidRPr="00380781" w:rsidRDefault="009619A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r>
        <w:rPr>
          <w:sz w:val="20"/>
          <w:szCs w:val="20"/>
        </w:rPr>
        <w:t>40/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9619A5" w:rsidRPr="00380781" w:rsidRDefault="009619A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9619A5" w:rsidRPr="00380781" w:rsidRDefault="009619A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9619A5" w:rsidRPr="00380781" w:rsidRDefault="009619A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9619A5" w:rsidRPr="00380781" w:rsidRDefault="009619A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57 кг"/>
        </w:smartTagPr>
        <w:r>
          <w:rPr>
            <w:sz w:val="20"/>
            <w:szCs w:val="20"/>
          </w:rPr>
          <w:t>2,57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9619A5" w:rsidRPr="00380781" w:rsidRDefault="009619A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9619A5" w:rsidRPr="00380781" w:rsidRDefault="009619A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9619A5" w:rsidRPr="00F378C0" w:rsidRDefault="009619A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FD7DEF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FD7DEF">
          <w:rPr>
            <w:sz w:val="20"/>
            <w:szCs w:val="20"/>
          </w:rPr>
          <w:t>200 литров</w:t>
        </w:r>
      </w:smartTag>
      <w:r w:rsidRPr="00FD7DEF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9619A5" w:rsidRPr="00600DB7" w:rsidRDefault="009619A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9619A5" w:rsidRPr="00380781" w:rsidRDefault="009619A5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9619A5" w:rsidRPr="00C650ED" w:rsidRDefault="009619A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9619A5" w:rsidRPr="004B4174" w:rsidRDefault="009619A5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9619A5" w:rsidRDefault="009619A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9619A5" w:rsidRDefault="009619A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9619A5" w:rsidRPr="00380781" w:rsidRDefault="009619A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9619A5" w:rsidRPr="00380781" w:rsidRDefault="009619A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9619A5" w:rsidRDefault="009619A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 механический затвор из полипропилена;</w:t>
      </w:r>
    </w:p>
    <w:p w:rsidR="009619A5" w:rsidRPr="00FC152A" w:rsidRDefault="009619A5" w:rsidP="00FC152A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9619A5" w:rsidRDefault="009619A5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9619A5" w:rsidRDefault="009619A5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9619A5" w:rsidRDefault="009619A5" w:rsidP="0084543F">
      <w:pPr>
        <w:ind w:firstLine="360"/>
        <w:jc w:val="both"/>
        <w:rPr>
          <w:sz w:val="20"/>
          <w:szCs w:val="20"/>
        </w:rPr>
      </w:pPr>
    </w:p>
    <w:p w:rsidR="009619A5" w:rsidRPr="00E407E9" w:rsidRDefault="009619A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9619A5" w:rsidRDefault="009619A5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</w:t>
      </w:r>
      <w:bookmarkStart w:id="0" w:name="_GoBack"/>
      <w:bookmarkEnd w:id="0"/>
      <w:r w:rsidRPr="00887C32">
        <w:rPr>
          <w:sz w:val="20"/>
          <w:szCs w:val="20"/>
        </w:rPr>
        <w:t>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9619A5" w:rsidRDefault="009619A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A72A4">
        <w:rPr>
          <w:noProof/>
          <w:sz w:val="20"/>
          <w:szCs w:val="20"/>
        </w:rPr>
        <w:pict>
          <v:shape id="Рисунок 4" o:spid="_x0000_i1027" type="#_x0000_t75" style="width:278.25pt;height:278.2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9619A5" w:rsidRDefault="009619A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9619A5" w:rsidRDefault="009619A5" w:rsidP="0084543F">
      <w:pPr>
        <w:ind w:firstLine="360"/>
        <w:jc w:val="both"/>
        <w:rPr>
          <w:sz w:val="20"/>
          <w:szCs w:val="20"/>
        </w:rPr>
      </w:pPr>
    </w:p>
    <w:p w:rsidR="009619A5" w:rsidRPr="00AF33B4" w:rsidRDefault="009619A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9619A5" w:rsidRPr="00515A6A" w:rsidRDefault="009619A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619A5" w:rsidRPr="00380781" w:rsidRDefault="009619A5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19A5" w:rsidRPr="00AF33B4" w:rsidRDefault="009619A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9619A5" w:rsidRPr="00AF33B4" w:rsidRDefault="009619A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9619A5" w:rsidRPr="00AF33B4" w:rsidRDefault="009619A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9619A5" w:rsidRDefault="009619A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9619A5" w:rsidRPr="0028330B" w:rsidRDefault="009619A5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19A5" w:rsidRPr="007E3B45" w:rsidRDefault="009619A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9619A5" w:rsidRPr="00B17650" w:rsidRDefault="009619A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ТП-510Р(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9619A5" w:rsidRPr="00AF33B4" w:rsidTr="00896FFE"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896FFE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96FFE">
              <w:rPr>
                <w:sz w:val="20"/>
                <w:szCs w:val="20"/>
              </w:rPr>
              <w:t>________________</w:t>
            </w:r>
          </w:p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96FFE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96FFE">
              <w:rPr>
                <w:sz w:val="20"/>
                <w:szCs w:val="20"/>
              </w:rPr>
              <w:t>______________________</w:t>
            </w:r>
          </w:p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96FFE">
              <w:rPr>
                <w:sz w:val="20"/>
                <w:szCs w:val="20"/>
              </w:rPr>
              <w:t>(расшифровка подписи)</w:t>
            </w:r>
          </w:p>
        </w:tc>
      </w:tr>
      <w:tr w:rsidR="009619A5" w:rsidRPr="00AF33B4" w:rsidTr="00896FFE"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9619A5" w:rsidRPr="00AF33B4" w:rsidTr="00896FFE"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96FFE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9619A5" w:rsidRPr="00AF33B4" w:rsidTr="00896FFE"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96FFE">
              <w:rPr>
                <w:sz w:val="20"/>
                <w:szCs w:val="20"/>
              </w:rPr>
              <w:t>____________________</w:t>
            </w:r>
          </w:p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96FFE">
              <w:rPr>
                <w:sz w:val="20"/>
                <w:szCs w:val="20"/>
              </w:rPr>
              <w:t>(число, месяц, год)</w:t>
            </w:r>
          </w:p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619A5" w:rsidRPr="00896FFE" w:rsidRDefault="009619A5" w:rsidP="00896FF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619A5" w:rsidRPr="00AF33B4" w:rsidRDefault="009619A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9619A5" w:rsidRDefault="009619A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9619A5" w:rsidRPr="00DC1652" w:rsidRDefault="009619A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9619A5" w:rsidRPr="00DC1652" w:rsidRDefault="009619A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9619A5" w:rsidRPr="00380781" w:rsidRDefault="009619A5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9619A5" w:rsidRPr="00380781" w:rsidRDefault="009619A5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9619A5" w:rsidRPr="00DC1652" w:rsidRDefault="009619A5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9619A5" w:rsidRPr="00AF33B4" w:rsidRDefault="009619A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9619A5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9619A5" w:rsidRPr="00AF33B4" w:rsidRDefault="009619A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9619A5" w:rsidRPr="00AF33B4" w:rsidRDefault="009619A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9619A5" w:rsidRPr="00AF33B4" w:rsidRDefault="009619A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9619A5" w:rsidRPr="00AF33B4" w:rsidTr="000E227E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9619A5" w:rsidRPr="00AF33B4" w:rsidRDefault="009619A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9619A5" w:rsidRPr="00AF33B4" w:rsidRDefault="009619A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9619A5" w:rsidRPr="00AF33B4" w:rsidRDefault="009619A5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19A5" w:rsidRPr="00A57FBD" w:rsidRDefault="009619A5" w:rsidP="00200F10">
      <w:pPr>
        <w:jc w:val="center"/>
        <w:rPr>
          <w:sz w:val="20"/>
          <w:szCs w:val="20"/>
        </w:rPr>
      </w:pPr>
    </w:p>
    <w:sectPr w:rsidR="009619A5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6EE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6A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E40C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06D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D87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B0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C0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4E5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00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880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2A4"/>
    <w:rsid w:val="000A7C57"/>
    <w:rsid w:val="000B7192"/>
    <w:rsid w:val="000C4018"/>
    <w:rsid w:val="000D1D27"/>
    <w:rsid w:val="000D735D"/>
    <w:rsid w:val="000E227E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A46E1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16A1C"/>
    <w:rsid w:val="003230D2"/>
    <w:rsid w:val="00331C0E"/>
    <w:rsid w:val="00342807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1E96"/>
    <w:rsid w:val="004B4174"/>
    <w:rsid w:val="004E4E49"/>
    <w:rsid w:val="004F0684"/>
    <w:rsid w:val="004F40DF"/>
    <w:rsid w:val="00503E0C"/>
    <w:rsid w:val="005153C1"/>
    <w:rsid w:val="00515A6A"/>
    <w:rsid w:val="00527F28"/>
    <w:rsid w:val="00536F9B"/>
    <w:rsid w:val="0054018A"/>
    <w:rsid w:val="005457AC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50AF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87C32"/>
    <w:rsid w:val="00892981"/>
    <w:rsid w:val="00896FFE"/>
    <w:rsid w:val="008A1A5F"/>
    <w:rsid w:val="008A4191"/>
    <w:rsid w:val="008A7965"/>
    <w:rsid w:val="008B0554"/>
    <w:rsid w:val="008B2795"/>
    <w:rsid w:val="008B31EC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19A5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71893"/>
    <w:rsid w:val="00A81229"/>
    <w:rsid w:val="00A81E7A"/>
    <w:rsid w:val="00A9032C"/>
    <w:rsid w:val="00AB0998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BF3463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4F01"/>
    <w:rsid w:val="00C650ED"/>
    <w:rsid w:val="00C814D0"/>
    <w:rsid w:val="00CB1D95"/>
    <w:rsid w:val="00CB37C3"/>
    <w:rsid w:val="00CC2CD7"/>
    <w:rsid w:val="00CD0F80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9052D"/>
    <w:rsid w:val="00EA703F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6CE8"/>
    <w:rsid w:val="00FD7DEF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3840</TotalTime>
  <Pages>4</Pages>
  <Words>823</Words>
  <Characters>4695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132</cp:revision>
  <cp:lastPrinted>2016-08-25T10:45:00Z</cp:lastPrinted>
  <dcterms:created xsi:type="dcterms:W3CDTF">2016-07-26T14:25:00Z</dcterms:created>
  <dcterms:modified xsi:type="dcterms:W3CDTF">2020-02-27T12:44:00Z</dcterms:modified>
</cp:coreProperties>
</file>