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3" w:rsidRDefault="00233713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513A9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233713" w:rsidRPr="002D5783" w:rsidRDefault="00233713" w:rsidP="00224770">
      <w:pPr>
        <w:jc w:val="center"/>
        <w:rPr>
          <w:lang w:eastAsia="en-US"/>
        </w:rPr>
      </w:pPr>
    </w:p>
    <w:p w:rsidR="00233713" w:rsidRPr="002D5783" w:rsidRDefault="00233713" w:rsidP="00224770">
      <w:pPr>
        <w:jc w:val="center"/>
        <w:rPr>
          <w:lang w:eastAsia="en-US"/>
        </w:rPr>
      </w:pPr>
    </w:p>
    <w:p w:rsidR="00233713" w:rsidRPr="002D5783" w:rsidRDefault="00233713" w:rsidP="00224770">
      <w:pPr>
        <w:jc w:val="center"/>
        <w:rPr>
          <w:lang w:eastAsia="en-US"/>
        </w:rPr>
      </w:pPr>
    </w:p>
    <w:p w:rsidR="00233713" w:rsidRPr="00C24BEF" w:rsidRDefault="00233713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233713" w:rsidRPr="00F956DA" w:rsidRDefault="0023371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33713" w:rsidRDefault="0023371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233713" w:rsidRDefault="0023371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ММ,</w:t>
      </w:r>
    </w:p>
    <w:p w:rsidR="00233713" w:rsidRDefault="0023371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</w:t>
      </w:r>
    </w:p>
    <w:p w:rsidR="00233713" w:rsidRPr="007B796A" w:rsidRDefault="0023371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233713" w:rsidRDefault="0023371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33713" w:rsidRDefault="0023371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233713" w:rsidRDefault="0023371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33713" w:rsidRDefault="0023371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33713" w:rsidRPr="00E46EA2" w:rsidRDefault="0023371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33713" w:rsidRPr="00C24BEF" w:rsidRDefault="00233713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bookmarkStart w:id="0" w:name="_GoBack"/>
      <w:r w:rsidRPr="006513A9">
        <w:rPr>
          <w:noProof/>
          <w:color w:val="000000"/>
          <w:sz w:val="20"/>
          <w:szCs w:val="20"/>
        </w:rPr>
        <w:pict>
          <v:shape id="Рисунок 5" o:spid="_x0000_i1026" type="#_x0000_t75" style="width:197.25pt;height:197.25pt;visibility:visible">
            <v:imagedata r:id="rId6" o:title=""/>
          </v:shape>
        </w:pict>
      </w:r>
      <w:bookmarkEnd w:id="0"/>
    </w:p>
    <w:p w:rsidR="00233713" w:rsidRPr="00380781" w:rsidRDefault="0023371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33713" w:rsidRPr="00380781" w:rsidRDefault="00233713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33713" w:rsidRPr="00380781" w:rsidRDefault="0023371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33713" w:rsidRPr="00380781" w:rsidRDefault="00233713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33713" w:rsidRPr="00380781" w:rsidRDefault="00233713" w:rsidP="00F956DA">
      <w:pPr>
        <w:rPr>
          <w:sz w:val="20"/>
          <w:szCs w:val="20"/>
          <w:lang w:eastAsia="en-US"/>
        </w:rPr>
      </w:pPr>
    </w:p>
    <w:p w:rsidR="00233713" w:rsidRPr="00380781" w:rsidRDefault="00233713" w:rsidP="00F956DA">
      <w:pPr>
        <w:rPr>
          <w:sz w:val="20"/>
          <w:szCs w:val="20"/>
          <w:lang w:eastAsia="en-US"/>
        </w:rPr>
      </w:pPr>
    </w:p>
    <w:p w:rsidR="00233713" w:rsidRPr="0016103E" w:rsidRDefault="0023371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233713" w:rsidRPr="0016103E" w:rsidRDefault="00233713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233713" w:rsidRPr="0016103E" w:rsidRDefault="0023371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233713" w:rsidRDefault="0023371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33713" w:rsidRDefault="0023371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233713" w:rsidRPr="00147CD2" w:rsidRDefault="0023371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33713" w:rsidRPr="00C650ED" w:rsidRDefault="0023371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233713" w:rsidRDefault="0023371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233713" w:rsidRPr="00380781" w:rsidRDefault="0023371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233713" w:rsidRPr="00C650ED" w:rsidRDefault="0023371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233713" w:rsidRPr="00380781" w:rsidRDefault="0023371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233713" w:rsidRDefault="0023371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233713" w:rsidRPr="00380781" w:rsidRDefault="0023371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233713" w:rsidRPr="00380781" w:rsidRDefault="0023371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40/</w:t>
      </w:r>
      <w:r w:rsidRPr="00380781">
        <w:rPr>
          <w:sz w:val="20"/>
          <w:szCs w:val="20"/>
        </w:rPr>
        <w:t>50 мм;</w:t>
      </w:r>
    </w:p>
    <w:p w:rsidR="00233713" w:rsidRPr="00380781" w:rsidRDefault="0023371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233713" w:rsidRPr="00380781" w:rsidRDefault="0023371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233713" w:rsidRPr="00380781" w:rsidRDefault="0023371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233713" w:rsidRPr="00380781" w:rsidRDefault="0023371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2,53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233713" w:rsidRPr="00380781" w:rsidRDefault="0023371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380781">
          <w:rPr>
            <w:sz w:val="20"/>
            <w:szCs w:val="20"/>
          </w:rPr>
          <w:t>0 кг</w:t>
        </w:r>
      </w:smartTag>
      <w:r w:rsidRPr="00380781">
        <w:rPr>
          <w:sz w:val="20"/>
          <w:szCs w:val="20"/>
        </w:rPr>
        <w:t>;</w:t>
      </w:r>
    </w:p>
    <w:p w:rsidR="00233713" w:rsidRPr="00953CAF" w:rsidRDefault="00233713" w:rsidP="00953CA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953CAF">
        <w:rPr>
          <w:sz w:val="20"/>
          <w:szCs w:val="20"/>
        </w:rPr>
        <w:t>срок службы, не менее – 50 лет.</w:t>
      </w:r>
    </w:p>
    <w:p w:rsidR="00233713" w:rsidRPr="00F378C0" w:rsidRDefault="00233713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53CAF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7500 кг"/>
        </w:smartTagPr>
        <w:r w:rsidRPr="00953CAF">
          <w:rPr>
            <w:sz w:val="20"/>
            <w:szCs w:val="20"/>
          </w:rPr>
          <w:t>200 литров</w:t>
        </w:r>
      </w:smartTag>
      <w:r w:rsidRPr="00953CAF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233713" w:rsidRPr="00600DB7" w:rsidRDefault="00233713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233713" w:rsidRPr="00380781" w:rsidRDefault="00233713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33713" w:rsidRPr="00C650ED" w:rsidRDefault="0023371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233713" w:rsidRPr="004B4174" w:rsidRDefault="00233713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233713" w:rsidRDefault="00233713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233713" w:rsidRDefault="00233713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</w:t>
      </w:r>
    </w:p>
    <w:p w:rsidR="00233713" w:rsidRPr="002C399B" w:rsidRDefault="00233713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C399B">
        <w:rPr>
          <w:sz w:val="20"/>
          <w:szCs w:val="20"/>
        </w:rPr>
        <w:t>Надставной элемент из ABS-пластика;</w:t>
      </w:r>
    </w:p>
    <w:p w:rsidR="00233713" w:rsidRDefault="0023371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233713" w:rsidRDefault="0023371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233713" w:rsidRPr="00186B1C" w:rsidRDefault="00233713" w:rsidP="00186B1C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233713" w:rsidRDefault="00233713" w:rsidP="00CF0962">
      <w:pPr>
        <w:ind w:firstLine="357"/>
        <w:jc w:val="both"/>
        <w:rPr>
          <w:sz w:val="20"/>
          <w:szCs w:val="20"/>
        </w:rPr>
      </w:pPr>
    </w:p>
    <w:p w:rsidR="00233713" w:rsidRDefault="00233713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233713" w:rsidRDefault="00233713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233713" w:rsidRDefault="00233713" w:rsidP="007B796A">
      <w:pPr>
        <w:jc w:val="both"/>
        <w:rPr>
          <w:sz w:val="20"/>
          <w:szCs w:val="20"/>
        </w:rPr>
      </w:pPr>
    </w:p>
    <w:p w:rsidR="00233713" w:rsidRDefault="00233713" w:rsidP="007B796A">
      <w:pPr>
        <w:jc w:val="both"/>
        <w:rPr>
          <w:sz w:val="20"/>
          <w:szCs w:val="20"/>
        </w:rPr>
      </w:pPr>
    </w:p>
    <w:p w:rsidR="00233713" w:rsidRPr="00E407E9" w:rsidRDefault="0023371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33713" w:rsidRDefault="00233713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D65742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D65742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233713" w:rsidRDefault="0023371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513A9">
        <w:rPr>
          <w:noProof/>
          <w:sz w:val="20"/>
          <w:szCs w:val="20"/>
        </w:rPr>
        <w:pict>
          <v:shape id="Рисунок 4" o:spid="_x0000_i1027" type="#_x0000_t75" style="width:313.5pt;height:313.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233713" w:rsidRDefault="0023371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233713" w:rsidRDefault="00233713" w:rsidP="0084543F">
      <w:pPr>
        <w:ind w:firstLine="360"/>
        <w:jc w:val="both"/>
        <w:rPr>
          <w:sz w:val="20"/>
          <w:szCs w:val="20"/>
        </w:rPr>
      </w:pPr>
    </w:p>
    <w:p w:rsidR="00233713" w:rsidRPr="00AF33B4" w:rsidRDefault="0023371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233713" w:rsidRDefault="00233713" w:rsidP="007B79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233713" w:rsidRDefault="00233713" w:rsidP="007B79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233713" w:rsidRPr="00AF33B4" w:rsidRDefault="0023371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233713" w:rsidRPr="00AF33B4" w:rsidRDefault="0023371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233713" w:rsidRPr="00AF33B4" w:rsidRDefault="0023371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233713" w:rsidRDefault="0023371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233713" w:rsidRPr="0028330B" w:rsidRDefault="00233713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713" w:rsidRPr="007E3B45" w:rsidRDefault="0023371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233713" w:rsidRPr="00B17650" w:rsidRDefault="0023371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ТП-510Р</w:t>
      </w:r>
      <w:r>
        <w:rPr>
          <w:sz w:val="20"/>
          <w:szCs w:val="20"/>
          <w:lang w:val="en-US"/>
        </w:rPr>
        <w:t>DsG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233713" w:rsidRPr="00AF33B4" w:rsidTr="00CB5A26"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B5A26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B5A26">
              <w:rPr>
                <w:sz w:val="20"/>
                <w:szCs w:val="20"/>
              </w:rPr>
              <w:t>________________</w:t>
            </w:r>
          </w:p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B5A26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B5A26">
              <w:rPr>
                <w:sz w:val="20"/>
                <w:szCs w:val="20"/>
              </w:rPr>
              <w:t>______________________</w:t>
            </w:r>
          </w:p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B5A26">
              <w:rPr>
                <w:sz w:val="20"/>
                <w:szCs w:val="20"/>
              </w:rPr>
              <w:t>(расшифровка подписи)</w:t>
            </w:r>
          </w:p>
        </w:tc>
      </w:tr>
      <w:tr w:rsidR="00233713" w:rsidRPr="00AF33B4" w:rsidTr="00CB5A26"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233713" w:rsidRPr="00AF33B4" w:rsidTr="00CB5A26"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B5A26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233713" w:rsidRPr="00AF33B4" w:rsidTr="00CB5A26"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B5A26">
              <w:rPr>
                <w:sz w:val="20"/>
                <w:szCs w:val="20"/>
              </w:rPr>
              <w:t>____________________</w:t>
            </w:r>
          </w:p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B5A26">
              <w:rPr>
                <w:sz w:val="20"/>
                <w:szCs w:val="20"/>
              </w:rPr>
              <w:t>(число, месяц, год)</w:t>
            </w:r>
          </w:p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33713" w:rsidRPr="00CB5A26" w:rsidRDefault="00233713" w:rsidP="00CB5A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33713" w:rsidRPr="00AF33B4" w:rsidRDefault="0023371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233713" w:rsidRDefault="0023371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233713" w:rsidRPr="00DC1652" w:rsidRDefault="0023371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233713" w:rsidRPr="00DC1652" w:rsidRDefault="0023371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233713" w:rsidRPr="00380781" w:rsidRDefault="00233713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233713" w:rsidRPr="00380781" w:rsidRDefault="00233713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233713" w:rsidRPr="00DC1652" w:rsidRDefault="00233713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33713" w:rsidRPr="00AF33B4" w:rsidRDefault="0023371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3"/>
        <w:gridCol w:w="3137"/>
        <w:gridCol w:w="3161"/>
      </w:tblGrid>
      <w:tr w:rsidR="00233713" w:rsidRPr="00AF33B4" w:rsidTr="00953CAF">
        <w:trPr>
          <w:trHeight w:val="42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33713" w:rsidRPr="00AF33B4" w:rsidRDefault="0023371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33713" w:rsidRPr="00AF33B4" w:rsidRDefault="0023371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33713" w:rsidRPr="00AF33B4" w:rsidRDefault="0023371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233713" w:rsidRPr="00AF33B4" w:rsidTr="00953CAF">
        <w:trPr>
          <w:trHeight w:val="1943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33713" w:rsidRPr="00AF33B4" w:rsidRDefault="0023371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233713" w:rsidRPr="00AF33B4" w:rsidRDefault="0023371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233713" w:rsidRPr="00AF33B4" w:rsidRDefault="0023371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3713" w:rsidRPr="00A57FBD" w:rsidRDefault="00233713" w:rsidP="00953CAF"/>
    <w:sectPr w:rsidR="00233713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B86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52F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4AC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301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0A1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BA5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FEB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21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701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DAC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2687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008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33713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47E5B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513A9"/>
    <w:rsid w:val="00665614"/>
    <w:rsid w:val="006708DE"/>
    <w:rsid w:val="006740C0"/>
    <w:rsid w:val="00687329"/>
    <w:rsid w:val="006912C1"/>
    <w:rsid w:val="00691AB2"/>
    <w:rsid w:val="00692038"/>
    <w:rsid w:val="00695607"/>
    <w:rsid w:val="006A6778"/>
    <w:rsid w:val="006C40AC"/>
    <w:rsid w:val="006C46FC"/>
    <w:rsid w:val="006C6822"/>
    <w:rsid w:val="006C7BD2"/>
    <w:rsid w:val="006E2FE7"/>
    <w:rsid w:val="006F6D2E"/>
    <w:rsid w:val="00701251"/>
    <w:rsid w:val="00706987"/>
    <w:rsid w:val="00713AEF"/>
    <w:rsid w:val="007213D9"/>
    <w:rsid w:val="007232BB"/>
    <w:rsid w:val="007255AC"/>
    <w:rsid w:val="0073351C"/>
    <w:rsid w:val="0073746F"/>
    <w:rsid w:val="00737CE0"/>
    <w:rsid w:val="00745527"/>
    <w:rsid w:val="00745B1A"/>
    <w:rsid w:val="0076506F"/>
    <w:rsid w:val="00767016"/>
    <w:rsid w:val="0076784F"/>
    <w:rsid w:val="00775B55"/>
    <w:rsid w:val="00787C3E"/>
    <w:rsid w:val="00794FE3"/>
    <w:rsid w:val="007B225C"/>
    <w:rsid w:val="007B796A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3CAF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81E6F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B5A26"/>
    <w:rsid w:val="00CC2CD7"/>
    <w:rsid w:val="00CF0962"/>
    <w:rsid w:val="00CF7672"/>
    <w:rsid w:val="00D0614A"/>
    <w:rsid w:val="00D137E4"/>
    <w:rsid w:val="00D16063"/>
    <w:rsid w:val="00D321D7"/>
    <w:rsid w:val="00D65742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3797</TotalTime>
  <Pages>4</Pages>
  <Words>771</Words>
  <Characters>4400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129</cp:revision>
  <cp:lastPrinted>2016-08-25T10:45:00Z</cp:lastPrinted>
  <dcterms:created xsi:type="dcterms:W3CDTF">2016-07-26T14:25:00Z</dcterms:created>
  <dcterms:modified xsi:type="dcterms:W3CDTF">2020-02-27T12:44:00Z</dcterms:modified>
</cp:coreProperties>
</file>