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19" w:rsidRDefault="00470D19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A4944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470D19" w:rsidRPr="002D5783" w:rsidRDefault="00470D19" w:rsidP="00224770">
      <w:pPr>
        <w:jc w:val="center"/>
        <w:rPr>
          <w:lang w:eastAsia="en-US"/>
        </w:rPr>
      </w:pPr>
    </w:p>
    <w:p w:rsidR="00470D19" w:rsidRPr="002D5783" w:rsidRDefault="00470D19" w:rsidP="00224770">
      <w:pPr>
        <w:jc w:val="center"/>
        <w:rPr>
          <w:lang w:eastAsia="en-US"/>
        </w:rPr>
      </w:pPr>
    </w:p>
    <w:p w:rsidR="00470D19" w:rsidRPr="002D5783" w:rsidRDefault="00470D19" w:rsidP="00224770">
      <w:pPr>
        <w:jc w:val="center"/>
        <w:rPr>
          <w:lang w:eastAsia="en-US"/>
        </w:rPr>
      </w:pPr>
    </w:p>
    <w:p w:rsidR="00470D19" w:rsidRPr="00C24BEF" w:rsidRDefault="00470D19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70D19" w:rsidRPr="00F956DA" w:rsidRDefault="00470D1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70D19" w:rsidRDefault="00470D19" w:rsidP="008929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2981">
        <w:rPr>
          <w:b/>
          <w:bCs/>
          <w:color w:val="000000"/>
        </w:rPr>
        <w:t>ТРАП РЕГУЛИРУЕМЫЙ С ДВОЙНЫМ ЗАТВОРОМ (ГИДРОЗАТВОР + МЕХАНИЧЕСКИЙ ЗАТВОР)</w:t>
      </w:r>
      <w:r>
        <w:rPr>
          <w:b/>
          <w:bCs/>
          <w:color w:val="000000"/>
        </w:rPr>
        <w:t>,</w:t>
      </w:r>
    </w:p>
    <w:p w:rsidR="00470D19" w:rsidRPr="00892981" w:rsidRDefault="00470D19" w:rsidP="008929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ЧУГУННОЙ РЕШЕТКОЙ,</w:t>
      </w:r>
    </w:p>
    <w:p w:rsidR="00470D19" w:rsidRDefault="00470D1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470D19" w:rsidRPr="006752CF" w:rsidRDefault="00470D1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 w:rsidRPr="006752CF">
        <w:rPr>
          <w:b/>
          <w:bCs/>
          <w:color w:val="000000"/>
        </w:rPr>
        <w:t>0</w:t>
      </w:r>
      <w:r>
        <w:rPr>
          <w:b/>
          <w:bCs/>
          <w:color w:val="000000"/>
        </w:rPr>
        <w:t>Р(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527F28">
        <w:rPr>
          <w:b/>
          <w:bCs/>
          <w:color w:val="000000"/>
        </w:rPr>
        <w:t>)</w:t>
      </w:r>
    </w:p>
    <w:p w:rsidR="00470D19" w:rsidRDefault="00470D1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70D19" w:rsidRDefault="00470D1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70D19" w:rsidRDefault="00470D1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70D19" w:rsidRDefault="00470D1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70D19" w:rsidRPr="00E46EA2" w:rsidRDefault="00470D1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70D19" w:rsidRPr="00B162B3" w:rsidRDefault="00470D19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8A4944">
        <w:rPr>
          <w:bCs/>
          <w:color w:val="000000"/>
          <w:sz w:val="20"/>
          <w:szCs w:val="20"/>
        </w:rPr>
        <w:pict>
          <v:shape id="_x0000_i1026" type="#_x0000_t75" style="width:243pt;height:223.5pt">
            <v:imagedata r:id="rId6" o:title=""/>
          </v:shape>
        </w:pict>
      </w:r>
    </w:p>
    <w:p w:rsidR="00470D19" w:rsidRPr="00380781" w:rsidRDefault="00470D19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70D19" w:rsidRPr="00380781" w:rsidRDefault="00470D19" w:rsidP="00F956DA">
      <w:pPr>
        <w:rPr>
          <w:sz w:val="20"/>
          <w:szCs w:val="20"/>
          <w:lang w:eastAsia="en-US"/>
        </w:rPr>
      </w:pPr>
    </w:p>
    <w:p w:rsidR="00470D19" w:rsidRPr="00380781" w:rsidRDefault="00470D19" w:rsidP="00F956DA">
      <w:pPr>
        <w:rPr>
          <w:sz w:val="20"/>
          <w:szCs w:val="20"/>
          <w:lang w:eastAsia="en-US"/>
        </w:rPr>
      </w:pPr>
    </w:p>
    <w:p w:rsidR="00470D19" w:rsidRPr="0016103E" w:rsidRDefault="00470D1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470D19" w:rsidRPr="0016103E" w:rsidRDefault="00470D19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470D19" w:rsidRPr="0016103E" w:rsidRDefault="00470D1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70D19" w:rsidRDefault="00470D1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70D19" w:rsidRDefault="00470D1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470D19" w:rsidRPr="00147CD2" w:rsidRDefault="00470D1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70D19" w:rsidRPr="00C650ED" w:rsidRDefault="00470D19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470D19" w:rsidRDefault="00470D1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Pr="00892981">
        <w:rPr>
          <w:sz w:val="20"/>
          <w:szCs w:val="20"/>
        </w:rPr>
        <w:t>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470D19" w:rsidRPr="00380781" w:rsidRDefault="00470D1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70D19" w:rsidRPr="00C650ED" w:rsidRDefault="00470D19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70D19" w:rsidRPr="00380781" w:rsidRDefault="00470D1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470D19" w:rsidRDefault="00470D1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, </w:t>
      </w:r>
      <w:r w:rsidRPr="00380781">
        <w:rPr>
          <w:sz w:val="20"/>
          <w:szCs w:val="20"/>
        </w:rPr>
        <w:t>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Pr="00380781">
        <w:rPr>
          <w:sz w:val="20"/>
          <w:szCs w:val="20"/>
        </w:rPr>
        <w:t xml:space="preserve"> – полипропилен;</w:t>
      </w:r>
    </w:p>
    <w:p w:rsidR="00470D19" w:rsidRPr="00380781" w:rsidRDefault="00470D1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470D19" w:rsidRPr="00380781" w:rsidRDefault="00470D19" w:rsidP="000C75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0C75B6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470D19" w:rsidRPr="00380781" w:rsidRDefault="00470D1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470D19" w:rsidRPr="00380781" w:rsidRDefault="00470D1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470D19" w:rsidRPr="00380781" w:rsidRDefault="00470D1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470D19" w:rsidRPr="00380781" w:rsidRDefault="00470D1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6 кг"/>
        </w:smartTagPr>
        <w:r>
          <w:rPr>
            <w:sz w:val="20"/>
            <w:szCs w:val="20"/>
          </w:rPr>
          <w:t>1,6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470D19" w:rsidRPr="00380781" w:rsidRDefault="00470D1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7000 кг"/>
        </w:smartTagPr>
        <w:r>
          <w:rPr>
            <w:sz w:val="20"/>
            <w:szCs w:val="20"/>
          </w:rPr>
          <w:t>7</w:t>
        </w:r>
        <w:r w:rsidRPr="00380781">
          <w:rPr>
            <w:sz w:val="20"/>
            <w:szCs w:val="20"/>
          </w:rPr>
          <w:t>0</w:t>
        </w:r>
        <w:r>
          <w:rPr>
            <w:sz w:val="20"/>
            <w:szCs w:val="20"/>
          </w:rPr>
          <w:t>0</w:t>
        </w:r>
        <w:r w:rsidRPr="00380781">
          <w:rPr>
            <w:sz w:val="20"/>
            <w:szCs w:val="20"/>
          </w:rPr>
          <w:t>0 кг</w:t>
        </w:r>
      </w:smartTag>
      <w:r w:rsidRPr="00380781">
        <w:rPr>
          <w:sz w:val="20"/>
          <w:szCs w:val="20"/>
        </w:rPr>
        <w:t>;</w:t>
      </w:r>
    </w:p>
    <w:p w:rsidR="00470D19" w:rsidRPr="00380781" w:rsidRDefault="00470D1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470D19" w:rsidRPr="00F378C0" w:rsidRDefault="00470D19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162B3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B162B3">
          <w:rPr>
            <w:sz w:val="20"/>
            <w:szCs w:val="20"/>
          </w:rPr>
          <w:t>200 литров</w:t>
        </w:r>
      </w:smartTag>
      <w:r w:rsidRPr="00B162B3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3500 кг"/>
        </w:smartTagPr>
        <w:r>
          <w:rPr>
            <w:sz w:val="20"/>
            <w:szCs w:val="20"/>
          </w:rPr>
          <w:t>3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470D19" w:rsidRPr="00600DB7" w:rsidRDefault="00470D19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470D19" w:rsidRPr="00380781" w:rsidRDefault="00470D19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70D19" w:rsidRPr="00C650ED" w:rsidRDefault="00470D1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70D19" w:rsidRPr="004B4174" w:rsidRDefault="00470D19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70D19" w:rsidRDefault="00470D1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470D19" w:rsidRPr="00380781" w:rsidRDefault="00470D1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470D19" w:rsidRPr="00380781" w:rsidRDefault="00470D1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470D19" w:rsidRDefault="00470D1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 механический затвор из полипропилена;</w:t>
      </w:r>
    </w:p>
    <w:p w:rsidR="00470D19" w:rsidRPr="00FC152A" w:rsidRDefault="00470D19" w:rsidP="00FC152A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470D19" w:rsidRDefault="00470D19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70D19" w:rsidRDefault="00470D19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70D19" w:rsidRDefault="00470D19" w:rsidP="0084543F">
      <w:pPr>
        <w:ind w:firstLine="360"/>
        <w:jc w:val="both"/>
        <w:rPr>
          <w:sz w:val="20"/>
          <w:szCs w:val="20"/>
        </w:rPr>
      </w:pPr>
    </w:p>
    <w:p w:rsidR="00470D19" w:rsidRPr="00E407E9" w:rsidRDefault="00470D1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470D19" w:rsidRDefault="00470D19" w:rsidP="00887C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887C32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470D19" w:rsidRPr="00985A22" w:rsidRDefault="00470D1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A4944">
        <w:rPr>
          <w:sz w:val="20"/>
          <w:szCs w:val="20"/>
        </w:rPr>
        <w:pict>
          <v:shape id="_x0000_i1027" type="#_x0000_t75" style="width:294pt;height:262.5pt">
            <v:imagedata r:id="rId7" o:title=""/>
          </v:shape>
        </w:pict>
      </w:r>
    </w:p>
    <w:p w:rsidR="00470D19" w:rsidRDefault="00470D1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470D19" w:rsidRDefault="00470D19" w:rsidP="0084543F">
      <w:pPr>
        <w:ind w:firstLine="360"/>
        <w:jc w:val="both"/>
        <w:rPr>
          <w:sz w:val="20"/>
          <w:szCs w:val="20"/>
        </w:rPr>
      </w:pPr>
    </w:p>
    <w:p w:rsidR="00470D19" w:rsidRPr="00AF33B4" w:rsidRDefault="00470D1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70D19" w:rsidRDefault="00470D19" w:rsidP="006752C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470D19" w:rsidRDefault="00470D19" w:rsidP="006752C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70D19" w:rsidRDefault="00470D19" w:rsidP="006752C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70D19" w:rsidRPr="00380781" w:rsidRDefault="00470D19" w:rsidP="006752C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70D19" w:rsidRPr="00AF33B4" w:rsidRDefault="00470D1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70D19" w:rsidRPr="00AF33B4" w:rsidRDefault="00470D1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70D19" w:rsidRPr="00AF33B4" w:rsidRDefault="00470D1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70D19" w:rsidRDefault="00470D1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70D19" w:rsidRPr="0028330B" w:rsidRDefault="00470D19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0D19" w:rsidRPr="007E3B45" w:rsidRDefault="00470D1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70D19" w:rsidRPr="00B17650" w:rsidRDefault="00470D1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</w:t>
      </w:r>
      <w:r w:rsidRPr="006752CF">
        <w:rPr>
          <w:sz w:val="20"/>
          <w:szCs w:val="20"/>
        </w:rPr>
        <w:t>0</w:t>
      </w:r>
      <w:r>
        <w:rPr>
          <w:sz w:val="20"/>
          <w:szCs w:val="20"/>
        </w:rPr>
        <w:t>Р(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>+М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)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Ind w:w="468" w:type="dxa"/>
        <w:tblLook w:val="00A0"/>
      </w:tblPr>
      <w:tblGrid>
        <w:gridCol w:w="1935"/>
        <w:gridCol w:w="2385"/>
        <w:gridCol w:w="2520"/>
      </w:tblGrid>
      <w:tr w:rsidR="00470D19" w:rsidRPr="00AF33B4" w:rsidTr="00DE51A5">
        <w:tc>
          <w:tcPr>
            <w:tcW w:w="1935" w:type="dxa"/>
          </w:tcPr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B23BC0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2385" w:type="dxa"/>
          </w:tcPr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23BC0">
              <w:rPr>
                <w:sz w:val="20"/>
                <w:szCs w:val="20"/>
              </w:rPr>
              <w:t>________________</w:t>
            </w:r>
          </w:p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23BC0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2520" w:type="dxa"/>
          </w:tcPr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23BC0">
              <w:rPr>
                <w:sz w:val="20"/>
                <w:szCs w:val="20"/>
              </w:rPr>
              <w:t>______________________</w:t>
            </w:r>
          </w:p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23BC0">
              <w:rPr>
                <w:sz w:val="20"/>
                <w:szCs w:val="20"/>
              </w:rPr>
              <w:t>(расшифровка подписи)</w:t>
            </w:r>
          </w:p>
        </w:tc>
      </w:tr>
      <w:tr w:rsidR="00470D19" w:rsidRPr="00AF33B4" w:rsidTr="00DE51A5">
        <w:tc>
          <w:tcPr>
            <w:tcW w:w="1935" w:type="dxa"/>
          </w:tcPr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70D19" w:rsidRPr="00AF33B4" w:rsidTr="00DE51A5">
        <w:tc>
          <w:tcPr>
            <w:tcW w:w="1935" w:type="dxa"/>
          </w:tcPr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23BC0">
              <w:rPr>
                <w:sz w:val="20"/>
                <w:szCs w:val="20"/>
              </w:rPr>
              <w:t>М.П.</w:t>
            </w:r>
          </w:p>
        </w:tc>
        <w:tc>
          <w:tcPr>
            <w:tcW w:w="2520" w:type="dxa"/>
          </w:tcPr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70D19" w:rsidRPr="00AF33B4" w:rsidTr="00DE51A5">
        <w:tc>
          <w:tcPr>
            <w:tcW w:w="1935" w:type="dxa"/>
          </w:tcPr>
          <w:p w:rsidR="00470D19" w:rsidRPr="00B23BC0" w:rsidRDefault="00470D19" w:rsidP="00DE51A5">
            <w:pPr>
              <w:tabs>
                <w:tab w:val="left" w:pos="1276"/>
                <w:tab w:val="left" w:pos="2694"/>
                <w:tab w:val="left" w:pos="3261"/>
              </w:tabs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23BC0">
              <w:rPr>
                <w:sz w:val="20"/>
                <w:szCs w:val="20"/>
              </w:rPr>
              <w:t>____________________</w:t>
            </w:r>
          </w:p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23BC0">
              <w:rPr>
                <w:sz w:val="20"/>
                <w:szCs w:val="20"/>
              </w:rPr>
              <w:t>(число, месяц, год)</w:t>
            </w:r>
          </w:p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70D19" w:rsidRPr="00B23BC0" w:rsidRDefault="00470D19" w:rsidP="00B23B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70D19" w:rsidRDefault="00470D19" w:rsidP="00DE51A5">
      <w:pPr>
        <w:pStyle w:val="ListParagraph"/>
        <w:shd w:val="clear" w:color="auto" w:fill="FFFFFF"/>
        <w:autoSpaceDE w:val="0"/>
        <w:autoSpaceDN w:val="0"/>
        <w:adjustRightInd w:val="0"/>
        <w:spacing w:after="120"/>
        <w:ind w:left="360"/>
        <w:contextualSpacing w:val="0"/>
        <w:rPr>
          <w:b/>
          <w:sz w:val="22"/>
          <w:szCs w:val="22"/>
        </w:rPr>
      </w:pPr>
    </w:p>
    <w:p w:rsidR="00470D19" w:rsidRPr="00AF33B4" w:rsidRDefault="00470D1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70D19" w:rsidRDefault="00470D1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70D19" w:rsidRPr="00DC1652" w:rsidRDefault="00470D1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70D19" w:rsidRPr="00DC1652" w:rsidRDefault="00470D1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70D19" w:rsidRPr="00380781" w:rsidRDefault="00470D19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470D19" w:rsidRPr="00380781" w:rsidRDefault="00470D19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70D19" w:rsidRPr="00DC1652" w:rsidRDefault="00470D19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70D19" w:rsidRPr="00AF33B4" w:rsidRDefault="00470D1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4310" w:type="pct"/>
        <w:jc w:val="center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620"/>
        <w:gridCol w:w="2160"/>
        <w:gridCol w:w="2814"/>
      </w:tblGrid>
      <w:tr w:rsidR="00470D19" w:rsidRPr="00AF33B4" w:rsidTr="00DE51A5">
        <w:trPr>
          <w:jc w:val="center"/>
        </w:trPr>
        <w:tc>
          <w:tcPr>
            <w:tcW w:w="1228" w:type="pct"/>
            <w:shd w:val="clear" w:color="auto" w:fill="FFFFFF"/>
            <w:vAlign w:val="center"/>
          </w:tcPr>
          <w:p w:rsidR="00470D19" w:rsidRPr="00AF33B4" w:rsidRDefault="00470D19" w:rsidP="00DE51A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1638" w:type="pct"/>
            <w:shd w:val="clear" w:color="auto" w:fill="FFFFFF"/>
            <w:vAlign w:val="center"/>
          </w:tcPr>
          <w:p w:rsidR="00470D19" w:rsidRPr="00AF33B4" w:rsidRDefault="00470D19" w:rsidP="00DE51A5">
            <w:pPr>
              <w:ind w:left="-40"/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134" w:type="pct"/>
            <w:shd w:val="clear" w:color="auto" w:fill="FFFFFF"/>
            <w:vAlign w:val="center"/>
          </w:tcPr>
          <w:p w:rsidR="00470D19" w:rsidRPr="00AF33B4" w:rsidRDefault="00470D19" w:rsidP="00DE51A5">
            <w:pPr>
              <w:ind w:left="-94"/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70D19" w:rsidRPr="00AF33B4" w:rsidTr="00DE51A5">
        <w:trPr>
          <w:trHeight w:val="1320"/>
          <w:jc w:val="center"/>
        </w:trPr>
        <w:tc>
          <w:tcPr>
            <w:tcW w:w="1228" w:type="pct"/>
            <w:shd w:val="clear" w:color="auto" w:fill="FFFFFF"/>
            <w:vAlign w:val="center"/>
          </w:tcPr>
          <w:p w:rsidR="00470D19" w:rsidRPr="00AF33B4" w:rsidRDefault="00470D19" w:rsidP="00DE51A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pct"/>
            <w:shd w:val="clear" w:color="auto" w:fill="FFFFFF"/>
            <w:vAlign w:val="center"/>
          </w:tcPr>
          <w:p w:rsidR="00470D19" w:rsidRPr="00AF33B4" w:rsidRDefault="00470D19" w:rsidP="00DE51A5">
            <w:pPr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pct"/>
            <w:shd w:val="clear" w:color="auto" w:fill="FFFFFF"/>
            <w:vAlign w:val="center"/>
          </w:tcPr>
          <w:p w:rsidR="00470D19" w:rsidRPr="00AF33B4" w:rsidRDefault="00470D19" w:rsidP="00DE51A5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:rsidR="00470D19" w:rsidRPr="00A57FBD" w:rsidRDefault="00470D19" w:rsidP="00DE51A5"/>
    <w:sectPr w:rsidR="00470D19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FEA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64F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CA6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E6F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48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8A8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3EC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2B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0E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22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C75B6"/>
    <w:rsid w:val="000D1D27"/>
    <w:rsid w:val="000D735D"/>
    <w:rsid w:val="000D7DB5"/>
    <w:rsid w:val="000E227E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A46E1"/>
    <w:rsid w:val="001B2AB2"/>
    <w:rsid w:val="001C4715"/>
    <w:rsid w:val="001C4F05"/>
    <w:rsid w:val="001E6BE8"/>
    <w:rsid w:val="001F0B5A"/>
    <w:rsid w:val="00200F10"/>
    <w:rsid w:val="0020228F"/>
    <w:rsid w:val="002047A6"/>
    <w:rsid w:val="002228A9"/>
    <w:rsid w:val="00224770"/>
    <w:rsid w:val="00230392"/>
    <w:rsid w:val="00250FB2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35884"/>
    <w:rsid w:val="00356B12"/>
    <w:rsid w:val="00363193"/>
    <w:rsid w:val="00370EBC"/>
    <w:rsid w:val="003744A8"/>
    <w:rsid w:val="0037751F"/>
    <w:rsid w:val="00380781"/>
    <w:rsid w:val="00383FEC"/>
    <w:rsid w:val="0038477A"/>
    <w:rsid w:val="00386FD0"/>
    <w:rsid w:val="003975F9"/>
    <w:rsid w:val="003A5E77"/>
    <w:rsid w:val="003A716E"/>
    <w:rsid w:val="003B4D5E"/>
    <w:rsid w:val="003C7673"/>
    <w:rsid w:val="0043498C"/>
    <w:rsid w:val="0043647C"/>
    <w:rsid w:val="00437725"/>
    <w:rsid w:val="0045181E"/>
    <w:rsid w:val="00463471"/>
    <w:rsid w:val="00466A36"/>
    <w:rsid w:val="00470D19"/>
    <w:rsid w:val="004710D2"/>
    <w:rsid w:val="00481940"/>
    <w:rsid w:val="004B1E96"/>
    <w:rsid w:val="004B4174"/>
    <w:rsid w:val="004C450E"/>
    <w:rsid w:val="004D722D"/>
    <w:rsid w:val="004E19C8"/>
    <w:rsid w:val="004E4E49"/>
    <w:rsid w:val="004F0684"/>
    <w:rsid w:val="004F40DF"/>
    <w:rsid w:val="00503E0C"/>
    <w:rsid w:val="005153C1"/>
    <w:rsid w:val="00515A6A"/>
    <w:rsid w:val="00527F28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3BC2"/>
    <w:rsid w:val="006740C0"/>
    <w:rsid w:val="006752CF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4EC0"/>
    <w:rsid w:val="008367D1"/>
    <w:rsid w:val="008423D5"/>
    <w:rsid w:val="00842AEC"/>
    <w:rsid w:val="0084543F"/>
    <w:rsid w:val="00854E82"/>
    <w:rsid w:val="00865FE1"/>
    <w:rsid w:val="0087082A"/>
    <w:rsid w:val="00871FD3"/>
    <w:rsid w:val="008774E8"/>
    <w:rsid w:val="00886E3A"/>
    <w:rsid w:val="00887C32"/>
    <w:rsid w:val="00892981"/>
    <w:rsid w:val="008A1A5F"/>
    <w:rsid w:val="008A4191"/>
    <w:rsid w:val="008A4944"/>
    <w:rsid w:val="008A7965"/>
    <w:rsid w:val="008B0554"/>
    <w:rsid w:val="008B2795"/>
    <w:rsid w:val="008B31EC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5A22"/>
    <w:rsid w:val="009860B4"/>
    <w:rsid w:val="009A6887"/>
    <w:rsid w:val="009B7538"/>
    <w:rsid w:val="009D564F"/>
    <w:rsid w:val="009F0F52"/>
    <w:rsid w:val="00A10BFC"/>
    <w:rsid w:val="00A261FE"/>
    <w:rsid w:val="00A35D74"/>
    <w:rsid w:val="00A5792F"/>
    <w:rsid w:val="00A57FBD"/>
    <w:rsid w:val="00A65AE3"/>
    <w:rsid w:val="00A81229"/>
    <w:rsid w:val="00A81E7A"/>
    <w:rsid w:val="00A9032C"/>
    <w:rsid w:val="00AB312F"/>
    <w:rsid w:val="00AF33B4"/>
    <w:rsid w:val="00AF40E9"/>
    <w:rsid w:val="00B06AE7"/>
    <w:rsid w:val="00B162B3"/>
    <w:rsid w:val="00B17650"/>
    <w:rsid w:val="00B225B6"/>
    <w:rsid w:val="00B23BC0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39E3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51A5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0B83"/>
    <w:rsid w:val="00E42FD4"/>
    <w:rsid w:val="00E44D67"/>
    <w:rsid w:val="00E46EA2"/>
    <w:rsid w:val="00E56C8E"/>
    <w:rsid w:val="00E63382"/>
    <w:rsid w:val="00E9052D"/>
    <w:rsid w:val="00EA703F"/>
    <w:rsid w:val="00EA7F1F"/>
    <w:rsid w:val="00EB7CCE"/>
    <w:rsid w:val="00EC3156"/>
    <w:rsid w:val="00EE1324"/>
    <w:rsid w:val="00EE7D74"/>
    <w:rsid w:val="00EF011C"/>
    <w:rsid w:val="00EF1DCE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3211"/>
    <w:rsid w:val="00F940E6"/>
    <w:rsid w:val="00F948BA"/>
    <w:rsid w:val="00F956DA"/>
    <w:rsid w:val="00F971A1"/>
    <w:rsid w:val="00FA3E72"/>
    <w:rsid w:val="00FB210F"/>
    <w:rsid w:val="00FB5583"/>
    <w:rsid w:val="00FB6E87"/>
    <w:rsid w:val="00FC152A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3857</TotalTime>
  <Pages>4</Pages>
  <Words>818</Words>
  <Characters>4666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137</cp:revision>
  <cp:lastPrinted>2016-08-25T10:45:00Z</cp:lastPrinted>
  <dcterms:created xsi:type="dcterms:W3CDTF">2016-07-26T14:25:00Z</dcterms:created>
  <dcterms:modified xsi:type="dcterms:W3CDTF">2020-04-21T08:13:00Z</dcterms:modified>
</cp:coreProperties>
</file>