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30" w:rsidRDefault="00A8593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50B4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85930" w:rsidRPr="002D5783" w:rsidRDefault="00A85930" w:rsidP="00224770">
      <w:pPr>
        <w:jc w:val="center"/>
        <w:rPr>
          <w:lang w:eastAsia="en-US"/>
        </w:rPr>
      </w:pPr>
    </w:p>
    <w:p w:rsidR="00A85930" w:rsidRPr="002D5783" w:rsidRDefault="00A85930" w:rsidP="00224770">
      <w:pPr>
        <w:jc w:val="center"/>
        <w:rPr>
          <w:lang w:eastAsia="en-US"/>
        </w:rPr>
      </w:pPr>
    </w:p>
    <w:p w:rsidR="00A85930" w:rsidRPr="002D5783" w:rsidRDefault="00A85930" w:rsidP="00224770">
      <w:pPr>
        <w:jc w:val="center"/>
        <w:rPr>
          <w:lang w:eastAsia="en-US"/>
        </w:rPr>
      </w:pPr>
    </w:p>
    <w:p w:rsidR="00A85930" w:rsidRPr="00C24BEF" w:rsidRDefault="00A8593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85930" w:rsidRPr="00F956DA" w:rsidRDefault="00A8593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A85930" w:rsidRDefault="00A8593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ЧУГУННОЙ РЕШЕТКОЙ,</w:t>
      </w:r>
    </w:p>
    <w:p w:rsidR="00A85930" w:rsidRDefault="00A8593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A85930" w:rsidRPr="002268B4" w:rsidRDefault="00A8593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2268B4">
        <w:rPr>
          <w:b/>
          <w:bCs/>
          <w:color w:val="000000"/>
        </w:rPr>
        <w:t>0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A85930" w:rsidRDefault="00A8593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C50B4E">
        <w:rPr>
          <w:bCs/>
          <w:color w:val="000000"/>
          <w:sz w:val="20"/>
          <w:szCs w:val="20"/>
        </w:rPr>
        <w:pict>
          <v:shape id="_x0000_i1026" type="#_x0000_t75" style="width:236.25pt;height:217.5pt">
            <v:imagedata r:id="rId6" o:title=""/>
          </v:shape>
        </w:pict>
      </w:r>
    </w:p>
    <w:p w:rsidR="00A85930" w:rsidRDefault="00A85930" w:rsidP="006F607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85930" w:rsidRDefault="00A85930" w:rsidP="006F607A">
      <w:pPr>
        <w:rPr>
          <w:sz w:val="20"/>
          <w:szCs w:val="20"/>
          <w:lang w:eastAsia="en-US"/>
        </w:rPr>
      </w:pPr>
    </w:p>
    <w:p w:rsidR="00A85930" w:rsidRDefault="00A85930" w:rsidP="00F956DA">
      <w:pPr>
        <w:rPr>
          <w:sz w:val="20"/>
          <w:szCs w:val="20"/>
          <w:lang w:eastAsia="en-US"/>
        </w:rPr>
      </w:pPr>
    </w:p>
    <w:p w:rsidR="00A85930" w:rsidRPr="00380781" w:rsidRDefault="00A85930" w:rsidP="00F956DA">
      <w:pPr>
        <w:rPr>
          <w:sz w:val="20"/>
          <w:szCs w:val="20"/>
          <w:lang w:eastAsia="en-US"/>
        </w:rPr>
      </w:pPr>
    </w:p>
    <w:p w:rsidR="00A85930" w:rsidRPr="0016103E" w:rsidRDefault="00A8593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85930" w:rsidRPr="0016103E" w:rsidRDefault="00A8593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85930" w:rsidRPr="0016103E" w:rsidRDefault="00A8593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85930" w:rsidRDefault="00A8593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85930" w:rsidRPr="00147CD2" w:rsidRDefault="00A8593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85930" w:rsidRPr="00C650ED" w:rsidRDefault="00A8593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85930" w:rsidRDefault="00A8593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 xml:space="preserve">Трапы </w:t>
      </w:r>
      <w:r w:rsidRPr="00517E98">
        <w:rPr>
          <w:sz w:val="20"/>
          <w:szCs w:val="20"/>
        </w:rPr>
        <w:t xml:space="preserve">горизонтальные </w:t>
      </w:r>
      <w:r w:rsidRPr="00186B1C">
        <w:rPr>
          <w:sz w:val="20"/>
          <w:szCs w:val="20"/>
        </w:rPr>
        <w:t>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A85930" w:rsidRPr="00380781" w:rsidRDefault="00A8593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85930" w:rsidRPr="00C650ED" w:rsidRDefault="00A8593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A85930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A85930" w:rsidRPr="00380781" w:rsidRDefault="00A85930" w:rsidP="00A43B91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A43B91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A85930" w:rsidRPr="00397EB9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97EB9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2 кг"/>
        </w:smartTagPr>
        <w:r>
          <w:rPr>
            <w:sz w:val="20"/>
            <w:szCs w:val="20"/>
          </w:rPr>
          <w:t>1</w:t>
        </w:r>
        <w:r w:rsidRPr="00397EB9">
          <w:rPr>
            <w:sz w:val="20"/>
            <w:szCs w:val="20"/>
          </w:rPr>
          <w:t>,</w:t>
        </w:r>
        <w:r>
          <w:rPr>
            <w:sz w:val="20"/>
            <w:szCs w:val="20"/>
          </w:rPr>
          <w:t>62</w:t>
        </w:r>
        <w:r w:rsidRPr="00397EB9">
          <w:rPr>
            <w:sz w:val="20"/>
            <w:szCs w:val="20"/>
          </w:rPr>
          <w:t xml:space="preserve"> кг</w:t>
        </w:r>
      </w:smartTag>
      <w:r w:rsidRPr="00397EB9">
        <w:rPr>
          <w:sz w:val="20"/>
          <w:szCs w:val="20"/>
        </w:rPr>
        <w:t>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A85930" w:rsidRPr="00380781" w:rsidRDefault="00A8593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A85930" w:rsidRDefault="00A8593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A85930" w:rsidRPr="00F378C0" w:rsidRDefault="00A8593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F607A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6F607A">
          <w:rPr>
            <w:sz w:val="20"/>
            <w:szCs w:val="20"/>
          </w:rPr>
          <w:t>200 литров</w:t>
        </w:r>
      </w:smartTag>
      <w:r w:rsidRPr="006F607A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A85930" w:rsidRPr="00600DB7" w:rsidRDefault="00A8593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85930" w:rsidRPr="00380781" w:rsidRDefault="00A8593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85930" w:rsidRPr="00C650ED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85930" w:rsidRPr="004B4174" w:rsidRDefault="00A85930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85930" w:rsidRDefault="00A85930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A85930" w:rsidRPr="002C399B" w:rsidRDefault="00A85930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A85930" w:rsidRDefault="00A8593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85930" w:rsidRDefault="00A8593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A85930" w:rsidRPr="00186B1C" w:rsidRDefault="00A85930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85930" w:rsidRDefault="00A85930" w:rsidP="00CF0962">
      <w:pPr>
        <w:ind w:firstLine="357"/>
        <w:jc w:val="both"/>
        <w:rPr>
          <w:sz w:val="20"/>
          <w:szCs w:val="20"/>
        </w:rPr>
      </w:pPr>
    </w:p>
    <w:p w:rsidR="00A85930" w:rsidRDefault="00A85930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85930" w:rsidRDefault="00A85930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85930" w:rsidRDefault="00A85930" w:rsidP="00CD34C2">
      <w:pPr>
        <w:jc w:val="both"/>
        <w:rPr>
          <w:sz w:val="20"/>
          <w:szCs w:val="20"/>
        </w:rPr>
      </w:pPr>
    </w:p>
    <w:p w:rsidR="00A85930" w:rsidRDefault="00A85930" w:rsidP="00CD34C2">
      <w:pPr>
        <w:jc w:val="both"/>
        <w:rPr>
          <w:sz w:val="20"/>
          <w:szCs w:val="20"/>
        </w:rPr>
      </w:pPr>
    </w:p>
    <w:p w:rsidR="00A85930" w:rsidRPr="00E407E9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85930" w:rsidRDefault="00A85930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A85930" w:rsidRDefault="00A8593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50B4E">
        <w:rPr>
          <w:noProof/>
          <w:sz w:val="20"/>
          <w:szCs w:val="20"/>
        </w:rPr>
        <w:pict>
          <v:shape id="Рисунок 4" o:spid="_x0000_i1027" type="#_x0000_t75" style="width:342.75pt;height:31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85930" w:rsidRDefault="00A8593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A85930" w:rsidRDefault="00A85930" w:rsidP="0084543F">
      <w:pPr>
        <w:ind w:firstLine="360"/>
        <w:jc w:val="both"/>
        <w:rPr>
          <w:sz w:val="20"/>
          <w:szCs w:val="20"/>
        </w:rPr>
      </w:pPr>
    </w:p>
    <w:p w:rsidR="00A85930" w:rsidRPr="00AF33B4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85930" w:rsidRPr="00515A6A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85930" w:rsidRPr="00380781" w:rsidRDefault="00A85930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5930" w:rsidRPr="00AF33B4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85930" w:rsidRPr="00AF33B4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85930" w:rsidRPr="00AF33B4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85930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85930" w:rsidRPr="0028330B" w:rsidRDefault="00A85930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5930" w:rsidRPr="007E3B45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85930" w:rsidRPr="00B17650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2268B4">
        <w:rPr>
          <w:sz w:val="20"/>
          <w:szCs w:val="20"/>
        </w:rPr>
        <w:t>0</w:t>
      </w:r>
      <w:r>
        <w:rPr>
          <w:sz w:val="20"/>
          <w:szCs w:val="20"/>
        </w:rPr>
        <w:t>Р</w:t>
      </w:r>
      <w:r>
        <w:rPr>
          <w:sz w:val="20"/>
          <w:szCs w:val="20"/>
          <w:lang w:val="en-US"/>
        </w:rPr>
        <w:t>Ds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85930" w:rsidRPr="00AF33B4" w:rsidTr="008D71B5"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________________</w:t>
            </w: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______________________</w:t>
            </w: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(расшифровка подписи)</w:t>
            </w:r>
          </w:p>
        </w:tc>
      </w:tr>
      <w:tr w:rsidR="00A85930" w:rsidRPr="00AF33B4" w:rsidTr="008D71B5"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85930" w:rsidRPr="00AF33B4" w:rsidTr="008D71B5"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85930" w:rsidRPr="00AF33B4" w:rsidTr="008D71B5"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____________________</w:t>
            </w: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D71B5">
              <w:rPr>
                <w:sz w:val="20"/>
                <w:szCs w:val="20"/>
              </w:rPr>
              <w:t>(число, месяц, год)</w:t>
            </w: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85930" w:rsidRPr="008D71B5" w:rsidRDefault="00A85930" w:rsidP="008D71B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5930" w:rsidRPr="00AF33B4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85930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85930" w:rsidRPr="00DC1652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85930" w:rsidRPr="00DC1652" w:rsidRDefault="00A8593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85930" w:rsidRPr="00380781" w:rsidRDefault="00A8593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A85930" w:rsidRPr="00380781" w:rsidRDefault="00A8593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85930" w:rsidRPr="00DC1652" w:rsidRDefault="00A8593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A85930" w:rsidRPr="00AF33B4" w:rsidRDefault="00A8593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8593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85930" w:rsidRPr="00AF33B4" w:rsidRDefault="00A8593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85930" w:rsidRPr="00AF33B4" w:rsidRDefault="00A8593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85930" w:rsidRPr="00AF33B4" w:rsidRDefault="00A8593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85930" w:rsidRPr="00AF33B4" w:rsidTr="008D2416">
        <w:trPr>
          <w:trHeight w:val="186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85930" w:rsidRPr="00AF33B4" w:rsidRDefault="00A8593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85930" w:rsidRPr="00AF33B4" w:rsidRDefault="00A8593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85930" w:rsidRPr="00AF33B4" w:rsidRDefault="00A8593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930" w:rsidRPr="00A57FBD" w:rsidRDefault="00A85930" w:rsidP="00200F10">
      <w:pPr>
        <w:jc w:val="center"/>
        <w:rPr>
          <w:sz w:val="20"/>
          <w:szCs w:val="20"/>
        </w:rPr>
      </w:pPr>
    </w:p>
    <w:sectPr w:rsidR="00A8593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008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BAA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709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8D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30F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48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243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2C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44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AE6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68B4"/>
    <w:rsid w:val="002522A3"/>
    <w:rsid w:val="002524F8"/>
    <w:rsid w:val="00257925"/>
    <w:rsid w:val="002660DC"/>
    <w:rsid w:val="00270B67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97EB9"/>
    <w:rsid w:val="003A5E77"/>
    <w:rsid w:val="003B4D5E"/>
    <w:rsid w:val="003C7673"/>
    <w:rsid w:val="0043498C"/>
    <w:rsid w:val="0043647C"/>
    <w:rsid w:val="00437725"/>
    <w:rsid w:val="00447E5B"/>
    <w:rsid w:val="0045181E"/>
    <w:rsid w:val="00463471"/>
    <w:rsid w:val="004710D2"/>
    <w:rsid w:val="00481940"/>
    <w:rsid w:val="004B4174"/>
    <w:rsid w:val="004B55B3"/>
    <w:rsid w:val="004E4E49"/>
    <w:rsid w:val="004F0684"/>
    <w:rsid w:val="004F40DF"/>
    <w:rsid w:val="00501F4D"/>
    <w:rsid w:val="00503E0C"/>
    <w:rsid w:val="005153C1"/>
    <w:rsid w:val="00515A6A"/>
    <w:rsid w:val="00517E9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07A"/>
    <w:rsid w:val="006F6D2E"/>
    <w:rsid w:val="00701251"/>
    <w:rsid w:val="00706987"/>
    <w:rsid w:val="00713AEF"/>
    <w:rsid w:val="00715E62"/>
    <w:rsid w:val="007213D9"/>
    <w:rsid w:val="007232BB"/>
    <w:rsid w:val="007255AC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52CB"/>
    <w:rsid w:val="008D0C58"/>
    <w:rsid w:val="008D2416"/>
    <w:rsid w:val="008D71B5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228E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43B91"/>
    <w:rsid w:val="00A5792F"/>
    <w:rsid w:val="00A57FBD"/>
    <w:rsid w:val="00A81229"/>
    <w:rsid w:val="00A81E7A"/>
    <w:rsid w:val="00A85930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68A9"/>
    <w:rsid w:val="00C17A7B"/>
    <w:rsid w:val="00C24BEF"/>
    <w:rsid w:val="00C43172"/>
    <w:rsid w:val="00C4396F"/>
    <w:rsid w:val="00C439A2"/>
    <w:rsid w:val="00C50B4E"/>
    <w:rsid w:val="00C55330"/>
    <w:rsid w:val="00C62486"/>
    <w:rsid w:val="00C64DC9"/>
    <w:rsid w:val="00C650ED"/>
    <w:rsid w:val="00C814D0"/>
    <w:rsid w:val="00CB1D95"/>
    <w:rsid w:val="00CB37C3"/>
    <w:rsid w:val="00CC2CD7"/>
    <w:rsid w:val="00CD34C2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A4A97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567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519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3808</TotalTime>
  <Pages>4</Pages>
  <Words>768</Words>
  <Characters>4382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134</cp:revision>
  <cp:lastPrinted>2016-08-25T10:45:00Z</cp:lastPrinted>
  <dcterms:created xsi:type="dcterms:W3CDTF">2016-07-26T14:25:00Z</dcterms:created>
  <dcterms:modified xsi:type="dcterms:W3CDTF">2020-04-21T08:18:00Z</dcterms:modified>
</cp:coreProperties>
</file>