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94" w:rsidRDefault="00012394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BE43CB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012394" w:rsidRPr="002D5783" w:rsidRDefault="00012394" w:rsidP="00224770">
      <w:pPr>
        <w:jc w:val="center"/>
        <w:rPr>
          <w:lang w:eastAsia="en-US"/>
        </w:rPr>
      </w:pPr>
    </w:p>
    <w:p w:rsidR="00012394" w:rsidRPr="002D5783" w:rsidRDefault="00012394" w:rsidP="00224770">
      <w:pPr>
        <w:jc w:val="center"/>
        <w:rPr>
          <w:lang w:eastAsia="en-US"/>
        </w:rPr>
      </w:pPr>
    </w:p>
    <w:p w:rsidR="00012394" w:rsidRPr="002D5783" w:rsidRDefault="00012394" w:rsidP="00224770">
      <w:pPr>
        <w:jc w:val="center"/>
        <w:rPr>
          <w:lang w:eastAsia="en-US"/>
        </w:rPr>
      </w:pPr>
    </w:p>
    <w:p w:rsidR="00012394" w:rsidRPr="00C24BEF" w:rsidRDefault="00012394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012394" w:rsidRPr="00F956DA" w:rsidRDefault="0001239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12394" w:rsidRDefault="00012394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РЕГУЛИРУЕМЫЙ С МЕХАНИЧЕСКИМ </w:t>
      </w:r>
    </w:p>
    <w:p w:rsidR="00012394" w:rsidRDefault="00012394" w:rsidP="00063F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ЗАТВОРОМ, С ПРИЖИМНЫМ ФЛАНЦЕМ, </w:t>
      </w:r>
    </w:p>
    <w:p w:rsidR="00012394" w:rsidRPr="006708FC" w:rsidRDefault="00012394" w:rsidP="00063F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ЧУГУННОЙ РЕШЕТКОЙ</w:t>
      </w:r>
      <w:r w:rsidRPr="006708FC">
        <w:rPr>
          <w:b/>
          <w:bCs/>
          <w:color w:val="000000"/>
        </w:rPr>
        <w:t>,</w:t>
      </w:r>
    </w:p>
    <w:p w:rsidR="00012394" w:rsidRDefault="00012394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012394" w:rsidRPr="006708FC" w:rsidRDefault="0001239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ТП-5100.1РМ</w:t>
      </w:r>
      <w:r w:rsidRPr="00F948BA">
        <w:rPr>
          <w:b/>
          <w:bCs/>
          <w:color w:val="000000"/>
        </w:rPr>
        <w:t>s</w:t>
      </w:r>
    </w:p>
    <w:p w:rsidR="00012394" w:rsidRDefault="0001239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12394" w:rsidRDefault="0001239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012394" w:rsidRDefault="00012394" w:rsidP="003077A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12394" w:rsidRDefault="00012394" w:rsidP="003077A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12394" w:rsidRDefault="00012394" w:rsidP="003077A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12394" w:rsidRDefault="00012394" w:rsidP="003077A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012394" w:rsidRDefault="00012394" w:rsidP="003077A0">
      <w:pPr>
        <w:jc w:val="center"/>
        <w:rPr>
          <w:b/>
          <w:sz w:val="18"/>
          <w:szCs w:val="18"/>
          <w:lang w:eastAsia="en-US"/>
        </w:rPr>
      </w:pPr>
      <w:r w:rsidRPr="00BE43CB">
        <w:rPr>
          <w:b/>
          <w:sz w:val="18"/>
          <w:szCs w:val="18"/>
          <w:lang w:eastAsia="en-US"/>
        </w:rPr>
        <w:pict>
          <v:shape id="_x0000_i1026" type="#_x0000_t75" style="width:225pt;height:201pt">
            <v:imagedata r:id="rId6" o:title=""/>
          </v:shape>
        </w:pict>
      </w:r>
    </w:p>
    <w:p w:rsidR="00012394" w:rsidRDefault="00012394" w:rsidP="003077A0">
      <w:pPr>
        <w:jc w:val="center"/>
        <w:rPr>
          <w:b/>
          <w:sz w:val="18"/>
          <w:szCs w:val="18"/>
          <w:lang w:eastAsia="en-US"/>
        </w:rPr>
      </w:pPr>
    </w:p>
    <w:p w:rsidR="00012394" w:rsidRDefault="00012394" w:rsidP="003077A0">
      <w:pPr>
        <w:jc w:val="center"/>
        <w:rPr>
          <w:b/>
          <w:sz w:val="18"/>
          <w:szCs w:val="18"/>
          <w:lang w:eastAsia="en-US"/>
        </w:rPr>
      </w:pPr>
    </w:p>
    <w:p w:rsidR="00012394" w:rsidRDefault="00012394" w:rsidP="003077A0">
      <w:pPr>
        <w:jc w:val="center"/>
        <w:rPr>
          <w:b/>
          <w:sz w:val="18"/>
          <w:szCs w:val="18"/>
          <w:lang w:eastAsia="en-US"/>
        </w:rPr>
      </w:pPr>
    </w:p>
    <w:p w:rsidR="00012394" w:rsidRDefault="00012394" w:rsidP="003077A0">
      <w:pPr>
        <w:jc w:val="center"/>
        <w:rPr>
          <w:b/>
          <w:sz w:val="18"/>
          <w:szCs w:val="18"/>
          <w:lang w:eastAsia="en-US"/>
        </w:rPr>
      </w:pPr>
    </w:p>
    <w:p w:rsidR="00012394" w:rsidRPr="0016103E" w:rsidRDefault="0001239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012394" w:rsidRPr="0016103E" w:rsidRDefault="00012394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012394" w:rsidRPr="0016103E" w:rsidRDefault="0001239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012394" w:rsidRDefault="0001239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012394" w:rsidRPr="00147CD2" w:rsidRDefault="00012394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012394" w:rsidRPr="00C650ED" w:rsidRDefault="00012394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012394" w:rsidRPr="000508F8" w:rsidRDefault="0001239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61EFD">
        <w:rPr>
          <w:sz w:val="20"/>
          <w:szCs w:val="20"/>
        </w:rPr>
        <w:t xml:space="preserve">Трапы </w:t>
      </w:r>
      <w:r>
        <w:rPr>
          <w:sz w:val="20"/>
          <w:szCs w:val="20"/>
        </w:rPr>
        <w:t>горизонта</w:t>
      </w:r>
      <w:r w:rsidRPr="00B61EFD">
        <w:rPr>
          <w:sz w:val="20"/>
          <w:szCs w:val="20"/>
        </w:rPr>
        <w:t>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012394" w:rsidRPr="000508F8" w:rsidRDefault="0001239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012394" w:rsidRPr="00C650ED" w:rsidRDefault="00012394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012394" w:rsidRDefault="0001239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– чугун;</w:t>
      </w:r>
    </w:p>
    <w:p w:rsidR="00012394" w:rsidRPr="00380781" w:rsidRDefault="0001239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Pr="00380781">
        <w:rPr>
          <w:sz w:val="20"/>
          <w:szCs w:val="20"/>
        </w:rPr>
        <w:t xml:space="preserve"> – нержавеющая сталь;</w:t>
      </w:r>
    </w:p>
    <w:p w:rsidR="00012394" w:rsidRDefault="0001239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механического </w:t>
      </w:r>
      <w:r w:rsidRPr="00380781">
        <w:rPr>
          <w:sz w:val="20"/>
          <w:szCs w:val="20"/>
        </w:rPr>
        <w:t>затвора – полипропилен;</w:t>
      </w:r>
    </w:p>
    <w:p w:rsidR="00012394" w:rsidRPr="00380781" w:rsidRDefault="0001239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012394" w:rsidRPr="00380781" w:rsidRDefault="00012394" w:rsidP="00B212F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r w:rsidRPr="00B212FF">
        <w:rPr>
          <w:sz w:val="20"/>
          <w:szCs w:val="20"/>
        </w:rPr>
        <w:t>75/</w:t>
      </w:r>
      <w:r>
        <w:rPr>
          <w:sz w:val="20"/>
          <w:szCs w:val="20"/>
        </w:rPr>
        <w:t>11</w:t>
      </w:r>
      <w:r w:rsidRPr="00380781">
        <w:rPr>
          <w:sz w:val="20"/>
          <w:szCs w:val="20"/>
        </w:rPr>
        <w:t>0 мм;</w:t>
      </w:r>
    </w:p>
    <w:p w:rsidR="00012394" w:rsidRPr="00380781" w:rsidRDefault="0001239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012394" w:rsidRPr="00380781" w:rsidRDefault="0001239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012394" w:rsidRPr="00380781" w:rsidRDefault="0001239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012394" w:rsidRPr="00D22447" w:rsidRDefault="0001239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D22447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96 кг"/>
        </w:smartTagPr>
        <w:r>
          <w:rPr>
            <w:sz w:val="20"/>
            <w:szCs w:val="20"/>
          </w:rPr>
          <w:t>1,96</w:t>
        </w:r>
        <w:r w:rsidRPr="00D22447">
          <w:rPr>
            <w:sz w:val="20"/>
            <w:szCs w:val="20"/>
          </w:rPr>
          <w:t xml:space="preserve"> кг</w:t>
        </w:r>
      </w:smartTag>
      <w:r w:rsidRPr="00D22447">
        <w:rPr>
          <w:sz w:val="20"/>
          <w:szCs w:val="20"/>
        </w:rPr>
        <w:t>;</w:t>
      </w:r>
    </w:p>
    <w:p w:rsidR="00012394" w:rsidRPr="00380781" w:rsidRDefault="0001239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7000 кг"/>
        </w:smartTagPr>
        <w:r>
          <w:rPr>
            <w:sz w:val="20"/>
            <w:szCs w:val="20"/>
          </w:rPr>
          <w:t>70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012394" w:rsidRPr="00380781" w:rsidRDefault="0001239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012394" w:rsidRDefault="00012394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012394" w:rsidRPr="00F378C0" w:rsidRDefault="00012394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F578D4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F578D4">
          <w:rPr>
            <w:sz w:val="20"/>
            <w:szCs w:val="20"/>
          </w:rPr>
          <w:t>200 литров</w:t>
        </w:r>
      </w:smartTag>
      <w:r w:rsidRPr="00F578D4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3500 кг"/>
        </w:smartTagPr>
        <w:r>
          <w:rPr>
            <w:sz w:val="20"/>
            <w:szCs w:val="20"/>
          </w:rPr>
          <w:t>3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012394" w:rsidRPr="00600DB7" w:rsidRDefault="00012394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012394" w:rsidRPr="00380781" w:rsidRDefault="00012394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012394" w:rsidRPr="00C650ED" w:rsidRDefault="0001239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012394" w:rsidRPr="004B4174" w:rsidRDefault="00012394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12394" w:rsidRDefault="00012394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012394" w:rsidRPr="005F1176" w:rsidRDefault="00012394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5F1176">
        <w:rPr>
          <w:sz w:val="20"/>
          <w:szCs w:val="20"/>
        </w:rPr>
        <w:t>Надставной элемент из ABS-пластика.</w:t>
      </w:r>
    </w:p>
    <w:p w:rsidR="00012394" w:rsidRDefault="00012394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012394" w:rsidRDefault="00012394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Фланец из нержавеющей стали;</w:t>
      </w:r>
    </w:p>
    <w:p w:rsidR="00012394" w:rsidRPr="00380781" w:rsidRDefault="00012394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Винт самонарезающий;</w:t>
      </w:r>
    </w:p>
    <w:p w:rsidR="00012394" w:rsidRDefault="00012394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012394" w:rsidRDefault="00012394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012394" w:rsidRDefault="00012394" w:rsidP="00CF0962">
      <w:pPr>
        <w:ind w:firstLine="357"/>
        <w:jc w:val="both"/>
        <w:rPr>
          <w:sz w:val="20"/>
          <w:szCs w:val="20"/>
        </w:rPr>
      </w:pPr>
    </w:p>
    <w:p w:rsidR="00012394" w:rsidRDefault="00012394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012394" w:rsidRDefault="00012394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012394" w:rsidRDefault="00012394" w:rsidP="0084543F">
      <w:pPr>
        <w:ind w:firstLine="360"/>
        <w:jc w:val="both"/>
        <w:rPr>
          <w:sz w:val="20"/>
          <w:szCs w:val="20"/>
        </w:rPr>
      </w:pPr>
    </w:p>
    <w:p w:rsidR="00012394" w:rsidRDefault="00012394" w:rsidP="006708FC">
      <w:pPr>
        <w:jc w:val="both"/>
        <w:rPr>
          <w:sz w:val="20"/>
          <w:szCs w:val="20"/>
        </w:rPr>
      </w:pPr>
    </w:p>
    <w:p w:rsidR="00012394" w:rsidRPr="00E407E9" w:rsidRDefault="0001239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012394" w:rsidRDefault="0001239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9A2F0F">
        <w:rPr>
          <w:sz w:val="20"/>
          <w:szCs w:val="20"/>
        </w:rPr>
        <w:t>Перед вводом трапа в эксплуатацию в  корпус трапа необходи</w:t>
      </w:r>
      <w:r>
        <w:rPr>
          <w:sz w:val="20"/>
          <w:szCs w:val="20"/>
        </w:rPr>
        <w:t>мо вставить механический затвор и</w:t>
      </w:r>
      <w:r w:rsidRPr="009A2F0F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9A2F0F">
        <w:rPr>
          <w:sz w:val="20"/>
          <w:szCs w:val="20"/>
        </w:rPr>
        <w:t>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012394" w:rsidRDefault="00012394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12394" w:rsidRDefault="00012394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E43CB">
        <w:rPr>
          <w:noProof/>
          <w:sz w:val="20"/>
          <w:szCs w:val="20"/>
        </w:rPr>
        <w:pict>
          <v:shape id="Рисунок 4" o:spid="_x0000_i1027" type="#_x0000_t75" style="width:294pt;height:270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012394" w:rsidRDefault="00012394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012394" w:rsidRDefault="00012394" w:rsidP="0084543F">
      <w:pPr>
        <w:ind w:firstLine="360"/>
        <w:jc w:val="both"/>
        <w:rPr>
          <w:sz w:val="20"/>
          <w:szCs w:val="20"/>
        </w:rPr>
      </w:pPr>
    </w:p>
    <w:p w:rsidR="00012394" w:rsidRPr="00AF33B4" w:rsidRDefault="0001239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012394" w:rsidRDefault="00012394" w:rsidP="006708F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012394" w:rsidRPr="00380781" w:rsidRDefault="00012394" w:rsidP="006708F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012394" w:rsidRPr="00AF33B4" w:rsidRDefault="0001239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012394" w:rsidRPr="00AF33B4" w:rsidRDefault="0001239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012394" w:rsidRPr="00AF33B4" w:rsidRDefault="0001239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012394" w:rsidRDefault="0001239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012394" w:rsidRPr="0028330B" w:rsidRDefault="00012394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2394" w:rsidRPr="007E3B45" w:rsidRDefault="0001239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012394" w:rsidRPr="00B17650" w:rsidRDefault="0001239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ТП-5100.1РМ</w:t>
      </w:r>
      <w:r>
        <w:rPr>
          <w:sz w:val="20"/>
          <w:szCs w:val="20"/>
          <w:lang w:val="en-US"/>
        </w:rPr>
        <w:t>s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012394" w:rsidRPr="00AF33B4" w:rsidTr="00343E48">
        <w:tc>
          <w:tcPr>
            <w:tcW w:w="0" w:type="auto"/>
          </w:tcPr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343E48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43E48">
              <w:rPr>
                <w:sz w:val="20"/>
                <w:szCs w:val="20"/>
              </w:rPr>
              <w:t>________________</w:t>
            </w:r>
          </w:p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43E48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43E48">
              <w:rPr>
                <w:sz w:val="20"/>
                <w:szCs w:val="20"/>
              </w:rPr>
              <w:t>______________________</w:t>
            </w:r>
          </w:p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43E48">
              <w:rPr>
                <w:sz w:val="20"/>
                <w:szCs w:val="20"/>
              </w:rPr>
              <w:t>(расшифровка подписи)</w:t>
            </w:r>
          </w:p>
        </w:tc>
      </w:tr>
      <w:tr w:rsidR="00012394" w:rsidRPr="00AF33B4" w:rsidTr="00343E48">
        <w:tc>
          <w:tcPr>
            <w:tcW w:w="0" w:type="auto"/>
          </w:tcPr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12394" w:rsidRPr="00AF33B4" w:rsidTr="00343E48">
        <w:tc>
          <w:tcPr>
            <w:tcW w:w="0" w:type="auto"/>
          </w:tcPr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43E48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012394" w:rsidRPr="00AF33B4" w:rsidTr="00343E48">
        <w:tc>
          <w:tcPr>
            <w:tcW w:w="0" w:type="auto"/>
          </w:tcPr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43E48">
              <w:rPr>
                <w:sz w:val="20"/>
                <w:szCs w:val="20"/>
              </w:rPr>
              <w:t>____________________</w:t>
            </w:r>
          </w:p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43E48">
              <w:rPr>
                <w:sz w:val="20"/>
                <w:szCs w:val="20"/>
              </w:rPr>
              <w:t>(число, месяц, год)</w:t>
            </w:r>
          </w:p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012394" w:rsidRPr="00343E48" w:rsidRDefault="00012394" w:rsidP="00343E4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12394" w:rsidRPr="00AF33B4" w:rsidRDefault="0001239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012394" w:rsidRDefault="0001239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012394" w:rsidRPr="00DC1652" w:rsidRDefault="0001239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012394" w:rsidRPr="00DC1652" w:rsidRDefault="0001239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012394" w:rsidRPr="00380781" w:rsidRDefault="00012394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012394" w:rsidRPr="00380781" w:rsidRDefault="00012394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012394" w:rsidRPr="00DC1652" w:rsidRDefault="00012394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012394" w:rsidRPr="00AF33B4" w:rsidRDefault="0001239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012394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012394" w:rsidRPr="00AF33B4" w:rsidRDefault="0001239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012394" w:rsidRPr="00AF33B4" w:rsidRDefault="0001239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012394" w:rsidRPr="00AF33B4" w:rsidRDefault="0001239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012394" w:rsidRPr="00AF33B4" w:rsidTr="00085B51">
        <w:trPr>
          <w:trHeight w:val="2107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012394" w:rsidRPr="00AF33B4" w:rsidRDefault="0001239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012394" w:rsidRPr="00AF33B4" w:rsidRDefault="0001239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012394" w:rsidRPr="00AF33B4" w:rsidRDefault="00012394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2394" w:rsidRPr="00A57FBD" w:rsidRDefault="00012394" w:rsidP="00200F10">
      <w:pPr>
        <w:jc w:val="center"/>
        <w:rPr>
          <w:sz w:val="20"/>
          <w:szCs w:val="20"/>
        </w:rPr>
      </w:pPr>
    </w:p>
    <w:sectPr w:rsidR="00012394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92D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321E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D63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FC3E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D4B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D0F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9CB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60C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28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68D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04DC1"/>
    <w:rsid w:val="00011587"/>
    <w:rsid w:val="00011F58"/>
    <w:rsid w:val="00012394"/>
    <w:rsid w:val="00021B95"/>
    <w:rsid w:val="000275BF"/>
    <w:rsid w:val="00032DDD"/>
    <w:rsid w:val="000508F8"/>
    <w:rsid w:val="00051A41"/>
    <w:rsid w:val="00063F23"/>
    <w:rsid w:val="000655DB"/>
    <w:rsid w:val="00071973"/>
    <w:rsid w:val="000774F8"/>
    <w:rsid w:val="00085B51"/>
    <w:rsid w:val="00095484"/>
    <w:rsid w:val="00095E2F"/>
    <w:rsid w:val="00097DC2"/>
    <w:rsid w:val="000A7C57"/>
    <w:rsid w:val="000B7192"/>
    <w:rsid w:val="000C4018"/>
    <w:rsid w:val="000D1D27"/>
    <w:rsid w:val="000D735D"/>
    <w:rsid w:val="000E3DF7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4247D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C0644"/>
    <w:rsid w:val="002D5783"/>
    <w:rsid w:val="002E7CF4"/>
    <w:rsid w:val="002F2CBF"/>
    <w:rsid w:val="002F3FF0"/>
    <w:rsid w:val="00300AC1"/>
    <w:rsid w:val="0030356E"/>
    <w:rsid w:val="003077A0"/>
    <w:rsid w:val="00314E44"/>
    <w:rsid w:val="00315ACF"/>
    <w:rsid w:val="003230D2"/>
    <w:rsid w:val="00331C0E"/>
    <w:rsid w:val="00343E48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3E4411"/>
    <w:rsid w:val="003E7D7D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86B5F"/>
    <w:rsid w:val="0059582C"/>
    <w:rsid w:val="005A44D5"/>
    <w:rsid w:val="005A735B"/>
    <w:rsid w:val="005B3FC2"/>
    <w:rsid w:val="005B6646"/>
    <w:rsid w:val="005C4FB0"/>
    <w:rsid w:val="005E1D9E"/>
    <w:rsid w:val="005E764E"/>
    <w:rsid w:val="005F1176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08FC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850"/>
    <w:rsid w:val="00775B55"/>
    <w:rsid w:val="00787C3E"/>
    <w:rsid w:val="00794FE3"/>
    <w:rsid w:val="007A631E"/>
    <w:rsid w:val="007B225C"/>
    <w:rsid w:val="007D3400"/>
    <w:rsid w:val="007D7379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2F0F"/>
    <w:rsid w:val="009A6887"/>
    <w:rsid w:val="009D564F"/>
    <w:rsid w:val="009F0F52"/>
    <w:rsid w:val="00A06209"/>
    <w:rsid w:val="00A10BFC"/>
    <w:rsid w:val="00A261FE"/>
    <w:rsid w:val="00A35D74"/>
    <w:rsid w:val="00A52974"/>
    <w:rsid w:val="00A5792F"/>
    <w:rsid w:val="00A57FBD"/>
    <w:rsid w:val="00A81229"/>
    <w:rsid w:val="00A81E7A"/>
    <w:rsid w:val="00A9032C"/>
    <w:rsid w:val="00AB312F"/>
    <w:rsid w:val="00AF33B4"/>
    <w:rsid w:val="00AF40E9"/>
    <w:rsid w:val="00B03830"/>
    <w:rsid w:val="00B06AE7"/>
    <w:rsid w:val="00B12364"/>
    <w:rsid w:val="00B17650"/>
    <w:rsid w:val="00B212FF"/>
    <w:rsid w:val="00B225B6"/>
    <w:rsid w:val="00B4167A"/>
    <w:rsid w:val="00B45C86"/>
    <w:rsid w:val="00B600D3"/>
    <w:rsid w:val="00B61EFD"/>
    <w:rsid w:val="00B6297C"/>
    <w:rsid w:val="00B91F6F"/>
    <w:rsid w:val="00BA6D13"/>
    <w:rsid w:val="00BA768C"/>
    <w:rsid w:val="00BB508E"/>
    <w:rsid w:val="00BC79CF"/>
    <w:rsid w:val="00BD7DF4"/>
    <w:rsid w:val="00BE071C"/>
    <w:rsid w:val="00BE43CB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A5FCA"/>
    <w:rsid w:val="00CB1D95"/>
    <w:rsid w:val="00CB37C3"/>
    <w:rsid w:val="00CC2CD7"/>
    <w:rsid w:val="00CF0962"/>
    <w:rsid w:val="00CF7672"/>
    <w:rsid w:val="00D0614A"/>
    <w:rsid w:val="00D1222B"/>
    <w:rsid w:val="00D137E4"/>
    <w:rsid w:val="00D16063"/>
    <w:rsid w:val="00D22447"/>
    <w:rsid w:val="00D75217"/>
    <w:rsid w:val="00D754D6"/>
    <w:rsid w:val="00D83640"/>
    <w:rsid w:val="00D8511D"/>
    <w:rsid w:val="00D955FD"/>
    <w:rsid w:val="00DA2477"/>
    <w:rsid w:val="00DA4505"/>
    <w:rsid w:val="00DA7202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1BE6"/>
    <w:rsid w:val="00E42FD4"/>
    <w:rsid w:val="00E44D67"/>
    <w:rsid w:val="00E46EA2"/>
    <w:rsid w:val="00E56C8E"/>
    <w:rsid w:val="00E63382"/>
    <w:rsid w:val="00E761EF"/>
    <w:rsid w:val="00E9052D"/>
    <w:rsid w:val="00EA4E1B"/>
    <w:rsid w:val="00EA7F1F"/>
    <w:rsid w:val="00EB7CCE"/>
    <w:rsid w:val="00EC3156"/>
    <w:rsid w:val="00EE1324"/>
    <w:rsid w:val="00EE7D74"/>
    <w:rsid w:val="00EF011C"/>
    <w:rsid w:val="00EF7B73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578D4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3830</TotalTime>
  <Pages>4</Pages>
  <Words>779</Words>
  <Characters>4442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140</cp:revision>
  <cp:lastPrinted>2016-08-25T10:45:00Z</cp:lastPrinted>
  <dcterms:created xsi:type="dcterms:W3CDTF">2016-07-26T14:25:00Z</dcterms:created>
  <dcterms:modified xsi:type="dcterms:W3CDTF">2020-04-21T08:49:00Z</dcterms:modified>
</cp:coreProperties>
</file>