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4" w:rsidRDefault="005140C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77DB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5140C4" w:rsidRPr="002D5783" w:rsidRDefault="005140C4" w:rsidP="00224770">
      <w:pPr>
        <w:jc w:val="center"/>
        <w:rPr>
          <w:lang w:eastAsia="en-US"/>
        </w:rPr>
      </w:pPr>
    </w:p>
    <w:p w:rsidR="005140C4" w:rsidRPr="002D5783" w:rsidRDefault="005140C4" w:rsidP="00224770">
      <w:pPr>
        <w:jc w:val="center"/>
        <w:rPr>
          <w:lang w:eastAsia="en-US"/>
        </w:rPr>
      </w:pPr>
    </w:p>
    <w:p w:rsidR="005140C4" w:rsidRPr="002D5783" w:rsidRDefault="005140C4" w:rsidP="00224770">
      <w:pPr>
        <w:jc w:val="center"/>
        <w:rPr>
          <w:lang w:eastAsia="en-US"/>
        </w:rPr>
      </w:pPr>
    </w:p>
    <w:p w:rsidR="005140C4" w:rsidRPr="00C24BEF" w:rsidRDefault="005140C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140C4" w:rsidRPr="00F956DA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Default="005140C4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5140C4" w:rsidRDefault="005140C4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ПРИЖИМНЫМ ФЛАНЦЕМ, </w:t>
      </w:r>
    </w:p>
    <w:p w:rsidR="005140C4" w:rsidRPr="006708FC" w:rsidRDefault="005140C4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708FC">
        <w:rPr>
          <w:b/>
          <w:bCs/>
          <w:color w:val="000000"/>
        </w:rPr>
        <w:t>С ЧУГУННЫМ ПОДРАМНИКОМ,</w:t>
      </w:r>
    </w:p>
    <w:p w:rsidR="005140C4" w:rsidRDefault="005140C4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5140C4" w:rsidRPr="006708FC" w:rsidRDefault="005140C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5140C4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5140C4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Pr="00E46EA2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Pr="00C24BEF" w:rsidRDefault="005140C4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F77DB9">
        <w:rPr>
          <w:noProof/>
          <w:color w:val="000000"/>
          <w:sz w:val="20"/>
          <w:szCs w:val="20"/>
        </w:rPr>
        <w:pict>
          <v:shape id="Рисунок 5" o:spid="_x0000_i1026" type="#_x0000_t75" style="width:192.75pt;height:192.75pt;visibility:visible">
            <v:imagedata r:id="rId6" o:title=""/>
          </v:shape>
        </w:pict>
      </w:r>
    </w:p>
    <w:p w:rsidR="005140C4" w:rsidRPr="00380781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Pr="00380781" w:rsidRDefault="005140C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Pr="00380781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140C4" w:rsidRPr="00380781" w:rsidRDefault="005140C4" w:rsidP="00F956DA">
      <w:pPr>
        <w:rPr>
          <w:sz w:val="20"/>
          <w:szCs w:val="20"/>
          <w:lang w:eastAsia="en-US"/>
        </w:rPr>
      </w:pPr>
    </w:p>
    <w:p w:rsidR="005140C4" w:rsidRPr="00380781" w:rsidRDefault="005140C4" w:rsidP="00F956DA">
      <w:pPr>
        <w:rPr>
          <w:sz w:val="20"/>
          <w:szCs w:val="20"/>
          <w:lang w:eastAsia="en-US"/>
        </w:rPr>
      </w:pPr>
    </w:p>
    <w:p w:rsidR="005140C4" w:rsidRPr="00380781" w:rsidRDefault="005140C4" w:rsidP="00F956DA">
      <w:pPr>
        <w:rPr>
          <w:sz w:val="20"/>
          <w:szCs w:val="20"/>
          <w:lang w:eastAsia="en-US"/>
        </w:rPr>
      </w:pPr>
    </w:p>
    <w:p w:rsidR="005140C4" w:rsidRPr="0016103E" w:rsidRDefault="005140C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140C4" w:rsidRPr="0016103E" w:rsidRDefault="005140C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140C4" w:rsidRPr="0016103E" w:rsidRDefault="005140C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140C4" w:rsidRDefault="005140C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140C4" w:rsidRPr="00147CD2" w:rsidRDefault="005140C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5140C4" w:rsidRPr="00C650ED" w:rsidRDefault="005140C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5140C4" w:rsidRPr="000508F8" w:rsidRDefault="005140C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61EFD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5140C4" w:rsidRPr="000508F8" w:rsidRDefault="005140C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5140C4" w:rsidRPr="00C650ED" w:rsidRDefault="005140C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5140C4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 – чугун;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5140C4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5140C4" w:rsidRPr="00D22447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22447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96 кг"/>
        </w:smartTagPr>
        <w:r>
          <w:rPr>
            <w:sz w:val="20"/>
            <w:szCs w:val="20"/>
          </w:rPr>
          <w:t>2,96</w:t>
        </w:r>
        <w:bookmarkStart w:id="0" w:name="_GoBack"/>
        <w:bookmarkEnd w:id="0"/>
        <w:r w:rsidRPr="00D22447">
          <w:rPr>
            <w:sz w:val="20"/>
            <w:szCs w:val="20"/>
          </w:rPr>
          <w:t xml:space="preserve"> кг</w:t>
        </w:r>
      </w:smartTag>
      <w:r w:rsidRPr="00D22447">
        <w:rPr>
          <w:sz w:val="20"/>
          <w:szCs w:val="20"/>
        </w:rPr>
        <w:t>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5140C4" w:rsidRPr="00380781" w:rsidRDefault="005140C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5140C4" w:rsidRPr="00F378C0" w:rsidRDefault="005140C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407D0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B407D0">
          <w:rPr>
            <w:sz w:val="20"/>
            <w:szCs w:val="20"/>
          </w:rPr>
          <w:t>200 литров</w:t>
        </w:r>
      </w:smartTag>
      <w:r w:rsidRPr="00B407D0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5140C4" w:rsidRPr="00600DB7" w:rsidRDefault="005140C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5140C4" w:rsidRPr="00380781" w:rsidRDefault="005140C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140C4" w:rsidRPr="00C650ED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140C4" w:rsidRPr="004B4174" w:rsidRDefault="005140C4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140C4" w:rsidRDefault="005140C4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5140C4" w:rsidRDefault="005140C4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5140C4" w:rsidRPr="005F1176" w:rsidRDefault="005140C4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5140C4" w:rsidRDefault="005140C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5140C4" w:rsidRDefault="005140C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5140C4" w:rsidRPr="00380781" w:rsidRDefault="005140C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5140C4" w:rsidRDefault="005140C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5140C4" w:rsidRDefault="005140C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5140C4" w:rsidRDefault="005140C4" w:rsidP="00CF0962">
      <w:pPr>
        <w:ind w:firstLine="357"/>
        <w:jc w:val="both"/>
        <w:rPr>
          <w:sz w:val="20"/>
          <w:szCs w:val="20"/>
        </w:rPr>
      </w:pPr>
    </w:p>
    <w:p w:rsidR="005140C4" w:rsidRDefault="005140C4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140C4" w:rsidRDefault="005140C4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140C4" w:rsidRDefault="005140C4" w:rsidP="0084543F">
      <w:pPr>
        <w:ind w:firstLine="360"/>
        <w:jc w:val="both"/>
        <w:rPr>
          <w:sz w:val="20"/>
          <w:szCs w:val="20"/>
        </w:rPr>
      </w:pPr>
    </w:p>
    <w:p w:rsidR="005140C4" w:rsidRDefault="005140C4" w:rsidP="006708FC">
      <w:pPr>
        <w:jc w:val="both"/>
        <w:rPr>
          <w:sz w:val="20"/>
          <w:szCs w:val="20"/>
        </w:rPr>
      </w:pPr>
    </w:p>
    <w:p w:rsidR="005140C4" w:rsidRPr="00E407E9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140C4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9A2F0F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9A2F0F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9A2F0F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5140C4" w:rsidRDefault="005140C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0C4" w:rsidRDefault="005140C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77DB9">
        <w:rPr>
          <w:noProof/>
          <w:sz w:val="20"/>
          <w:szCs w:val="20"/>
        </w:rPr>
        <w:pict>
          <v:shape id="Рисунок 4" o:spid="_x0000_i1027" type="#_x0000_t75" style="width:269.25pt;height:269.2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140C4" w:rsidRDefault="005140C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5140C4" w:rsidRDefault="005140C4" w:rsidP="0084543F">
      <w:pPr>
        <w:ind w:firstLine="360"/>
        <w:jc w:val="both"/>
        <w:rPr>
          <w:sz w:val="20"/>
          <w:szCs w:val="20"/>
        </w:rPr>
      </w:pPr>
    </w:p>
    <w:p w:rsidR="005140C4" w:rsidRPr="00AF33B4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140C4" w:rsidRPr="00380781" w:rsidRDefault="005140C4" w:rsidP="006708F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5140C4" w:rsidRPr="00AF33B4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5140C4" w:rsidRPr="00AF33B4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5140C4" w:rsidRPr="00AF33B4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5140C4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5140C4" w:rsidRPr="0028330B" w:rsidRDefault="005140C4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40C4" w:rsidRPr="007E3B45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5140C4" w:rsidRPr="00B17650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ТП-5100.1РМ</w:t>
      </w:r>
      <w:r>
        <w:rPr>
          <w:sz w:val="20"/>
          <w:szCs w:val="20"/>
          <w:lang w:val="en-US"/>
        </w:rPr>
        <w:t>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5140C4" w:rsidRPr="00AF33B4" w:rsidTr="00D22BAE"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________________</w:t>
            </w: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______________________</w:t>
            </w: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(расшифровка подписи)</w:t>
            </w:r>
          </w:p>
        </w:tc>
      </w:tr>
      <w:tr w:rsidR="005140C4" w:rsidRPr="00AF33B4" w:rsidTr="00D22BAE"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140C4" w:rsidRPr="00AF33B4" w:rsidTr="00D22BAE"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140C4" w:rsidRPr="00AF33B4" w:rsidTr="00D22BAE"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____________________</w:t>
            </w: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22BAE">
              <w:rPr>
                <w:sz w:val="20"/>
                <w:szCs w:val="20"/>
              </w:rPr>
              <w:t>(число, месяц, год)</w:t>
            </w: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140C4" w:rsidRPr="00D22BAE" w:rsidRDefault="005140C4" w:rsidP="00D22BA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140C4" w:rsidRPr="00AF33B4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5140C4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140C4" w:rsidRPr="00DC1652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140C4" w:rsidRPr="00DC1652" w:rsidRDefault="005140C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140C4" w:rsidRPr="00380781" w:rsidRDefault="005140C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5140C4" w:rsidRPr="00380781" w:rsidRDefault="005140C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140C4" w:rsidRPr="00DC1652" w:rsidRDefault="005140C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5140C4" w:rsidRPr="00AF33B4" w:rsidRDefault="005140C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5140C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140C4" w:rsidRPr="00AF33B4" w:rsidRDefault="005140C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140C4" w:rsidRPr="00AF33B4" w:rsidRDefault="005140C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140C4" w:rsidRPr="00AF33B4" w:rsidRDefault="005140C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140C4" w:rsidRPr="00AF33B4" w:rsidTr="00085B51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140C4" w:rsidRPr="00AF33B4" w:rsidRDefault="005140C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140C4" w:rsidRPr="00AF33B4" w:rsidRDefault="005140C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140C4" w:rsidRPr="00AF33B4" w:rsidRDefault="005140C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0C4" w:rsidRPr="00A57FBD" w:rsidRDefault="005140C4" w:rsidP="00200F10">
      <w:pPr>
        <w:jc w:val="center"/>
        <w:rPr>
          <w:sz w:val="20"/>
          <w:szCs w:val="20"/>
        </w:rPr>
      </w:pPr>
    </w:p>
    <w:sectPr w:rsidR="005140C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E05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26B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DE5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EE1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AC9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164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AA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6EF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C8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FC4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08F8"/>
    <w:rsid w:val="00051A41"/>
    <w:rsid w:val="00063F23"/>
    <w:rsid w:val="000655DB"/>
    <w:rsid w:val="00071973"/>
    <w:rsid w:val="000774F8"/>
    <w:rsid w:val="00085B51"/>
    <w:rsid w:val="00095484"/>
    <w:rsid w:val="00095E2F"/>
    <w:rsid w:val="00097DC2"/>
    <w:rsid w:val="000A7C57"/>
    <w:rsid w:val="000B7192"/>
    <w:rsid w:val="000C4018"/>
    <w:rsid w:val="000D1D27"/>
    <w:rsid w:val="000D735D"/>
    <w:rsid w:val="000E3DF7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23A0"/>
    <w:rsid w:val="002047A6"/>
    <w:rsid w:val="002228A9"/>
    <w:rsid w:val="00224770"/>
    <w:rsid w:val="0024247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2232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5C1"/>
    <w:rsid w:val="00481940"/>
    <w:rsid w:val="004B4174"/>
    <w:rsid w:val="004C196D"/>
    <w:rsid w:val="004C5C5D"/>
    <w:rsid w:val="004E4E49"/>
    <w:rsid w:val="004F0684"/>
    <w:rsid w:val="004F40DF"/>
    <w:rsid w:val="00503E0C"/>
    <w:rsid w:val="005140C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08FC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850"/>
    <w:rsid w:val="00775B55"/>
    <w:rsid w:val="00787C3E"/>
    <w:rsid w:val="00794FE3"/>
    <w:rsid w:val="007A24A1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2F0F"/>
    <w:rsid w:val="009A6887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07D0"/>
    <w:rsid w:val="00B4167A"/>
    <w:rsid w:val="00B45C86"/>
    <w:rsid w:val="00B600D3"/>
    <w:rsid w:val="00B61EFD"/>
    <w:rsid w:val="00B6297C"/>
    <w:rsid w:val="00B91F6F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22447"/>
    <w:rsid w:val="00D22BAE"/>
    <w:rsid w:val="00D75217"/>
    <w:rsid w:val="00D754D6"/>
    <w:rsid w:val="00D83640"/>
    <w:rsid w:val="00D8511D"/>
    <w:rsid w:val="00D955FD"/>
    <w:rsid w:val="00DA2477"/>
    <w:rsid w:val="00DA4505"/>
    <w:rsid w:val="00DA7202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7DB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3816</TotalTime>
  <Pages>4</Pages>
  <Words>784</Words>
  <Characters>4474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2020-02-27T13:18:00Z</dcterms:modified>
</cp:coreProperties>
</file>