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01" w:rsidRDefault="00701101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2539CD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701101" w:rsidRPr="002D5783" w:rsidRDefault="00701101" w:rsidP="00224770">
      <w:pPr>
        <w:jc w:val="center"/>
        <w:rPr>
          <w:lang w:eastAsia="en-US"/>
        </w:rPr>
      </w:pPr>
    </w:p>
    <w:p w:rsidR="00701101" w:rsidRPr="002D5783" w:rsidRDefault="00701101" w:rsidP="00224770">
      <w:pPr>
        <w:jc w:val="center"/>
        <w:rPr>
          <w:lang w:eastAsia="en-US"/>
        </w:rPr>
      </w:pPr>
    </w:p>
    <w:p w:rsidR="00701101" w:rsidRPr="002D5783" w:rsidRDefault="00701101" w:rsidP="00224770">
      <w:pPr>
        <w:jc w:val="center"/>
        <w:rPr>
          <w:lang w:eastAsia="en-US"/>
        </w:rPr>
      </w:pPr>
    </w:p>
    <w:p w:rsidR="00701101" w:rsidRPr="00C24BEF" w:rsidRDefault="00701101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701101" w:rsidRPr="00F956DA" w:rsidRDefault="0070110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01101" w:rsidRDefault="0070110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« СУХИМ» ЗАТВОРОМ,</w:t>
      </w:r>
    </w:p>
    <w:p w:rsidR="00701101" w:rsidRDefault="0070110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ПРИЖИМНЫМ ФЛАНЦЕМ, С ЧУГУННЫМ ПОДРАМНИКОМ,</w:t>
      </w:r>
    </w:p>
    <w:p w:rsidR="00701101" w:rsidRDefault="0070110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701101" w:rsidRPr="00B04C03" w:rsidRDefault="0070110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</w:t>
      </w:r>
      <w:r w:rsidRPr="00B04C03">
        <w:rPr>
          <w:b/>
          <w:bCs/>
          <w:color w:val="000000"/>
        </w:rPr>
        <w:t>0</w:t>
      </w:r>
      <w:r>
        <w:rPr>
          <w:b/>
          <w:bCs/>
          <w:color w:val="000000"/>
        </w:rPr>
        <w:t>.1Р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  <w:lang w:val="en-US"/>
        </w:rPr>
        <w:t>G</w:t>
      </w:r>
    </w:p>
    <w:p w:rsidR="00701101" w:rsidRDefault="0070110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01101" w:rsidRDefault="0070110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701101" w:rsidRDefault="0070110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01101" w:rsidRDefault="0070110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01101" w:rsidRPr="002F78F4" w:rsidRDefault="00701101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2F78F4">
        <w:rPr>
          <w:bCs/>
          <w:color w:val="000000"/>
          <w:sz w:val="20"/>
          <w:szCs w:val="20"/>
        </w:rPr>
        <w:pict>
          <v:shape id="_x0000_i1026" type="#_x0000_t75" style="width:268.5pt;height:246.75pt">
            <v:imagedata r:id="rId6" o:title=""/>
          </v:shape>
        </w:pict>
      </w:r>
    </w:p>
    <w:p w:rsidR="00701101" w:rsidRDefault="00701101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01101" w:rsidRPr="00380781" w:rsidRDefault="00701101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01101" w:rsidRPr="00380781" w:rsidRDefault="00701101" w:rsidP="00F956DA">
      <w:pPr>
        <w:rPr>
          <w:sz w:val="20"/>
          <w:szCs w:val="20"/>
          <w:lang w:eastAsia="en-US"/>
        </w:rPr>
      </w:pPr>
    </w:p>
    <w:p w:rsidR="00701101" w:rsidRPr="0016103E" w:rsidRDefault="0070110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701101" w:rsidRPr="0016103E" w:rsidRDefault="00701101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701101" w:rsidRPr="0016103E" w:rsidRDefault="0070110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701101" w:rsidRDefault="0070110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701101" w:rsidRPr="00147CD2" w:rsidRDefault="00701101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701101" w:rsidRPr="00C650ED" w:rsidRDefault="00701101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701101" w:rsidRDefault="00701101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86B1C">
        <w:rPr>
          <w:sz w:val="20"/>
          <w:szCs w:val="20"/>
        </w:rPr>
        <w:t>Трапы вертикальные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701101" w:rsidRPr="00380781" w:rsidRDefault="00701101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01101" w:rsidRPr="00C650ED" w:rsidRDefault="00701101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701101" w:rsidRDefault="0070110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подрамника – чугун;</w:t>
      </w:r>
    </w:p>
    <w:p w:rsidR="00701101" w:rsidRPr="00380781" w:rsidRDefault="0070110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</w:t>
      </w:r>
      <w:r w:rsidRPr="003807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прижимного фланца </w:t>
      </w:r>
      <w:r w:rsidRPr="00380781">
        <w:rPr>
          <w:sz w:val="20"/>
          <w:szCs w:val="20"/>
        </w:rPr>
        <w:t>– нержавеющая сталь;</w:t>
      </w:r>
    </w:p>
    <w:p w:rsidR="00701101" w:rsidRDefault="0070110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колпачка-поплавка «сухого» </w:t>
      </w:r>
      <w:r w:rsidRPr="00380781">
        <w:rPr>
          <w:sz w:val="20"/>
          <w:szCs w:val="20"/>
        </w:rPr>
        <w:t>затвора – полипропилен;</w:t>
      </w:r>
    </w:p>
    <w:p w:rsidR="00701101" w:rsidRPr="00380781" w:rsidRDefault="0070110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701101" w:rsidRPr="00380781" w:rsidRDefault="0070110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75/</w:t>
      </w:r>
      <w:smartTag w:uri="urn:schemas-microsoft-com:office:smarttags" w:element="metricconverter">
        <w:smartTagPr>
          <w:attr w:name="ProductID" w:val="110 мм"/>
        </w:smartTagPr>
        <w:r>
          <w:rPr>
            <w:sz w:val="20"/>
            <w:szCs w:val="20"/>
          </w:rPr>
          <w:t>11</w:t>
        </w:r>
        <w:r w:rsidRPr="00380781">
          <w:rPr>
            <w:sz w:val="20"/>
            <w:szCs w:val="20"/>
          </w:rPr>
          <w:t>0 мм</w:t>
        </w:r>
      </w:smartTag>
      <w:r w:rsidRPr="00380781">
        <w:rPr>
          <w:sz w:val="20"/>
          <w:szCs w:val="20"/>
        </w:rPr>
        <w:t>;</w:t>
      </w:r>
    </w:p>
    <w:p w:rsidR="00701101" w:rsidRPr="00380781" w:rsidRDefault="0070110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701101" w:rsidRPr="00380781" w:rsidRDefault="0070110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701101" w:rsidRPr="00380781" w:rsidRDefault="0070110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701101" w:rsidRPr="00B04C03" w:rsidRDefault="0070110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04C03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3,01 кг"/>
        </w:smartTagPr>
        <w:r>
          <w:rPr>
            <w:sz w:val="20"/>
            <w:szCs w:val="20"/>
          </w:rPr>
          <w:t>3</w:t>
        </w:r>
        <w:r w:rsidRPr="00B04C03">
          <w:rPr>
            <w:sz w:val="20"/>
            <w:szCs w:val="20"/>
          </w:rPr>
          <w:t>,</w:t>
        </w:r>
        <w:r>
          <w:rPr>
            <w:sz w:val="20"/>
            <w:szCs w:val="20"/>
          </w:rPr>
          <w:t>0</w:t>
        </w:r>
        <w:bookmarkStart w:id="0" w:name="_GoBack"/>
        <w:bookmarkEnd w:id="0"/>
        <w:r>
          <w:rPr>
            <w:sz w:val="20"/>
            <w:szCs w:val="20"/>
          </w:rPr>
          <w:t>1</w:t>
        </w:r>
        <w:r w:rsidRPr="00B04C03">
          <w:rPr>
            <w:sz w:val="20"/>
            <w:szCs w:val="20"/>
          </w:rPr>
          <w:t xml:space="preserve"> кг</w:t>
        </w:r>
      </w:smartTag>
      <w:r w:rsidRPr="00B04C03">
        <w:rPr>
          <w:sz w:val="20"/>
          <w:szCs w:val="20"/>
        </w:rPr>
        <w:t>;</w:t>
      </w:r>
    </w:p>
    <w:p w:rsidR="00701101" w:rsidRPr="00380781" w:rsidRDefault="0070110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0 кг"/>
        </w:smartTagPr>
        <w:r>
          <w:rPr>
            <w:sz w:val="20"/>
            <w:szCs w:val="20"/>
          </w:rPr>
          <w:t>15</w:t>
        </w:r>
        <w:r w:rsidRPr="00380781">
          <w:rPr>
            <w:sz w:val="20"/>
            <w:szCs w:val="20"/>
          </w:rPr>
          <w:t>0</w:t>
        </w:r>
        <w:r>
          <w:rPr>
            <w:sz w:val="20"/>
            <w:szCs w:val="20"/>
          </w:rPr>
          <w:t>0</w:t>
        </w:r>
        <w:r w:rsidRPr="00380781">
          <w:rPr>
            <w:sz w:val="20"/>
            <w:szCs w:val="20"/>
          </w:rPr>
          <w:t>0 кг</w:t>
        </w:r>
      </w:smartTag>
      <w:r w:rsidRPr="00380781">
        <w:rPr>
          <w:sz w:val="20"/>
          <w:szCs w:val="20"/>
        </w:rPr>
        <w:t>;</w:t>
      </w:r>
    </w:p>
    <w:p w:rsidR="00701101" w:rsidRPr="00EF6E2F" w:rsidRDefault="00701101" w:rsidP="00EF6E2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701101" w:rsidRPr="00F378C0" w:rsidRDefault="00701101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186732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186732">
          <w:rPr>
            <w:sz w:val="20"/>
            <w:szCs w:val="20"/>
          </w:rPr>
          <w:t>200 литров</w:t>
        </w:r>
      </w:smartTag>
      <w:r w:rsidRPr="00186732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701101" w:rsidRPr="00600DB7" w:rsidRDefault="00701101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701101" w:rsidRPr="00380781" w:rsidRDefault="00701101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701101" w:rsidRPr="00C650ED" w:rsidRDefault="0070110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701101" w:rsidRPr="004B4174" w:rsidRDefault="00701101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701101" w:rsidRDefault="00701101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</w:t>
      </w:r>
      <w:r w:rsidRPr="00F67690">
        <w:rPr>
          <w:sz w:val="20"/>
          <w:szCs w:val="20"/>
        </w:rPr>
        <w:t>;</w:t>
      </w:r>
    </w:p>
    <w:p w:rsidR="00701101" w:rsidRPr="00F67690" w:rsidRDefault="00701101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701101" w:rsidRPr="00F67690" w:rsidRDefault="00701101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 xml:space="preserve">Надставной элемент из </w:t>
      </w:r>
      <w:r w:rsidRPr="00F67690">
        <w:rPr>
          <w:sz w:val="20"/>
          <w:szCs w:val="20"/>
          <w:lang w:val="en-US"/>
        </w:rPr>
        <w:t>ABS</w:t>
      </w:r>
      <w:r w:rsidRPr="00F67690">
        <w:rPr>
          <w:sz w:val="20"/>
          <w:szCs w:val="20"/>
        </w:rPr>
        <w:t>-пластика;</w:t>
      </w:r>
    </w:p>
    <w:p w:rsidR="00701101" w:rsidRPr="00F67690" w:rsidRDefault="00701101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Корпус трапа из полипропилена;</w:t>
      </w:r>
    </w:p>
    <w:p w:rsidR="00701101" w:rsidRPr="00F67690" w:rsidRDefault="00701101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Прижимной фланец из нержавеющей стали;</w:t>
      </w:r>
    </w:p>
    <w:p w:rsidR="00701101" w:rsidRPr="00F67690" w:rsidRDefault="00701101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Винт самонарезающий;</w:t>
      </w:r>
    </w:p>
    <w:p w:rsidR="00701101" w:rsidRPr="00F67690" w:rsidRDefault="00701101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Колпачок-поплавок «сухого» затвора из полипропилена;</w:t>
      </w:r>
    </w:p>
    <w:p w:rsidR="00701101" w:rsidRPr="00F67690" w:rsidRDefault="00701101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Уплотнительное кольцо из резины.</w:t>
      </w:r>
    </w:p>
    <w:p w:rsidR="00701101" w:rsidRDefault="00701101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701101" w:rsidRDefault="00701101" w:rsidP="00133BEA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701101" w:rsidRPr="00E407E9" w:rsidRDefault="0070110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701101" w:rsidRDefault="00701101" w:rsidP="00D6574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D65742">
        <w:rPr>
          <w:sz w:val="20"/>
          <w:szCs w:val="20"/>
        </w:rPr>
        <w:t>Перед вводом трапа в эксплуатацию в  корпус трапа необходимо вставить кол</w:t>
      </w:r>
      <w:r>
        <w:rPr>
          <w:sz w:val="20"/>
          <w:szCs w:val="20"/>
        </w:rPr>
        <w:t>пачок-поплавок «сухого» затвора и</w:t>
      </w:r>
      <w:r w:rsidRPr="00D65742">
        <w:rPr>
          <w:sz w:val="20"/>
          <w:szCs w:val="20"/>
        </w:rPr>
        <w:t xml:space="preserve"> установить в подрам</w:t>
      </w:r>
      <w:r>
        <w:rPr>
          <w:sz w:val="20"/>
          <w:szCs w:val="20"/>
        </w:rPr>
        <w:t>ник решётку</w:t>
      </w:r>
      <w:r w:rsidRPr="00D65742">
        <w:rPr>
          <w:sz w:val="20"/>
          <w:szCs w:val="20"/>
        </w:rPr>
        <w:t>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701101" w:rsidRDefault="00701101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539CD">
        <w:rPr>
          <w:noProof/>
          <w:sz w:val="20"/>
          <w:szCs w:val="20"/>
        </w:rPr>
        <w:pict>
          <v:shape id="Рисунок 4" o:spid="_x0000_i1027" type="#_x0000_t75" style="width:313.5pt;height:313.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701101" w:rsidRDefault="00701101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701101" w:rsidRDefault="00701101" w:rsidP="0084543F">
      <w:pPr>
        <w:ind w:firstLine="360"/>
        <w:jc w:val="both"/>
        <w:rPr>
          <w:sz w:val="20"/>
          <w:szCs w:val="20"/>
        </w:rPr>
      </w:pPr>
    </w:p>
    <w:p w:rsidR="00701101" w:rsidRPr="00AF33B4" w:rsidRDefault="0070110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701101" w:rsidRPr="00380781" w:rsidRDefault="00701101" w:rsidP="00EF6E2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701101" w:rsidRPr="00AF33B4" w:rsidRDefault="0070110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701101" w:rsidRPr="00AF33B4" w:rsidRDefault="00701101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701101" w:rsidRPr="00AF33B4" w:rsidRDefault="00701101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701101" w:rsidRDefault="00701101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701101" w:rsidRPr="0028330B" w:rsidRDefault="00701101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1101" w:rsidRPr="007E3B45" w:rsidRDefault="0070110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701101" w:rsidRPr="00B17650" w:rsidRDefault="00701101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</w:t>
      </w:r>
      <w:r w:rsidRPr="00EF6E2F">
        <w:rPr>
          <w:sz w:val="20"/>
          <w:szCs w:val="20"/>
        </w:rPr>
        <w:t>0</w:t>
      </w:r>
      <w:r>
        <w:rPr>
          <w:sz w:val="20"/>
          <w:szCs w:val="20"/>
        </w:rPr>
        <w:t>0.1Р</w:t>
      </w:r>
      <w:r>
        <w:rPr>
          <w:sz w:val="20"/>
          <w:szCs w:val="20"/>
          <w:lang w:val="en-US"/>
        </w:rPr>
        <w:t>DsG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701101" w:rsidRPr="00AF33B4" w:rsidTr="001C0636">
        <w:tc>
          <w:tcPr>
            <w:tcW w:w="0" w:type="auto"/>
          </w:tcPr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1C0636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C0636">
              <w:rPr>
                <w:sz w:val="20"/>
                <w:szCs w:val="20"/>
              </w:rPr>
              <w:t>________________</w:t>
            </w:r>
          </w:p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C0636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C0636">
              <w:rPr>
                <w:sz w:val="20"/>
                <w:szCs w:val="20"/>
              </w:rPr>
              <w:t>______________________</w:t>
            </w:r>
          </w:p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C0636">
              <w:rPr>
                <w:sz w:val="20"/>
                <w:szCs w:val="20"/>
              </w:rPr>
              <w:t>(расшифровка подписи)</w:t>
            </w:r>
          </w:p>
        </w:tc>
      </w:tr>
      <w:tr w:rsidR="00701101" w:rsidRPr="00AF33B4" w:rsidTr="001C0636">
        <w:tc>
          <w:tcPr>
            <w:tcW w:w="0" w:type="auto"/>
          </w:tcPr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701101" w:rsidRPr="00AF33B4" w:rsidTr="001C0636">
        <w:tc>
          <w:tcPr>
            <w:tcW w:w="0" w:type="auto"/>
          </w:tcPr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C0636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701101" w:rsidRPr="00AF33B4" w:rsidTr="001C0636">
        <w:tc>
          <w:tcPr>
            <w:tcW w:w="0" w:type="auto"/>
          </w:tcPr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C0636">
              <w:rPr>
                <w:sz w:val="20"/>
                <w:szCs w:val="20"/>
              </w:rPr>
              <w:t>____________________</w:t>
            </w:r>
          </w:p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C0636">
              <w:rPr>
                <w:sz w:val="20"/>
                <w:szCs w:val="20"/>
              </w:rPr>
              <w:t>(число, месяц, год)</w:t>
            </w:r>
          </w:p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01101" w:rsidRPr="001C0636" w:rsidRDefault="00701101" w:rsidP="001C06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01101" w:rsidRPr="00AF33B4" w:rsidRDefault="0070110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701101" w:rsidRDefault="00701101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701101" w:rsidRPr="00DC1652" w:rsidRDefault="00701101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701101" w:rsidRPr="00DC1652" w:rsidRDefault="00701101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701101" w:rsidRPr="00380781" w:rsidRDefault="00701101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701101" w:rsidRPr="00380781" w:rsidRDefault="00701101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701101" w:rsidRPr="00DC1652" w:rsidRDefault="00701101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701101" w:rsidRPr="00AF33B4" w:rsidRDefault="0070110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701101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01101" w:rsidRPr="00AF33B4" w:rsidRDefault="00701101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701101" w:rsidRPr="00AF33B4" w:rsidRDefault="00701101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701101" w:rsidRPr="00AF33B4" w:rsidRDefault="00701101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701101" w:rsidRPr="00AF33B4" w:rsidTr="00D35F7F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01101" w:rsidRPr="00AF33B4" w:rsidRDefault="00701101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701101" w:rsidRPr="00AF33B4" w:rsidRDefault="00701101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701101" w:rsidRPr="00AF33B4" w:rsidRDefault="00701101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1101" w:rsidRPr="00A57FBD" w:rsidRDefault="00701101" w:rsidP="00200F10">
      <w:pPr>
        <w:jc w:val="center"/>
        <w:rPr>
          <w:sz w:val="20"/>
          <w:szCs w:val="20"/>
        </w:rPr>
      </w:pPr>
    </w:p>
    <w:sectPr w:rsidR="00701101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227E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5EF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68B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8CD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4E8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869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CEC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2CA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0A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BE3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16D92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5A95"/>
    <w:rsid w:val="000B7192"/>
    <w:rsid w:val="000C4018"/>
    <w:rsid w:val="000D1D27"/>
    <w:rsid w:val="000D735D"/>
    <w:rsid w:val="000F7FD1"/>
    <w:rsid w:val="001104E8"/>
    <w:rsid w:val="00110F14"/>
    <w:rsid w:val="00114A4E"/>
    <w:rsid w:val="00133BEA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86732"/>
    <w:rsid w:val="00186B1C"/>
    <w:rsid w:val="00196A20"/>
    <w:rsid w:val="001B2AB2"/>
    <w:rsid w:val="001C0636"/>
    <w:rsid w:val="001C4715"/>
    <w:rsid w:val="001C4F05"/>
    <w:rsid w:val="001E6BE8"/>
    <w:rsid w:val="001F0B5A"/>
    <w:rsid w:val="001F7C8E"/>
    <w:rsid w:val="00200F10"/>
    <w:rsid w:val="002047A6"/>
    <w:rsid w:val="002228A9"/>
    <w:rsid w:val="00224770"/>
    <w:rsid w:val="002522A3"/>
    <w:rsid w:val="002524F8"/>
    <w:rsid w:val="002539CD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C399B"/>
    <w:rsid w:val="002D5783"/>
    <w:rsid w:val="002E7CF4"/>
    <w:rsid w:val="002F2CBF"/>
    <w:rsid w:val="002F78F4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5F29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41FF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101"/>
    <w:rsid w:val="00701251"/>
    <w:rsid w:val="00706987"/>
    <w:rsid w:val="00713AEF"/>
    <w:rsid w:val="007213D9"/>
    <w:rsid w:val="007232BB"/>
    <w:rsid w:val="0073351C"/>
    <w:rsid w:val="0073707E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3E58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60B0C"/>
    <w:rsid w:val="009617C6"/>
    <w:rsid w:val="00973E04"/>
    <w:rsid w:val="00975557"/>
    <w:rsid w:val="00976C33"/>
    <w:rsid w:val="009818E3"/>
    <w:rsid w:val="00982CFB"/>
    <w:rsid w:val="009860B4"/>
    <w:rsid w:val="009A6887"/>
    <w:rsid w:val="009D564F"/>
    <w:rsid w:val="009F0F52"/>
    <w:rsid w:val="00A10BFC"/>
    <w:rsid w:val="00A2130A"/>
    <w:rsid w:val="00A261FE"/>
    <w:rsid w:val="00A35D74"/>
    <w:rsid w:val="00A5792F"/>
    <w:rsid w:val="00A57FBD"/>
    <w:rsid w:val="00A81229"/>
    <w:rsid w:val="00A81E7A"/>
    <w:rsid w:val="00A9032C"/>
    <w:rsid w:val="00AB312F"/>
    <w:rsid w:val="00AD4CCF"/>
    <w:rsid w:val="00AF33B4"/>
    <w:rsid w:val="00AF40E9"/>
    <w:rsid w:val="00B04C03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35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321D7"/>
    <w:rsid w:val="00D35F7F"/>
    <w:rsid w:val="00D65742"/>
    <w:rsid w:val="00D75217"/>
    <w:rsid w:val="00D754D6"/>
    <w:rsid w:val="00D83640"/>
    <w:rsid w:val="00D8511D"/>
    <w:rsid w:val="00D955FD"/>
    <w:rsid w:val="00D958F2"/>
    <w:rsid w:val="00DA2477"/>
    <w:rsid w:val="00DA4505"/>
    <w:rsid w:val="00DC1652"/>
    <w:rsid w:val="00DC436F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32AD"/>
    <w:rsid w:val="00E56C8E"/>
    <w:rsid w:val="00E63382"/>
    <w:rsid w:val="00E9052D"/>
    <w:rsid w:val="00EA60A8"/>
    <w:rsid w:val="00EA7F1F"/>
    <w:rsid w:val="00EB7CCE"/>
    <w:rsid w:val="00EC3156"/>
    <w:rsid w:val="00EE1324"/>
    <w:rsid w:val="00EE7D74"/>
    <w:rsid w:val="00EF011C"/>
    <w:rsid w:val="00EF6E2F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7690"/>
    <w:rsid w:val="00F70538"/>
    <w:rsid w:val="00F940E6"/>
    <w:rsid w:val="00F948BA"/>
    <w:rsid w:val="00F956DA"/>
    <w:rsid w:val="00F971A1"/>
    <w:rsid w:val="00FA143B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3888</TotalTime>
  <Pages>4</Pages>
  <Words>791</Words>
  <Characters>4510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136</cp:revision>
  <cp:lastPrinted>2016-08-25T10:45:00Z</cp:lastPrinted>
  <dcterms:created xsi:type="dcterms:W3CDTF">2016-07-26T14:25:00Z</dcterms:created>
  <dcterms:modified xsi:type="dcterms:W3CDTF">2020-04-20T11:04:00Z</dcterms:modified>
</cp:coreProperties>
</file>