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2" w:rsidRDefault="003626F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8010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3626F2" w:rsidRPr="002D5783" w:rsidRDefault="003626F2" w:rsidP="00224770">
      <w:pPr>
        <w:jc w:val="center"/>
        <w:rPr>
          <w:lang w:eastAsia="en-US"/>
        </w:rPr>
      </w:pPr>
    </w:p>
    <w:p w:rsidR="003626F2" w:rsidRPr="002D5783" w:rsidRDefault="003626F2" w:rsidP="00224770">
      <w:pPr>
        <w:jc w:val="center"/>
        <w:rPr>
          <w:lang w:eastAsia="en-US"/>
        </w:rPr>
      </w:pPr>
    </w:p>
    <w:p w:rsidR="003626F2" w:rsidRPr="002D5783" w:rsidRDefault="003626F2" w:rsidP="00224770">
      <w:pPr>
        <w:jc w:val="center"/>
        <w:rPr>
          <w:lang w:eastAsia="en-US"/>
        </w:rPr>
      </w:pPr>
    </w:p>
    <w:p w:rsidR="003626F2" w:rsidRPr="00C24BEF" w:rsidRDefault="003626F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3626F2" w:rsidRPr="00F956DA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Default="003626F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3626F2" w:rsidRDefault="003626F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3626F2" w:rsidRDefault="003626F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3626F2" w:rsidRPr="007B796A" w:rsidRDefault="003626F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Pr="00E46EA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Pr="00C24BEF" w:rsidRDefault="003626F2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80100">
        <w:rPr>
          <w:noProof/>
          <w:color w:val="000000"/>
          <w:sz w:val="20"/>
          <w:szCs w:val="20"/>
        </w:rPr>
        <w:pict>
          <v:shape id="Рисунок 5" o:spid="_x0000_i1026" type="#_x0000_t75" style="width:197.25pt;height:197.25pt;visibility:visible">
            <v:imagedata r:id="rId6" o:title=""/>
          </v:shape>
        </w:pict>
      </w:r>
    </w:p>
    <w:p w:rsidR="003626F2" w:rsidRPr="00380781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Pr="00380781" w:rsidRDefault="003626F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Pr="00380781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626F2" w:rsidRPr="00380781" w:rsidRDefault="003626F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626F2" w:rsidRPr="00380781" w:rsidRDefault="003626F2" w:rsidP="00F956DA">
      <w:pPr>
        <w:rPr>
          <w:sz w:val="20"/>
          <w:szCs w:val="20"/>
          <w:lang w:eastAsia="en-US"/>
        </w:rPr>
      </w:pPr>
    </w:p>
    <w:p w:rsidR="003626F2" w:rsidRPr="00380781" w:rsidRDefault="003626F2" w:rsidP="00F956DA">
      <w:pPr>
        <w:rPr>
          <w:sz w:val="20"/>
          <w:szCs w:val="20"/>
          <w:lang w:eastAsia="en-US"/>
        </w:rPr>
      </w:pPr>
    </w:p>
    <w:p w:rsidR="003626F2" w:rsidRPr="0016103E" w:rsidRDefault="003626F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3626F2" w:rsidRPr="0016103E" w:rsidRDefault="003626F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3626F2" w:rsidRPr="0016103E" w:rsidRDefault="003626F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3626F2" w:rsidRDefault="003626F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626F2" w:rsidRPr="00147CD2" w:rsidRDefault="003626F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3626F2" w:rsidRPr="00C650ED" w:rsidRDefault="003626F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3626F2" w:rsidRDefault="003626F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3626F2" w:rsidRPr="00380781" w:rsidRDefault="003626F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3626F2" w:rsidRPr="00C650ED" w:rsidRDefault="003626F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3626F2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3626F2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83 кг"/>
        </w:smartTagPr>
        <w:r>
          <w:rPr>
            <w:sz w:val="20"/>
            <w:szCs w:val="20"/>
          </w:rPr>
          <w:t>2,83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3626F2" w:rsidRPr="00380781" w:rsidRDefault="003626F2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3626F2" w:rsidRPr="00F378C0" w:rsidRDefault="003626F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D0661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9D0661">
          <w:rPr>
            <w:sz w:val="20"/>
            <w:szCs w:val="20"/>
          </w:rPr>
          <w:t>200 литров</w:t>
        </w:r>
      </w:smartTag>
      <w:r w:rsidRPr="009D0661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3626F2" w:rsidRPr="00600DB7" w:rsidRDefault="003626F2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3626F2" w:rsidRPr="00380781" w:rsidRDefault="003626F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3626F2" w:rsidRPr="00C650ED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3626F2" w:rsidRPr="004B4174" w:rsidRDefault="003626F2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626F2" w:rsidRDefault="003626F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3626F2" w:rsidRDefault="003626F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</w:t>
      </w:r>
    </w:p>
    <w:p w:rsidR="003626F2" w:rsidRDefault="003626F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3626F2" w:rsidRPr="002C399B" w:rsidRDefault="003626F2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3626F2" w:rsidRDefault="003626F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3626F2" w:rsidRDefault="003626F2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3626F2" w:rsidRPr="006E257D" w:rsidRDefault="003626F2" w:rsidP="006E257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3626F2" w:rsidRDefault="003626F2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3626F2" w:rsidRDefault="003626F2" w:rsidP="006E257D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3626F2" w:rsidRDefault="003626F2" w:rsidP="009D0661">
      <w:pPr>
        <w:jc w:val="both"/>
        <w:rPr>
          <w:sz w:val="20"/>
          <w:szCs w:val="20"/>
        </w:rPr>
      </w:pPr>
    </w:p>
    <w:p w:rsidR="003626F2" w:rsidRPr="00E407E9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3626F2" w:rsidRDefault="003626F2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3626F2" w:rsidRDefault="003626F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0100">
        <w:rPr>
          <w:noProof/>
          <w:sz w:val="20"/>
          <w:szCs w:val="20"/>
        </w:rPr>
        <w:pict>
          <v:shape id="Рисунок 4" o:spid="_x0000_i1027" type="#_x0000_t75" style="width:313.5pt;height:313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626F2" w:rsidRDefault="003626F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3626F2" w:rsidRDefault="003626F2" w:rsidP="0084543F">
      <w:pPr>
        <w:ind w:firstLine="360"/>
        <w:jc w:val="both"/>
        <w:rPr>
          <w:sz w:val="20"/>
          <w:szCs w:val="20"/>
        </w:rPr>
      </w:pPr>
    </w:p>
    <w:p w:rsidR="003626F2" w:rsidRPr="00AF33B4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3626F2" w:rsidRDefault="003626F2" w:rsidP="007B79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3626F2" w:rsidRPr="00380781" w:rsidRDefault="003626F2" w:rsidP="007B79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3626F2" w:rsidRPr="00AF33B4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3626F2" w:rsidRPr="00AF33B4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3626F2" w:rsidRPr="00AF33B4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3626F2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626F2" w:rsidRPr="0028330B" w:rsidRDefault="003626F2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26F2" w:rsidRPr="007E3B45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3626F2" w:rsidRPr="00B17650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bookmarkStart w:id="0" w:name="_GoBack"/>
      <w:bookmarkEnd w:id="0"/>
      <w:r>
        <w:rPr>
          <w:sz w:val="20"/>
          <w:szCs w:val="20"/>
        </w:rPr>
        <w:t>Р</w:t>
      </w:r>
      <w:r>
        <w:rPr>
          <w:sz w:val="20"/>
          <w:szCs w:val="20"/>
          <w:lang w:val="en-US"/>
        </w:rPr>
        <w:t>DsG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3626F2" w:rsidRPr="00AF33B4" w:rsidTr="00AA097E"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________________</w:t>
            </w: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______________________</w:t>
            </w: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(расшифровка подписи)</w:t>
            </w:r>
          </w:p>
        </w:tc>
      </w:tr>
      <w:tr w:rsidR="003626F2" w:rsidRPr="00AF33B4" w:rsidTr="00AA097E"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626F2" w:rsidRPr="00AF33B4" w:rsidTr="00AA097E"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3626F2" w:rsidRPr="00AF33B4" w:rsidTr="00AA097E"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____________________</w:t>
            </w: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A097E">
              <w:rPr>
                <w:sz w:val="20"/>
                <w:szCs w:val="20"/>
              </w:rPr>
              <w:t>(число, месяц, год)</w:t>
            </w: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626F2" w:rsidRPr="00AA097E" w:rsidRDefault="003626F2" w:rsidP="00AA097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626F2" w:rsidRDefault="003626F2" w:rsidP="009D0661">
      <w:pPr>
        <w:pStyle w:val="ListParagraph"/>
        <w:shd w:val="clear" w:color="auto" w:fill="FFFFFF"/>
        <w:autoSpaceDE w:val="0"/>
        <w:autoSpaceDN w:val="0"/>
        <w:adjustRightInd w:val="0"/>
        <w:spacing w:after="120"/>
        <w:ind w:left="360"/>
        <w:contextualSpacing w:val="0"/>
        <w:rPr>
          <w:b/>
          <w:sz w:val="22"/>
          <w:szCs w:val="22"/>
        </w:rPr>
      </w:pPr>
    </w:p>
    <w:p w:rsidR="003626F2" w:rsidRPr="00AF33B4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3626F2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3626F2" w:rsidRPr="00DC1652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3626F2" w:rsidRPr="00DC1652" w:rsidRDefault="003626F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3626F2" w:rsidRPr="00380781" w:rsidRDefault="003626F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3626F2" w:rsidRPr="00380781" w:rsidRDefault="003626F2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3626F2" w:rsidRPr="00DC1652" w:rsidRDefault="003626F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3626F2" w:rsidRPr="00AF33B4" w:rsidRDefault="003626F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3626F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626F2" w:rsidRPr="00AF33B4" w:rsidRDefault="003626F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3626F2" w:rsidRPr="00AF33B4" w:rsidRDefault="003626F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3626F2" w:rsidRPr="00AF33B4" w:rsidRDefault="003626F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3626F2" w:rsidRPr="00AF33B4" w:rsidTr="009D0661">
        <w:trPr>
          <w:trHeight w:val="175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626F2" w:rsidRPr="00AF33B4" w:rsidRDefault="003626F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3626F2" w:rsidRPr="00AF33B4" w:rsidRDefault="003626F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3626F2" w:rsidRPr="00AF33B4" w:rsidRDefault="003626F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26F2" w:rsidRPr="00A57FBD" w:rsidRDefault="003626F2" w:rsidP="00200F10">
      <w:pPr>
        <w:jc w:val="center"/>
        <w:rPr>
          <w:sz w:val="20"/>
          <w:szCs w:val="20"/>
        </w:rPr>
      </w:pPr>
    </w:p>
    <w:sectPr w:rsidR="003626F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FE1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02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67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2EF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08C2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4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A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9AD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8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6E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26F2"/>
    <w:rsid w:val="00363193"/>
    <w:rsid w:val="00370EBC"/>
    <w:rsid w:val="003744A8"/>
    <w:rsid w:val="0037751F"/>
    <w:rsid w:val="00380781"/>
    <w:rsid w:val="00383FEC"/>
    <w:rsid w:val="0038477A"/>
    <w:rsid w:val="003900F5"/>
    <w:rsid w:val="003975F9"/>
    <w:rsid w:val="003A5E77"/>
    <w:rsid w:val="003B4D5E"/>
    <w:rsid w:val="003C7673"/>
    <w:rsid w:val="0043498C"/>
    <w:rsid w:val="0043647C"/>
    <w:rsid w:val="00437725"/>
    <w:rsid w:val="00447E5B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C7BD2"/>
    <w:rsid w:val="006E257D"/>
    <w:rsid w:val="006E2FE7"/>
    <w:rsid w:val="006F6D2E"/>
    <w:rsid w:val="00701251"/>
    <w:rsid w:val="00706987"/>
    <w:rsid w:val="00713AEF"/>
    <w:rsid w:val="007213D9"/>
    <w:rsid w:val="007232BB"/>
    <w:rsid w:val="007255AC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B796A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0100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0661"/>
    <w:rsid w:val="009D564F"/>
    <w:rsid w:val="009F0F52"/>
    <w:rsid w:val="00A10BFC"/>
    <w:rsid w:val="00A261FE"/>
    <w:rsid w:val="00A35D74"/>
    <w:rsid w:val="00A459AF"/>
    <w:rsid w:val="00A5792F"/>
    <w:rsid w:val="00A57FBD"/>
    <w:rsid w:val="00A81229"/>
    <w:rsid w:val="00A81E7A"/>
    <w:rsid w:val="00A9032C"/>
    <w:rsid w:val="00AA097E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396C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77294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3EE0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0887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3800</TotalTime>
  <Pages>4</Pages>
  <Words>788</Words>
  <Characters>4495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2020-02-27T13:35:00Z</dcterms:modified>
</cp:coreProperties>
</file>