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E3" w:rsidRDefault="00AA08E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D0221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A08E3" w:rsidRPr="002D5783" w:rsidRDefault="00AA08E3" w:rsidP="00224770">
      <w:pPr>
        <w:jc w:val="center"/>
        <w:rPr>
          <w:lang w:eastAsia="en-US"/>
        </w:rPr>
      </w:pPr>
    </w:p>
    <w:p w:rsidR="00AA08E3" w:rsidRPr="002D5783" w:rsidRDefault="00AA08E3" w:rsidP="00224770">
      <w:pPr>
        <w:jc w:val="center"/>
        <w:rPr>
          <w:lang w:eastAsia="en-US"/>
        </w:rPr>
      </w:pPr>
    </w:p>
    <w:p w:rsidR="00AA08E3" w:rsidRPr="002D5783" w:rsidRDefault="00AA08E3" w:rsidP="00224770">
      <w:pPr>
        <w:jc w:val="center"/>
        <w:rPr>
          <w:lang w:eastAsia="en-US"/>
        </w:rPr>
      </w:pPr>
    </w:p>
    <w:p w:rsidR="00AA08E3" w:rsidRPr="00C24BEF" w:rsidRDefault="00AA08E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A08E3" w:rsidRPr="00F956DA" w:rsidRDefault="00AA08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A08E3" w:rsidRDefault="00AA08E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МЕХАНИЧЕСКИМ </w:t>
      </w:r>
    </w:p>
    <w:p w:rsidR="00AA08E3" w:rsidRPr="004137D3" w:rsidRDefault="00AA08E3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ЗАТВОРОМ,</w:t>
      </w:r>
      <w:r w:rsidRPr="004137D3">
        <w:rPr>
          <w:b/>
          <w:bCs/>
          <w:color w:val="000000"/>
        </w:rPr>
        <w:t xml:space="preserve"> С ЧУГУННЫМ ПОДРАМНИКОМ,</w:t>
      </w:r>
    </w:p>
    <w:p w:rsidR="00AA08E3" w:rsidRDefault="00AA08E3" w:rsidP="004137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С ВЕРТИКАЛЬНЫМ ВЫПУСКОМ 110/75/50 ММ,</w:t>
      </w:r>
    </w:p>
    <w:p w:rsidR="00AA08E3" w:rsidRDefault="00AA08E3" w:rsidP="004137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ПРИЖИМНЫМ ФЛАНЦЕМ</w:t>
      </w:r>
    </w:p>
    <w:p w:rsidR="00AA08E3" w:rsidRPr="004137D3" w:rsidRDefault="00AA08E3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ТП-310.1РМ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AA08E3" w:rsidRDefault="00AA08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A08E3" w:rsidRDefault="00AA08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AA08E3" w:rsidRDefault="00AA08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A08E3" w:rsidRPr="00E46EA2" w:rsidRDefault="00AA08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A08E3" w:rsidRPr="00C24BEF" w:rsidRDefault="00AA08E3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4D0221">
        <w:rPr>
          <w:noProof/>
          <w:color w:val="000000"/>
          <w:sz w:val="20"/>
          <w:szCs w:val="20"/>
        </w:rPr>
        <w:pict>
          <v:shape id="_x0000_i1026" type="#_x0000_t75" style="width:200.25pt;height:200.25pt">
            <v:imagedata r:id="rId6" o:title=""/>
          </v:shape>
        </w:pict>
      </w:r>
    </w:p>
    <w:p w:rsidR="00AA08E3" w:rsidRPr="00B9718E" w:rsidRDefault="00AA08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A08E3" w:rsidRPr="00B9718E" w:rsidRDefault="00AA08E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A08E3" w:rsidRPr="00B9718E" w:rsidRDefault="00AA08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A08E3" w:rsidRDefault="00AA08E3" w:rsidP="00F956DA">
      <w:pPr>
        <w:rPr>
          <w:sz w:val="20"/>
          <w:szCs w:val="20"/>
          <w:lang w:eastAsia="en-US"/>
        </w:rPr>
      </w:pPr>
    </w:p>
    <w:p w:rsidR="00AA08E3" w:rsidRDefault="00AA08E3" w:rsidP="00F956DA">
      <w:pPr>
        <w:rPr>
          <w:sz w:val="20"/>
          <w:szCs w:val="20"/>
          <w:lang w:eastAsia="en-US"/>
        </w:rPr>
      </w:pPr>
    </w:p>
    <w:p w:rsidR="00AA08E3" w:rsidRPr="00B9718E" w:rsidRDefault="00AA08E3" w:rsidP="00F956DA">
      <w:pPr>
        <w:rPr>
          <w:sz w:val="20"/>
          <w:szCs w:val="20"/>
          <w:lang w:eastAsia="en-US"/>
        </w:rPr>
      </w:pPr>
    </w:p>
    <w:p w:rsidR="00AA08E3" w:rsidRPr="0016103E" w:rsidRDefault="00AA08E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A08E3" w:rsidRPr="0016103E" w:rsidRDefault="00AA08E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A08E3" w:rsidRPr="0016103E" w:rsidRDefault="00AA08E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A08E3" w:rsidRDefault="00AA08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A08E3" w:rsidRPr="00147CD2" w:rsidRDefault="00AA08E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AA08E3" w:rsidRPr="00C650ED" w:rsidRDefault="00AA08E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AA08E3" w:rsidRDefault="00AA08E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C4871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AA08E3" w:rsidRPr="00B9718E" w:rsidRDefault="00AA08E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A08E3" w:rsidRPr="00C650ED" w:rsidRDefault="00AA08E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AA08E3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решетки и подрамника – чугун</w:t>
      </w:r>
      <w:r w:rsidRPr="00B9718E">
        <w:rPr>
          <w:sz w:val="20"/>
          <w:szCs w:val="20"/>
        </w:rPr>
        <w:t>;</w:t>
      </w:r>
    </w:p>
    <w:p w:rsidR="00AA08E3" w:rsidRPr="00B9718E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AA08E3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</w:t>
      </w:r>
      <w:r>
        <w:rPr>
          <w:sz w:val="20"/>
          <w:szCs w:val="20"/>
        </w:rPr>
        <w:t xml:space="preserve">рье для корпуса и механического </w:t>
      </w:r>
      <w:r w:rsidRPr="00B9718E">
        <w:rPr>
          <w:sz w:val="20"/>
          <w:szCs w:val="20"/>
        </w:rPr>
        <w:t>затвора – полипропилен;</w:t>
      </w:r>
    </w:p>
    <w:p w:rsidR="00AA08E3" w:rsidRPr="00B9718E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AA08E3" w:rsidRPr="00B9718E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>
        <w:rPr>
          <w:sz w:val="20"/>
          <w:szCs w:val="20"/>
        </w:rPr>
        <w:t>/750/50</w:t>
      </w:r>
      <w:r w:rsidRPr="00B9718E">
        <w:rPr>
          <w:sz w:val="20"/>
          <w:szCs w:val="20"/>
        </w:rPr>
        <w:t xml:space="preserve"> мм;</w:t>
      </w:r>
    </w:p>
    <w:p w:rsidR="00AA08E3" w:rsidRPr="00B9718E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AA08E3" w:rsidRPr="00B9718E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AA08E3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AA08E3" w:rsidRPr="00B9718E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2,86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AA08E3" w:rsidRPr="00B9718E" w:rsidRDefault="00AA08E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</w:t>
      </w:r>
      <w:r>
        <w:rPr>
          <w:sz w:val="20"/>
          <w:szCs w:val="20"/>
        </w:rPr>
        <w:t xml:space="preserve">зрешенная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</w:t>
        </w:r>
        <w:r w:rsidRPr="00B9718E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B9718E">
          <w:rPr>
            <w:sz w:val="20"/>
            <w:szCs w:val="20"/>
          </w:rPr>
          <w:t>0 кг</w:t>
        </w:r>
      </w:smartTag>
      <w:r w:rsidRPr="00B9718E">
        <w:rPr>
          <w:sz w:val="20"/>
          <w:szCs w:val="20"/>
        </w:rPr>
        <w:t>;</w:t>
      </w:r>
    </w:p>
    <w:p w:rsidR="00AA08E3" w:rsidRPr="00787C46" w:rsidRDefault="00AA08E3" w:rsidP="00787C4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787C46">
        <w:rPr>
          <w:sz w:val="20"/>
          <w:szCs w:val="20"/>
        </w:rPr>
        <w:t>срок службы, не менее – 50 лет.</w:t>
      </w:r>
    </w:p>
    <w:p w:rsidR="00AA08E3" w:rsidRPr="00F378C0" w:rsidRDefault="00AA08E3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87C46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787C46">
          <w:rPr>
            <w:sz w:val="20"/>
            <w:szCs w:val="20"/>
          </w:rPr>
          <w:t>200 литров</w:t>
        </w:r>
      </w:smartTag>
      <w:r w:rsidRPr="00787C46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AA08E3" w:rsidRPr="00600DB7" w:rsidRDefault="00AA08E3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AA08E3" w:rsidRPr="00B9718E" w:rsidRDefault="00AA08E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AA08E3" w:rsidRPr="00C650ED" w:rsidRDefault="00AA08E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AA08E3" w:rsidRPr="004B4174" w:rsidRDefault="00AA08E3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A08E3" w:rsidRDefault="00AA08E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AA08E3" w:rsidRDefault="00AA08E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AA08E3" w:rsidRDefault="00AA08E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AA08E3" w:rsidRPr="00B9718E" w:rsidRDefault="00AA08E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AA08E3" w:rsidRPr="00B9718E" w:rsidRDefault="00AA08E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AA08E3" w:rsidRDefault="00AA08E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AA08E3" w:rsidRPr="00B9718E" w:rsidRDefault="00AA08E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AA08E3" w:rsidRDefault="00AA08E3" w:rsidP="002718B6">
      <w:pPr>
        <w:ind w:firstLine="357"/>
        <w:jc w:val="both"/>
        <w:rPr>
          <w:sz w:val="20"/>
          <w:szCs w:val="20"/>
        </w:rPr>
      </w:pPr>
    </w:p>
    <w:p w:rsidR="00AA08E3" w:rsidRDefault="00AA08E3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AA08E3" w:rsidRDefault="00AA08E3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AA08E3" w:rsidRDefault="00AA08E3" w:rsidP="0084543F">
      <w:pPr>
        <w:ind w:firstLine="360"/>
        <w:jc w:val="both"/>
        <w:rPr>
          <w:sz w:val="20"/>
          <w:szCs w:val="20"/>
        </w:rPr>
      </w:pPr>
    </w:p>
    <w:p w:rsidR="00AA08E3" w:rsidRDefault="00AA08E3" w:rsidP="0084543F">
      <w:pPr>
        <w:ind w:firstLine="360"/>
        <w:jc w:val="both"/>
        <w:rPr>
          <w:sz w:val="20"/>
          <w:szCs w:val="20"/>
        </w:rPr>
      </w:pPr>
    </w:p>
    <w:p w:rsidR="00AA08E3" w:rsidRDefault="00AA08E3" w:rsidP="0084543F">
      <w:pPr>
        <w:ind w:firstLine="360"/>
        <w:jc w:val="both"/>
        <w:rPr>
          <w:sz w:val="20"/>
          <w:szCs w:val="20"/>
        </w:rPr>
      </w:pPr>
    </w:p>
    <w:p w:rsidR="00AA08E3" w:rsidRPr="00E407E9" w:rsidRDefault="00AA08E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AA08E3" w:rsidRPr="00E54D50" w:rsidRDefault="00AA08E3" w:rsidP="00E54D5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54D50">
        <w:rPr>
          <w:sz w:val="20"/>
          <w:szCs w:val="20"/>
        </w:rPr>
        <w:t>Перед вводом трапа в эксплуатацию в 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E54D50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E54D50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AA08E3" w:rsidRDefault="00AA08E3" w:rsidP="00370592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sz w:val="20"/>
          <w:szCs w:val="20"/>
        </w:rPr>
      </w:pPr>
      <w:r w:rsidRPr="004D0221">
        <w:rPr>
          <w:noProof/>
          <w:sz w:val="20"/>
          <w:szCs w:val="20"/>
        </w:rPr>
        <w:pict>
          <v:shape id="_x0000_i1027" type="#_x0000_t75" style="width:270.75pt;height:270.75pt">
            <v:imagedata r:id="rId7" o:title=""/>
          </v:shape>
        </w:pict>
      </w:r>
    </w:p>
    <w:p w:rsidR="00AA08E3" w:rsidRDefault="00AA08E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AA08E3" w:rsidRDefault="00AA08E3" w:rsidP="0084543F">
      <w:pPr>
        <w:ind w:firstLine="360"/>
        <w:jc w:val="both"/>
        <w:rPr>
          <w:sz w:val="20"/>
          <w:szCs w:val="20"/>
        </w:rPr>
      </w:pPr>
    </w:p>
    <w:p w:rsidR="00AA08E3" w:rsidRPr="00AF33B4" w:rsidRDefault="00AA08E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AA08E3" w:rsidRDefault="00AA08E3" w:rsidP="003705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AA08E3" w:rsidRPr="00B9718E" w:rsidRDefault="00AA08E3" w:rsidP="003705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AA08E3" w:rsidRPr="00AF33B4" w:rsidRDefault="00AA08E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AA08E3" w:rsidRPr="00AF33B4" w:rsidRDefault="00AA08E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AA08E3" w:rsidRPr="00AF33B4" w:rsidRDefault="00AA08E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AA08E3" w:rsidRDefault="00AA08E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A08E3" w:rsidRDefault="00AA08E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AA08E3" w:rsidRPr="007E3B45" w:rsidRDefault="00AA08E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AA08E3" w:rsidRPr="00B17650" w:rsidRDefault="00AA08E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ТП-310.1</w:t>
      </w:r>
      <w:bookmarkStart w:id="0" w:name="_GoBack"/>
      <w:bookmarkEnd w:id="0"/>
      <w:r>
        <w:rPr>
          <w:sz w:val="20"/>
          <w:szCs w:val="20"/>
        </w:rPr>
        <w:t>РМ</w:t>
      </w:r>
      <w:r w:rsidRPr="00AB2CB8">
        <w:rPr>
          <w:sz w:val="20"/>
          <w:szCs w:val="20"/>
        </w:rPr>
        <w:t>s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AA08E3" w:rsidRPr="00AF33B4" w:rsidTr="00C0513D"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AA08E3" w:rsidRPr="00AF33B4" w:rsidTr="00C0513D"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A08E3" w:rsidRPr="00AF33B4" w:rsidTr="00C0513D"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AA08E3" w:rsidRPr="00AF33B4" w:rsidTr="00C0513D"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A08E3" w:rsidRPr="00C0513D" w:rsidRDefault="00AA08E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A08E3" w:rsidRPr="00AF33B4" w:rsidRDefault="00AA08E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A08E3" w:rsidRDefault="00AA08E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AA08E3" w:rsidRPr="00DC1652" w:rsidRDefault="00AA08E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AA08E3" w:rsidRPr="00DC1652" w:rsidRDefault="00AA08E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AA08E3" w:rsidRPr="00B9718E" w:rsidRDefault="00AA08E3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AA08E3" w:rsidRPr="00B9718E" w:rsidRDefault="00AA08E3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AA08E3" w:rsidRPr="00DC1652" w:rsidRDefault="00AA08E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AA08E3" w:rsidRPr="00AF33B4" w:rsidRDefault="00AA08E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A08E3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A08E3" w:rsidRPr="00AF33B4" w:rsidRDefault="00AA08E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A08E3" w:rsidRPr="00AF33B4" w:rsidRDefault="00AA08E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A08E3" w:rsidRPr="00AF33B4" w:rsidRDefault="00AA08E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AA08E3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A08E3" w:rsidRPr="00AF33B4" w:rsidRDefault="00AA08E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A08E3" w:rsidRPr="00AF33B4" w:rsidRDefault="00AA08E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A08E3" w:rsidRPr="00AF33B4" w:rsidRDefault="00AA08E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08E3" w:rsidRPr="00A57FBD" w:rsidRDefault="00AA08E3" w:rsidP="00200F10">
      <w:pPr>
        <w:jc w:val="center"/>
        <w:rPr>
          <w:sz w:val="20"/>
          <w:szCs w:val="20"/>
        </w:rPr>
      </w:pPr>
    </w:p>
    <w:sectPr w:rsidR="00AA08E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244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01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B4E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2C8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D07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2CE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E4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C89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E6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6A5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95DC5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592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07A08"/>
    <w:rsid w:val="004137D3"/>
    <w:rsid w:val="0043498C"/>
    <w:rsid w:val="00437725"/>
    <w:rsid w:val="0045181E"/>
    <w:rsid w:val="00463471"/>
    <w:rsid w:val="004710D2"/>
    <w:rsid w:val="00481940"/>
    <w:rsid w:val="0049753D"/>
    <w:rsid w:val="004B4174"/>
    <w:rsid w:val="004C34BB"/>
    <w:rsid w:val="004D0221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5F4E88"/>
    <w:rsid w:val="00600DB7"/>
    <w:rsid w:val="00613A96"/>
    <w:rsid w:val="006225D3"/>
    <w:rsid w:val="00623B11"/>
    <w:rsid w:val="00625512"/>
    <w:rsid w:val="00626243"/>
    <w:rsid w:val="00637F30"/>
    <w:rsid w:val="006667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87C46"/>
    <w:rsid w:val="00794FE3"/>
    <w:rsid w:val="007B225C"/>
    <w:rsid w:val="007C1D49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C6D5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646EE"/>
    <w:rsid w:val="00A81229"/>
    <w:rsid w:val="00A81E7A"/>
    <w:rsid w:val="00A867F8"/>
    <w:rsid w:val="00AA08E3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4871"/>
    <w:rsid w:val="00BC79CF"/>
    <w:rsid w:val="00BD7DF4"/>
    <w:rsid w:val="00BE071C"/>
    <w:rsid w:val="00BE7106"/>
    <w:rsid w:val="00BF2265"/>
    <w:rsid w:val="00C02D79"/>
    <w:rsid w:val="00C049EF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3F6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23D9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4D50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675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3829</TotalTime>
  <Pages>4</Pages>
  <Words>800</Words>
  <Characters>4563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138</cp:revision>
  <cp:lastPrinted>2016-08-25T10:45:00Z</cp:lastPrinted>
  <dcterms:created xsi:type="dcterms:W3CDTF">2016-07-26T14:25:00Z</dcterms:created>
  <dcterms:modified xsi:type="dcterms:W3CDTF">2020-02-27T13:23:00Z</dcterms:modified>
</cp:coreProperties>
</file>